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3E" w:rsidRDefault="00E87022">
      <w:pPr>
        <w:spacing w:after="0"/>
        <w:ind w:left="2350"/>
        <w:jc w:val="center"/>
        <w:rPr>
          <w:b/>
        </w:rPr>
      </w:pPr>
      <w:r>
        <w:rPr>
          <w:b/>
        </w:rPr>
        <w:t xml:space="preserve"> </w:t>
      </w:r>
    </w:p>
    <w:p w:rsidR="007A0DB1" w:rsidRDefault="007A0DB1">
      <w:pPr>
        <w:spacing w:after="0"/>
        <w:ind w:left="2350"/>
        <w:jc w:val="center"/>
      </w:pPr>
    </w:p>
    <w:p w:rsidR="007A0DB1" w:rsidRPr="007A0DB1" w:rsidRDefault="007A0DB1" w:rsidP="007A0DB1">
      <w:pPr>
        <w:autoSpaceDE w:val="0"/>
        <w:autoSpaceDN w:val="0"/>
        <w:adjustRightInd w:val="0"/>
        <w:jc w:val="center"/>
        <w:rPr>
          <w:rFonts w:ascii="AppleSystemUIFont" w:hAnsi="AppleSystemUIFont" w:cs="AppleSystemUIFont"/>
          <w:b/>
          <w:color w:val="353535"/>
          <w:sz w:val="24"/>
          <w:szCs w:val="24"/>
          <w:lang w:val="en-US"/>
        </w:rPr>
      </w:pPr>
      <w:r>
        <w:rPr>
          <w:rFonts w:ascii="AppleSystemUIFont" w:hAnsi="AppleSystemUIFont" w:cs="AppleSystemUIFont"/>
          <w:color w:val="353535"/>
          <w:sz w:val="24"/>
          <w:szCs w:val="24"/>
          <w:lang w:val="en-US"/>
        </w:rPr>
        <w:t xml:space="preserve">                    </w:t>
      </w:r>
      <w:r w:rsidRPr="007A0DB1">
        <w:rPr>
          <w:rFonts w:ascii="AppleSystemUIFont" w:hAnsi="AppleSystemUIFont" w:cs="AppleSystemUIFont"/>
          <w:b/>
          <w:color w:val="353535"/>
          <w:sz w:val="24"/>
          <w:szCs w:val="24"/>
          <w:lang w:val="en-US"/>
        </w:rPr>
        <w:t>DELEGATED RESEARCH ETHICS BOARD OF RECORD MODEL</w:t>
      </w:r>
    </w:p>
    <w:p w:rsidR="00020E3E" w:rsidRPr="004F05E2" w:rsidRDefault="00020E3E" w:rsidP="007A0DB1">
      <w:pPr>
        <w:spacing w:after="0"/>
        <w:ind w:left="2314" w:right="9" w:hanging="10"/>
        <w:jc w:val="center"/>
      </w:pPr>
    </w:p>
    <w:tbl>
      <w:tblPr>
        <w:tblStyle w:val="TableGrid0"/>
        <w:tblW w:w="9180" w:type="dxa"/>
        <w:tblInd w:w="-275" w:type="dxa"/>
        <w:tblLook w:val="04A0" w:firstRow="1" w:lastRow="0" w:firstColumn="1" w:lastColumn="0" w:noHBand="0" w:noVBand="1"/>
      </w:tblPr>
      <w:tblGrid>
        <w:gridCol w:w="2880"/>
        <w:gridCol w:w="6300"/>
      </w:tblGrid>
      <w:tr w:rsidR="007A0DB1" w:rsidTr="007A0DB1">
        <w:tc>
          <w:tcPr>
            <w:tcW w:w="2880" w:type="dxa"/>
          </w:tcPr>
          <w:p w:rsidR="007A0DB1" w:rsidRPr="007A0DB1" w:rsidRDefault="007B116E" w:rsidP="007A0DB1">
            <w:pPr>
              <w:spacing w:after="0"/>
              <w:rPr>
                <w:b/>
                <w:sz w:val="24"/>
                <w:szCs w:val="24"/>
              </w:rPr>
            </w:pPr>
            <w:r>
              <w:rPr>
                <w:b/>
                <w:sz w:val="24"/>
                <w:szCs w:val="24"/>
              </w:rPr>
              <w:t xml:space="preserve">Title </w:t>
            </w:r>
          </w:p>
        </w:tc>
        <w:tc>
          <w:tcPr>
            <w:tcW w:w="6300" w:type="dxa"/>
          </w:tcPr>
          <w:p w:rsidR="007A0DB1" w:rsidRDefault="007B116E" w:rsidP="00176993">
            <w:pPr>
              <w:spacing w:after="0"/>
              <w:jc w:val="center"/>
            </w:pPr>
            <w:r>
              <w:rPr>
                <w:rFonts w:ascii="AppleSystemUIFont" w:hAnsi="AppleSystemUIFont" w:cs="AppleSystemUIFont"/>
                <w:color w:val="353535"/>
                <w:lang w:val="en-US"/>
              </w:rPr>
              <w:t>Delegated Research Ethics Board of Record Model</w:t>
            </w:r>
          </w:p>
        </w:tc>
      </w:tr>
      <w:tr w:rsidR="007B116E" w:rsidTr="009E7667">
        <w:tc>
          <w:tcPr>
            <w:tcW w:w="2880" w:type="dxa"/>
          </w:tcPr>
          <w:p w:rsidR="007B116E" w:rsidRDefault="007B116E" w:rsidP="007A0DB1">
            <w:pPr>
              <w:spacing w:after="0"/>
            </w:pPr>
            <w:r>
              <w:t>SOP Code</w:t>
            </w:r>
          </w:p>
        </w:tc>
        <w:tc>
          <w:tcPr>
            <w:tcW w:w="6300" w:type="dxa"/>
          </w:tcPr>
          <w:p w:rsidR="007B116E" w:rsidRDefault="007B116E" w:rsidP="00176993">
            <w:pPr>
              <w:spacing w:after="0"/>
              <w:jc w:val="center"/>
            </w:pPr>
          </w:p>
        </w:tc>
      </w:tr>
      <w:tr w:rsidR="007B116E" w:rsidTr="00374F65">
        <w:tc>
          <w:tcPr>
            <w:tcW w:w="2880" w:type="dxa"/>
          </w:tcPr>
          <w:p w:rsidR="007B116E" w:rsidRDefault="007B116E" w:rsidP="007A0DB1">
            <w:pPr>
              <w:spacing w:after="0"/>
            </w:pPr>
            <w:r>
              <w:rPr>
                <w:rFonts w:ascii="AppleSystemUIFont" w:hAnsi="AppleSystemUIFont" w:cs="AppleSystemUIFont"/>
                <w:color w:val="353535"/>
                <w:lang w:val="en-US"/>
              </w:rPr>
              <w:t>Effective Date</w:t>
            </w:r>
          </w:p>
        </w:tc>
        <w:tc>
          <w:tcPr>
            <w:tcW w:w="6300" w:type="dxa"/>
          </w:tcPr>
          <w:p w:rsidR="007B116E" w:rsidRDefault="007B116E" w:rsidP="007A0DB1">
            <w:pPr>
              <w:spacing w:after="0"/>
              <w:jc w:val="center"/>
            </w:pPr>
            <w:r>
              <w:t>01 April, 2023</w:t>
            </w:r>
          </w:p>
        </w:tc>
      </w:tr>
    </w:tbl>
    <w:p w:rsidR="001F51AF" w:rsidRDefault="001F51AF" w:rsidP="00176993">
      <w:pPr>
        <w:spacing w:after="0"/>
        <w:ind w:left="2310" w:hanging="10"/>
        <w:jc w:val="center"/>
      </w:pPr>
    </w:p>
    <w:p w:rsidR="001F51AF" w:rsidRDefault="001267B7">
      <w:pPr>
        <w:spacing w:after="0"/>
        <w:rPr>
          <w:sz w:val="24"/>
        </w:rPr>
      </w:pPr>
      <w:r>
        <w:rPr>
          <w:noProof/>
          <w:lang w:val="en-US" w:eastAsia="en-US"/>
        </w:rPr>
        <mc:AlternateContent>
          <mc:Choice Requires="wpg">
            <w:drawing>
              <wp:anchor distT="0" distB="0" distL="114300" distR="114300" simplePos="0" relativeHeight="251657728" behindDoc="0" locked="0" layoutInCell="1" allowOverlap="1">
                <wp:simplePos x="0" y="0"/>
                <wp:positionH relativeFrom="page">
                  <wp:posOffset>0</wp:posOffset>
                </wp:positionH>
                <wp:positionV relativeFrom="page">
                  <wp:posOffset>290830</wp:posOffset>
                </wp:positionV>
                <wp:extent cx="7771765" cy="1297940"/>
                <wp:effectExtent l="0" t="0" r="57785" b="0"/>
                <wp:wrapTopAndBottom/>
                <wp:docPr id="4254" name="Group 4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1765" cy="1297940"/>
                          <a:chOff x="0" y="0"/>
                          <a:chExt cx="7771765" cy="1298194"/>
                        </a:xfrm>
                      </wpg:grpSpPr>
                      <wps:wsp>
                        <wps:cNvPr id="6" name="Rectangle 6"/>
                        <wps:cNvSpPr/>
                        <wps:spPr>
                          <a:xfrm>
                            <a:off x="4586605" y="188977"/>
                            <a:ext cx="34356" cy="154840"/>
                          </a:xfrm>
                          <a:prstGeom prst="rect">
                            <a:avLst/>
                          </a:prstGeom>
                          <a:ln>
                            <a:noFill/>
                          </a:ln>
                        </wps:spPr>
                        <wps:txbx>
                          <w:txbxContent>
                            <w:p w:rsidR="00020E3E" w:rsidRDefault="00E87022">
                              <w:r>
                                <w:rPr>
                                  <w:b/>
                                  <w:i/>
                                  <w:color w:val="5B9BD5"/>
                                  <w:sz w:val="18"/>
                                </w:rPr>
                                <w:t xml:space="preserve"> </w:t>
                              </w:r>
                            </w:p>
                          </w:txbxContent>
                        </wps:txbx>
                        <wps:bodyPr horzOverflow="overflow" vert="horz" lIns="0" tIns="0" rIns="0" bIns="0" rtlCol="0">
                          <a:noAutofit/>
                        </wps:bodyPr>
                      </wps:wsp>
                      <wps:wsp>
                        <wps:cNvPr id="7" name="Rectangle 7"/>
                        <wps:cNvSpPr/>
                        <wps:spPr>
                          <a:xfrm>
                            <a:off x="4586605" y="328677"/>
                            <a:ext cx="68138" cy="154840"/>
                          </a:xfrm>
                          <a:prstGeom prst="rect">
                            <a:avLst/>
                          </a:prstGeom>
                          <a:ln>
                            <a:noFill/>
                          </a:ln>
                        </wps:spPr>
                        <wps:txbx>
                          <w:txbxContent>
                            <w:p w:rsidR="00020E3E" w:rsidRDefault="00E87022">
                              <w:r>
                                <w:rPr>
                                  <w:b/>
                                  <w:i/>
                                  <w:color w:val="5B9BD5"/>
                                  <w:sz w:val="18"/>
                                </w:rPr>
                                <w:t xml:space="preserve">  </w:t>
                              </w:r>
                            </w:p>
                          </w:txbxContent>
                        </wps:txbx>
                        <wps:bodyPr horzOverflow="overflow" vert="horz" lIns="0" tIns="0" rIns="0" bIns="0" rtlCol="0">
                          <a:noAutofit/>
                        </wps:bodyPr>
                      </wps:wsp>
                      <wps:wsp>
                        <wps:cNvPr id="8" name="Rectangle 8"/>
                        <wps:cNvSpPr/>
                        <wps:spPr>
                          <a:xfrm>
                            <a:off x="4637405" y="328677"/>
                            <a:ext cx="34356" cy="154840"/>
                          </a:xfrm>
                          <a:prstGeom prst="rect">
                            <a:avLst/>
                          </a:prstGeom>
                          <a:ln>
                            <a:noFill/>
                          </a:ln>
                        </wps:spPr>
                        <wps:txbx>
                          <w:txbxContent>
                            <w:p w:rsidR="00020E3E" w:rsidRDefault="00E87022">
                              <w:r>
                                <w:rPr>
                                  <w:color w:val="5B9BD5"/>
                                  <w:sz w:val="18"/>
                                </w:rPr>
                                <w:t xml:space="preserve"> </w:t>
                              </w:r>
                            </w:p>
                          </w:txbxContent>
                        </wps:txbx>
                        <wps:bodyPr horzOverflow="overflow" vert="horz" lIns="0" tIns="0" rIns="0" bIns="0" rtlCol="0">
                          <a:noAutofit/>
                        </wps:bodyPr>
                      </wps:wsp>
                      <wps:wsp>
                        <wps:cNvPr id="9" name="Rectangle 9"/>
                        <wps:cNvSpPr/>
                        <wps:spPr>
                          <a:xfrm>
                            <a:off x="2112391" y="474727"/>
                            <a:ext cx="2060364" cy="189248"/>
                          </a:xfrm>
                          <a:prstGeom prst="rect">
                            <a:avLst/>
                          </a:prstGeom>
                          <a:ln>
                            <a:noFill/>
                          </a:ln>
                        </wps:spPr>
                        <wps:txbx>
                          <w:txbxContent>
                            <w:p w:rsidR="00020E3E" w:rsidRDefault="00E87022">
                              <w:r>
                                <w:t xml:space="preserve">                                                 </w:t>
                              </w:r>
                            </w:p>
                          </w:txbxContent>
                        </wps:txbx>
                        <wps:bodyPr horzOverflow="overflow" vert="horz" lIns="0" tIns="0" rIns="0" bIns="0" rtlCol="0">
                          <a:noAutofit/>
                        </wps:bodyPr>
                      </wps:wsp>
                      <wps:wsp>
                        <wps:cNvPr id="10" name="Rectangle 10"/>
                        <wps:cNvSpPr/>
                        <wps:spPr>
                          <a:xfrm>
                            <a:off x="3662426" y="474727"/>
                            <a:ext cx="2942868" cy="189248"/>
                          </a:xfrm>
                          <a:prstGeom prst="rect">
                            <a:avLst/>
                          </a:prstGeom>
                          <a:ln>
                            <a:noFill/>
                          </a:ln>
                        </wps:spPr>
                        <wps:txbx>
                          <w:txbxContent>
                            <w:p w:rsidR="00020E3E" w:rsidRDefault="00E87022">
                              <w:r>
                                <w:t xml:space="preserve">                                                                      </w:t>
                              </w:r>
                            </w:p>
                          </w:txbxContent>
                        </wps:txbx>
                        <wps:bodyPr horzOverflow="overflow" vert="horz" lIns="0" tIns="0" rIns="0" bIns="0" rtlCol="0">
                          <a:noAutofit/>
                        </wps:bodyPr>
                      </wps:wsp>
                      <wps:wsp>
                        <wps:cNvPr id="11" name="Rectangle 11"/>
                        <wps:cNvSpPr/>
                        <wps:spPr>
                          <a:xfrm>
                            <a:off x="5873115" y="474727"/>
                            <a:ext cx="41991" cy="189248"/>
                          </a:xfrm>
                          <a:prstGeom prst="rect">
                            <a:avLst/>
                          </a:prstGeom>
                          <a:ln>
                            <a:noFill/>
                          </a:ln>
                        </wps:spPr>
                        <wps:txbx>
                          <w:txbxContent>
                            <w:p w:rsidR="00020E3E" w:rsidRDefault="00E87022">
                              <w:r>
                                <w:t xml:space="preserve"> </w:t>
                              </w:r>
                            </w:p>
                          </w:txbxContent>
                        </wps:txbx>
                        <wps:bodyPr horzOverflow="overflow" vert="horz" lIns="0" tIns="0" rIns="0" bIns="0" rtlCol="0">
                          <a:noAutofit/>
                        </wps:bodyPr>
                      </wps:wsp>
                      <wps:wsp>
                        <wps:cNvPr id="12" name="Rectangle 12"/>
                        <wps:cNvSpPr/>
                        <wps:spPr>
                          <a:xfrm>
                            <a:off x="2112391" y="643002"/>
                            <a:ext cx="41991" cy="189248"/>
                          </a:xfrm>
                          <a:prstGeom prst="rect">
                            <a:avLst/>
                          </a:prstGeom>
                          <a:ln>
                            <a:noFill/>
                          </a:ln>
                        </wps:spPr>
                        <wps:txbx>
                          <w:txbxContent>
                            <w:p w:rsidR="00020E3E" w:rsidRDefault="00E87022">
                              <w: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10"/>
                          <a:stretch>
                            <a:fillRect/>
                          </a:stretch>
                        </pic:blipFill>
                        <pic:spPr>
                          <a:xfrm>
                            <a:off x="207645" y="0"/>
                            <a:ext cx="1813560" cy="770890"/>
                          </a:xfrm>
                          <a:prstGeom prst="rect">
                            <a:avLst/>
                          </a:prstGeom>
                        </pic:spPr>
                      </pic:pic>
                      <wps:wsp>
                        <wps:cNvPr id="25" name="Rectangle 25"/>
                        <wps:cNvSpPr/>
                        <wps:spPr>
                          <a:xfrm>
                            <a:off x="5526786" y="42545"/>
                            <a:ext cx="2673255" cy="154840"/>
                          </a:xfrm>
                          <a:prstGeom prst="rect">
                            <a:avLst/>
                          </a:prstGeom>
                          <a:ln>
                            <a:noFill/>
                          </a:ln>
                        </wps:spPr>
                        <wps:txbx>
                          <w:txbxContent>
                            <w:p w:rsidR="00020E3E" w:rsidRDefault="00E87022">
                              <w:r>
                                <w:rPr>
                                  <w:b/>
                                  <w:i/>
                                  <w:color w:val="005A9C"/>
                                  <w:sz w:val="18"/>
                                </w:rPr>
                                <w:t>Aurora College Research Ethics Committee</w:t>
                              </w:r>
                            </w:p>
                          </w:txbxContent>
                        </wps:txbx>
                        <wps:bodyPr horzOverflow="overflow" vert="horz" lIns="0" tIns="0" rIns="0" bIns="0" rtlCol="0">
                          <a:noAutofit/>
                        </wps:bodyPr>
                      </wps:wsp>
                      <wps:wsp>
                        <wps:cNvPr id="26" name="Rectangle 26"/>
                        <wps:cNvSpPr/>
                        <wps:spPr>
                          <a:xfrm>
                            <a:off x="7537450" y="42545"/>
                            <a:ext cx="34356" cy="154840"/>
                          </a:xfrm>
                          <a:prstGeom prst="rect">
                            <a:avLst/>
                          </a:prstGeom>
                          <a:ln>
                            <a:noFill/>
                          </a:ln>
                        </wps:spPr>
                        <wps:txbx>
                          <w:txbxContent>
                            <w:p w:rsidR="00020E3E" w:rsidRDefault="00E87022">
                              <w:r>
                                <w:rPr>
                                  <w:b/>
                                  <w:i/>
                                  <w:color w:val="005A9C"/>
                                  <w:sz w:val="18"/>
                                </w:rPr>
                                <w:t xml:space="preserve"> </w:t>
                              </w:r>
                            </w:p>
                          </w:txbxContent>
                        </wps:txbx>
                        <wps:bodyPr horzOverflow="overflow" vert="horz" lIns="0" tIns="0" rIns="0" bIns="0" rtlCol="0">
                          <a:noAutofit/>
                        </wps:bodyPr>
                      </wps:wsp>
                      <wps:wsp>
                        <wps:cNvPr id="27" name="Rectangle 27"/>
                        <wps:cNvSpPr/>
                        <wps:spPr>
                          <a:xfrm>
                            <a:off x="5942965" y="179452"/>
                            <a:ext cx="2123554" cy="154840"/>
                          </a:xfrm>
                          <a:prstGeom prst="rect">
                            <a:avLst/>
                          </a:prstGeom>
                          <a:ln>
                            <a:noFill/>
                          </a:ln>
                        </wps:spPr>
                        <wps:txbx>
                          <w:txbxContent>
                            <w:p w:rsidR="00020E3E" w:rsidRDefault="00E87022">
                              <w:r>
                                <w:rPr>
                                  <w:b/>
                                  <w:i/>
                                  <w:color w:val="005A9C"/>
                                  <w:sz w:val="18"/>
                                </w:rPr>
                                <w:t>PO Box 45, Fort Smith, NT X0E0P0</w:t>
                              </w:r>
                            </w:p>
                          </w:txbxContent>
                        </wps:txbx>
                        <wps:bodyPr horzOverflow="overflow" vert="horz" lIns="0" tIns="0" rIns="0" bIns="0" rtlCol="0">
                          <a:noAutofit/>
                        </wps:bodyPr>
                      </wps:wsp>
                      <wps:wsp>
                        <wps:cNvPr id="28" name="Rectangle 28"/>
                        <wps:cNvSpPr/>
                        <wps:spPr>
                          <a:xfrm>
                            <a:off x="7537450" y="179452"/>
                            <a:ext cx="34356" cy="154840"/>
                          </a:xfrm>
                          <a:prstGeom prst="rect">
                            <a:avLst/>
                          </a:prstGeom>
                          <a:ln>
                            <a:noFill/>
                          </a:ln>
                        </wps:spPr>
                        <wps:txbx>
                          <w:txbxContent>
                            <w:p w:rsidR="00020E3E" w:rsidRDefault="00E87022">
                              <w:r>
                                <w:rPr>
                                  <w:b/>
                                  <w:i/>
                                  <w:color w:val="005A9C"/>
                                  <w:sz w:val="18"/>
                                </w:rPr>
                                <w:t xml:space="preserve"> </w:t>
                              </w:r>
                            </w:p>
                          </w:txbxContent>
                        </wps:txbx>
                        <wps:bodyPr horzOverflow="overflow" vert="horz" lIns="0" tIns="0" rIns="0" bIns="0" rtlCol="0">
                          <a:noAutofit/>
                        </wps:bodyPr>
                      </wps:wsp>
                      <wps:wsp>
                        <wps:cNvPr id="29" name="Rectangle 29"/>
                        <wps:cNvSpPr/>
                        <wps:spPr>
                          <a:xfrm>
                            <a:off x="6689471" y="319152"/>
                            <a:ext cx="494670" cy="154840"/>
                          </a:xfrm>
                          <a:prstGeom prst="rect">
                            <a:avLst/>
                          </a:prstGeom>
                          <a:ln>
                            <a:noFill/>
                          </a:ln>
                        </wps:spPr>
                        <wps:txbx>
                          <w:txbxContent>
                            <w:p w:rsidR="00020E3E" w:rsidRDefault="00E87022">
                              <w:r>
                                <w:rPr>
                                  <w:b/>
                                  <w:i/>
                                  <w:color w:val="005A9C"/>
                                  <w:sz w:val="18"/>
                                </w:rPr>
                                <w:t>Tel: 867</w:t>
                              </w:r>
                            </w:p>
                          </w:txbxContent>
                        </wps:txbx>
                        <wps:bodyPr horzOverflow="overflow" vert="horz" lIns="0" tIns="0" rIns="0" bIns="0" rtlCol="0">
                          <a:noAutofit/>
                        </wps:bodyPr>
                      </wps:wsp>
                      <wps:wsp>
                        <wps:cNvPr id="30" name="Rectangle 30"/>
                        <wps:cNvSpPr/>
                        <wps:spPr>
                          <a:xfrm>
                            <a:off x="7060946" y="319152"/>
                            <a:ext cx="46518" cy="154840"/>
                          </a:xfrm>
                          <a:prstGeom prst="rect">
                            <a:avLst/>
                          </a:prstGeom>
                          <a:ln>
                            <a:noFill/>
                          </a:ln>
                        </wps:spPr>
                        <wps:txbx>
                          <w:txbxContent>
                            <w:p w:rsidR="00020E3E" w:rsidRDefault="00E87022">
                              <w:r>
                                <w:rPr>
                                  <w:b/>
                                  <w:i/>
                                  <w:color w:val="005A9C"/>
                                  <w:sz w:val="18"/>
                                </w:rPr>
                                <w:t>-</w:t>
                              </w:r>
                            </w:p>
                          </w:txbxContent>
                        </wps:txbx>
                        <wps:bodyPr horzOverflow="overflow" vert="horz" lIns="0" tIns="0" rIns="0" bIns="0" rtlCol="0">
                          <a:noAutofit/>
                        </wps:bodyPr>
                      </wps:wsp>
                      <wps:wsp>
                        <wps:cNvPr id="31" name="Rectangle 31"/>
                        <wps:cNvSpPr/>
                        <wps:spPr>
                          <a:xfrm>
                            <a:off x="7095744" y="319152"/>
                            <a:ext cx="229092" cy="154840"/>
                          </a:xfrm>
                          <a:prstGeom prst="rect">
                            <a:avLst/>
                          </a:prstGeom>
                          <a:ln>
                            <a:noFill/>
                          </a:ln>
                        </wps:spPr>
                        <wps:txbx>
                          <w:txbxContent>
                            <w:p w:rsidR="00020E3E" w:rsidRDefault="00E87022">
                              <w:r>
                                <w:rPr>
                                  <w:b/>
                                  <w:i/>
                                  <w:color w:val="005A9C"/>
                                  <w:sz w:val="18"/>
                                </w:rPr>
                                <w:t>872</w:t>
                              </w:r>
                            </w:p>
                          </w:txbxContent>
                        </wps:txbx>
                        <wps:bodyPr horzOverflow="overflow" vert="horz" lIns="0" tIns="0" rIns="0" bIns="0" rtlCol="0">
                          <a:noAutofit/>
                        </wps:bodyPr>
                      </wps:wsp>
                      <wps:wsp>
                        <wps:cNvPr id="32" name="Rectangle 32"/>
                        <wps:cNvSpPr/>
                        <wps:spPr>
                          <a:xfrm>
                            <a:off x="7267575" y="319152"/>
                            <a:ext cx="46518" cy="154840"/>
                          </a:xfrm>
                          <a:prstGeom prst="rect">
                            <a:avLst/>
                          </a:prstGeom>
                          <a:ln>
                            <a:noFill/>
                          </a:ln>
                        </wps:spPr>
                        <wps:txbx>
                          <w:txbxContent>
                            <w:p w:rsidR="00020E3E" w:rsidRDefault="00E87022">
                              <w:r>
                                <w:rPr>
                                  <w:b/>
                                  <w:i/>
                                  <w:color w:val="005A9C"/>
                                  <w:sz w:val="18"/>
                                </w:rPr>
                                <w:t>-</w:t>
                              </w:r>
                            </w:p>
                          </w:txbxContent>
                        </wps:txbx>
                        <wps:bodyPr horzOverflow="overflow" vert="horz" lIns="0" tIns="0" rIns="0" bIns="0" rtlCol="0">
                          <a:noAutofit/>
                        </wps:bodyPr>
                      </wps:wsp>
                      <wps:wsp>
                        <wps:cNvPr id="33" name="Rectangle 33"/>
                        <wps:cNvSpPr/>
                        <wps:spPr>
                          <a:xfrm>
                            <a:off x="7302500" y="319152"/>
                            <a:ext cx="309207" cy="154840"/>
                          </a:xfrm>
                          <a:prstGeom prst="rect">
                            <a:avLst/>
                          </a:prstGeom>
                          <a:ln>
                            <a:noFill/>
                          </a:ln>
                        </wps:spPr>
                        <wps:txbx>
                          <w:txbxContent>
                            <w:p w:rsidR="00020E3E" w:rsidRDefault="00E87022">
                              <w:r>
                                <w:rPr>
                                  <w:b/>
                                  <w:i/>
                                  <w:color w:val="005A9C"/>
                                  <w:sz w:val="18"/>
                                </w:rPr>
                                <w:t>7084</w:t>
                              </w:r>
                            </w:p>
                          </w:txbxContent>
                        </wps:txbx>
                        <wps:bodyPr horzOverflow="overflow" vert="horz" lIns="0" tIns="0" rIns="0" bIns="0" rtlCol="0">
                          <a:noAutofit/>
                        </wps:bodyPr>
                      </wps:wsp>
                      <wps:wsp>
                        <wps:cNvPr id="34" name="Rectangle 34"/>
                        <wps:cNvSpPr/>
                        <wps:spPr>
                          <a:xfrm>
                            <a:off x="7537450" y="319152"/>
                            <a:ext cx="34356" cy="154840"/>
                          </a:xfrm>
                          <a:prstGeom prst="rect">
                            <a:avLst/>
                          </a:prstGeom>
                          <a:ln>
                            <a:noFill/>
                          </a:ln>
                        </wps:spPr>
                        <wps:txbx>
                          <w:txbxContent>
                            <w:p w:rsidR="00020E3E" w:rsidRDefault="00E87022">
                              <w:r>
                                <w:rPr>
                                  <w:b/>
                                  <w:i/>
                                  <w:color w:val="005A9C"/>
                                  <w:sz w:val="18"/>
                                </w:rPr>
                                <w:t xml:space="preserve"> </w:t>
                              </w:r>
                            </w:p>
                          </w:txbxContent>
                        </wps:txbx>
                        <wps:bodyPr horzOverflow="overflow" vert="horz" lIns="0" tIns="0" rIns="0" bIns="0" rtlCol="0">
                          <a:noAutofit/>
                        </wps:bodyPr>
                      </wps:wsp>
                      <wps:wsp>
                        <wps:cNvPr id="35" name="Rectangle 35"/>
                        <wps:cNvSpPr/>
                        <wps:spPr>
                          <a:xfrm>
                            <a:off x="6127115" y="458852"/>
                            <a:ext cx="1877131" cy="154840"/>
                          </a:xfrm>
                          <a:prstGeom prst="rect">
                            <a:avLst/>
                          </a:prstGeom>
                          <a:ln>
                            <a:noFill/>
                          </a:ln>
                        </wps:spPr>
                        <wps:txbx>
                          <w:txbxContent>
                            <w:p w:rsidR="00020E3E" w:rsidRDefault="00E87022">
                              <w:r>
                                <w:rPr>
                                  <w:b/>
                                  <w:i/>
                                  <w:color w:val="005A9C"/>
                                  <w:sz w:val="18"/>
                                </w:rPr>
                                <w:t>chairrec@auroracollege.nt.ca</w:t>
                              </w:r>
                            </w:p>
                          </w:txbxContent>
                        </wps:txbx>
                        <wps:bodyPr horzOverflow="overflow" vert="horz" lIns="0" tIns="0" rIns="0" bIns="0" rtlCol="0">
                          <a:noAutofit/>
                        </wps:bodyPr>
                      </wps:wsp>
                      <wps:wsp>
                        <wps:cNvPr id="36" name="Rectangle 36"/>
                        <wps:cNvSpPr/>
                        <wps:spPr>
                          <a:xfrm>
                            <a:off x="7537450" y="458852"/>
                            <a:ext cx="34356" cy="154840"/>
                          </a:xfrm>
                          <a:prstGeom prst="rect">
                            <a:avLst/>
                          </a:prstGeom>
                          <a:ln>
                            <a:noFill/>
                          </a:ln>
                        </wps:spPr>
                        <wps:txbx>
                          <w:txbxContent>
                            <w:p w:rsidR="00020E3E" w:rsidRDefault="00E87022">
                              <w:r>
                                <w:rPr>
                                  <w:b/>
                                  <w:i/>
                                  <w:color w:val="005A9C"/>
                                  <w:sz w:val="18"/>
                                </w:rPr>
                                <w:t xml:space="preserve"> </w:t>
                              </w:r>
                            </w:p>
                          </w:txbxContent>
                        </wps:txbx>
                        <wps:bodyPr horzOverflow="overflow" vert="horz" lIns="0" tIns="0" rIns="0" bIns="0" rtlCol="0">
                          <a:noAutofit/>
                        </wps:bodyPr>
                      </wps:wsp>
                      <wps:wsp>
                        <wps:cNvPr id="37" name="Rectangle 37"/>
                        <wps:cNvSpPr/>
                        <wps:spPr>
                          <a:xfrm>
                            <a:off x="7537450" y="608077"/>
                            <a:ext cx="45808" cy="206453"/>
                          </a:xfrm>
                          <a:prstGeom prst="rect">
                            <a:avLst/>
                          </a:prstGeom>
                          <a:ln>
                            <a:noFill/>
                          </a:ln>
                        </wps:spPr>
                        <wps:txbx>
                          <w:txbxContent>
                            <w:p w:rsidR="00020E3E" w:rsidRDefault="00E87022">
                              <w:r>
                                <w:rPr>
                                  <w:color w:val="005A9C"/>
                                  <w:sz w:val="24"/>
                                </w:rPr>
                                <w:t xml:space="preserve"> </w:t>
                              </w:r>
                            </w:p>
                          </w:txbxContent>
                        </wps:txbx>
                        <wps:bodyPr horzOverflow="overflow" vert="horz" lIns="0" tIns="0" rIns="0" bIns="0" rtlCol="0">
                          <a:noAutofit/>
                        </wps:bodyPr>
                      </wps:wsp>
                      <pic:pic xmlns:pic="http://schemas.openxmlformats.org/drawingml/2006/picture">
                        <pic:nvPicPr>
                          <pic:cNvPr id="4359" name="Picture 4359"/>
                          <pic:cNvPicPr/>
                        </pic:nvPicPr>
                        <pic:blipFill>
                          <a:blip r:embed="rId11"/>
                          <a:stretch>
                            <a:fillRect/>
                          </a:stretch>
                        </pic:blipFill>
                        <pic:spPr>
                          <a:xfrm>
                            <a:off x="0" y="619506"/>
                            <a:ext cx="7772400" cy="679704"/>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4254" o:spid="_x0000_s1026" style="position:absolute;margin-left:0;margin-top:22.9pt;width:611.95pt;height:102.2pt;z-index:251657728;mso-position-horizontal-relative:page;mso-position-vertical-relative:page" coordsize="77717,12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">
                <v:rect id="Rectangle 6" o:spid="_x0000_s1027" style="position:absolute;left:45866;top:1889;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20E3E" w:rsidRDefault="00E87022">
                        <w:r>
                          <w:rPr>
                            <w:b/>
                            <w:i/>
                            <w:color w:val="5B9BD5"/>
                            <w:sz w:val="18"/>
                          </w:rPr>
                          <w:t xml:space="preserve"> </w:t>
                        </w:r>
                      </w:p>
                    </w:txbxContent>
                  </v:textbox>
                </v:rect>
                <v:rect id="Rectangle 7" o:spid="_x0000_s1028" style="position:absolute;left:45866;top:3286;width:68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020E3E" w:rsidRDefault="00E87022">
                        <w:r>
                          <w:rPr>
                            <w:b/>
                            <w:i/>
                            <w:color w:val="5B9BD5"/>
                            <w:sz w:val="18"/>
                          </w:rPr>
                          <w:t xml:space="preserve">  </w:t>
                        </w:r>
                      </w:p>
                    </w:txbxContent>
                  </v:textbox>
                </v:rect>
                <v:rect id="Rectangle 8" o:spid="_x0000_s1029" style="position:absolute;left:46374;top:3286;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20E3E" w:rsidRDefault="00E87022">
                        <w:r>
                          <w:rPr>
                            <w:color w:val="5B9BD5"/>
                            <w:sz w:val="18"/>
                          </w:rPr>
                          <w:t xml:space="preserve"> </w:t>
                        </w:r>
                      </w:p>
                    </w:txbxContent>
                  </v:textbox>
                </v:rect>
                <v:rect id="Rectangle 9" o:spid="_x0000_s1030" style="position:absolute;left:21123;top:4747;width:2060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020E3E" w:rsidRDefault="00E87022">
                        <w:r>
                          <w:t xml:space="preserve">                                                 </w:t>
                        </w:r>
                      </w:p>
                    </w:txbxContent>
                  </v:textbox>
                </v:rect>
                <v:rect id="Rectangle 10" o:spid="_x0000_s1031" style="position:absolute;left:36624;top:4747;width:2942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020E3E" w:rsidRDefault="00E87022">
                        <w:r>
                          <w:t xml:space="preserve">                                                                      </w:t>
                        </w:r>
                      </w:p>
                    </w:txbxContent>
                  </v:textbox>
                </v:rect>
                <v:rect id="Rectangle 11" o:spid="_x0000_s1032" style="position:absolute;left:58731;top:474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020E3E" w:rsidRDefault="00E87022">
                        <w:r>
                          <w:t xml:space="preserve"> </w:t>
                        </w:r>
                      </w:p>
                    </w:txbxContent>
                  </v:textbox>
                </v:rect>
                <v:rect id="Rectangle 12" o:spid="_x0000_s1033" style="position:absolute;left:21123;top:6430;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020E3E" w:rsidRDefault="00E87022">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4" type="#_x0000_t75" style="position:absolute;left:2076;width:18136;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">
                  <v:imagedata r:id="rId12" o:title=""/>
                </v:shape>
                <v:rect id="Rectangle 25" o:spid="_x0000_s1035" style="position:absolute;left:55267;top:425;width:2673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020E3E" w:rsidRDefault="00E87022">
                        <w:r>
                          <w:rPr>
                            <w:b/>
                            <w:i/>
                            <w:color w:val="005A9C"/>
                            <w:sz w:val="18"/>
                          </w:rPr>
                          <w:t>Aurora College Research Ethics Committee</w:t>
                        </w:r>
                      </w:p>
                    </w:txbxContent>
                  </v:textbox>
                </v:rect>
                <v:rect id="Rectangle 26" o:spid="_x0000_s1036" style="position:absolute;left:75374;top:425;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020E3E" w:rsidRDefault="00E87022">
                        <w:r>
                          <w:rPr>
                            <w:b/>
                            <w:i/>
                            <w:color w:val="005A9C"/>
                            <w:sz w:val="18"/>
                          </w:rPr>
                          <w:t xml:space="preserve"> </w:t>
                        </w:r>
                      </w:p>
                    </w:txbxContent>
                  </v:textbox>
                </v:rect>
                <v:rect id="Rectangle 27" o:spid="_x0000_s1037" style="position:absolute;left:59429;top:1794;width:2123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020E3E" w:rsidRDefault="00E87022">
                        <w:r>
                          <w:rPr>
                            <w:b/>
                            <w:i/>
                            <w:color w:val="005A9C"/>
                            <w:sz w:val="18"/>
                          </w:rPr>
                          <w:t>PO Box 45, Fort Smith, NT X0E0P0</w:t>
                        </w:r>
                      </w:p>
                    </w:txbxContent>
                  </v:textbox>
                </v:rect>
                <v:rect id="Rectangle 28" o:spid="_x0000_s1038" style="position:absolute;left:75374;top:179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020E3E" w:rsidRDefault="00E87022">
                        <w:r>
                          <w:rPr>
                            <w:b/>
                            <w:i/>
                            <w:color w:val="005A9C"/>
                            <w:sz w:val="18"/>
                          </w:rPr>
                          <w:t xml:space="preserve"> </w:t>
                        </w:r>
                      </w:p>
                    </w:txbxContent>
                  </v:textbox>
                </v:rect>
                <v:rect id="Rectangle 29" o:spid="_x0000_s1039" style="position:absolute;left:66894;top:3191;width:494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020E3E" w:rsidRDefault="00E87022">
                        <w:r>
                          <w:rPr>
                            <w:b/>
                            <w:i/>
                            <w:color w:val="005A9C"/>
                            <w:sz w:val="18"/>
                          </w:rPr>
                          <w:t>Tel: 867</w:t>
                        </w:r>
                      </w:p>
                    </w:txbxContent>
                  </v:textbox>
                </v:rect>
                <v:rect id="Rectangle 30" o:spid="_x0000_s1040" style="position:absolute;left:70609;top:3191;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020E3E" w:rsidRDefault="00E87022">
                        <w:r>
                          <w:rPr>
                            <w:b/>
                            <w:i/>
                            <w:color w:val="005A9C"/>
                            <w:sz w:val="18"/>
                          </w:rPr>
                          <w:t>-</w:t>
                        </w:r>
                      </w:p>
                    </w:txbxContent>
                  </v:textbox>
                </v:rect>
                <v:rect id="Rectangle 31" o:spid="_x0000_s1041" style="position:absolute;left:70957;top:3191;width:229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020E3E" w:rsidRDefault="00E87022">
                        <w:r>
                          <w:rPr>
                            <w:b/>
                            <w:i/>
                            <w:color w:val="005A9C"/>
                            <w:sz w:val="18"/>
                          </w:rPr>
                          <w:t>872</w:t>
                        </w:r>
                      </w:p>
                    </w:txbxContent>
                  </v:textbox>
                </v:rect>
                <v:rect id="Rectangle 32" o:spid="_x0000_s1042" style="position:absolute;left:72675;top:3191;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020E3E" w:rsidRDefault="00E87022">
                        <w:r>
                          <w:rPr>
                            <w:b/>
                            <w:i/>
                            <w:color w:val="005A9C"/>
                            <w:sz w:val="18"/>
                          </w:rPr>
                          <w:t>-</w:t>
                        </w:r>
                      </w:p>
                    </w:txbxContent>
                  </v:textbox>
                </v:rect>
                <v:rect id="Rectangle 33" o:spid="_x0000_s1043" style="position:absolute;left:73025;top:3191;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020E3E" w:rsidRDefault="00E87022">
                        <w:r>
                          <w:rPr>
                            <w:b/>
                            <w:i/>
                            <w:color w:val="005A9C"/>
                            <w:sz w:val="18"/>
                          </w:rPr>
                          <w:t>7084</w:t>
                        </w:r>
                      </w:p>
                    </w:txbxContent>
                  </v:textbox>
                </v:rect>
                <v:rect id="Rectangle 34" o:spid="_x0000_s1044" style="position:absolute;left:75374;top:3191;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020E3E" w:rsidRDefault="00E87022">
                        <w:r>
                          <w:rPr>
                            <w:b/>
                            <w:i/>
                            <w:color w:val="005A9C"/>
                            <w:sz w:val="18"/>
                          </w:rPr>
                          <w:t xml:space="preserve"> </w:t>
                        </w:r>
                      </w:p>
                    </w:txbxContent>
                  </v:textbox>
                </v:rect>
                <v:rect id="Rectangle 35" o:spid="_x0000_s1045" style="position:absolute;left:61271;top:4588;width:18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020E3E" w:rsidRDefault="00E87022">
                        <w:r>
                          <w:rPr>
                            <w:b/>
                            <w:i/>
                            <w:color w:val="005A9C"/>
                            <w:sz w:val="18"/>
                          </w:rPr>
                          <w:t>chairrec@auroracollege.nt.ca</w:t>
                        </w:r>
                      </w:p>
                    </w:txbxContent>
                  </v:textbox>
                </v:rect>
                <v:rect id="Rectangle 36" o:spid="_x0000_s1046" style="position:absolute;left:75374;top:4588;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020E3E" w:rsidRDefault="00E87022">
                        <w:r>
                          <w:rPr>
                            <w:b/>
                            <w:i/>
                            <w:color w:val="005A9C"/>
                            <w:sz w:val="18"/>
                          </w:rPr>
                          <w:t xml:space="preserve"> </w:t>
                        </w:r>
                      </w:p>
                    </w:txbxContent>
                  </v:textbox>
                </v:rect>
                <v:rect id="Rectangle 37" o:spid="_x0000_s1047" style="position:absolute;left:75374;top:608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020E3E" w:rsidRDefault="00E87022">
                        <w:r>
                          <w:rPr>
                            <w:color w:val="005A9C"/>
                            <w:sz w:val="24"/>
                          </w:rPr>
                          <w:t xml:space="preserve"> </w:t>
                        </w:r>
                      </w:p>
                    </w:txbxContent>
                  </v:textbox>
                </v:rect>
                <v:shape id="Picture 4359" o:spid="_x0000_s1048" type="#_x0000_t75" style="position:absolute;top:6195;width:77724;height:6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">
                  <v:imagedata r:id="rId13" o:title=""/>
                </v:shape>
                <w10:wrap type="topAndBottom" anchorx="page" anchory="page"/>
              </v:group>
            </w:pict>
          </mc:Fallback>
        </mc:AlternateContent>
      </w:r>
      <w:r w:rsidR="00E87022">
        <w:rPr>
          <w:sz w:val="24"/>
        </w:rPr>
        <w:t xml:space="preserve"> </w:t>
      </w:r>
    </w:p>
    <w:p w:rsidR="00D579CF" w:rsidRDefault="007B116E">
      <w:pPr>
        <w:spacing w:after="0"/>
        <w:rPr>
          <w:sz w:val="24"/>
        </w:rPr>
      </w:pPr>
      <w:r>
        <w:rPr>
          <w:sz w:val="24"/>
        </w:rPr>
        <w:t xml:space="preserve">Site Approvals </w:t>
      </w:r>
    </w:p>
    <w:p w:rsidR="007B116E" w:rsidRDefault="007B116E">
      <w:pPr>
        <w:spacing w:after="0"/>
        <w:rPr>
          <w:sz w:val="24"/>
        </w:rPr>
      </w:pPr>
    </w:p>
    <w:tbl>
      <w:tblPr>
        <w:tblStyle w:val="TableGrid0"/>
        <w:tblW w:w="9180" w:type="dxa"/>
        <w:tblInd w:w="-275" w:type="dxa"/>
        <w:tblLook w:val="04A0" w:firstRow="1" w:lastRow="0" w:firstColumn="1" w:lastColumn="0" w:noHBand="0" w:noVBand="1"/>
      </w:tblPr>
      <w:tblGrid>
        <w:gridCol w:w="2880"/>
        <w:gridCol w:w="3780"/>
        <w:gridCol w:w="2520"/>
      </w:tblGrid>
      <w:tr w:rsidR="007B116E" w:rsidTr="007B116E">
        <w:tc>
          <w:tcPr>
            <w:tcW w:w="2880" w:type="dxa"/>
          </w:tcPr>
          <w:p w:rsidR="007B116E" w:rsidRDefault="007B116E">
            <w:pPr>
              <w:spacing w:after="0"/>
              <w:rPr>
                <w:sz w:val="24"/>
              </w:rPr>
            </w:pPr>
            <w:r>
              <w:rPr>
                <w:sz w:val="24"/>
              </w:rPr>
              <w:t>Name and Title</w:t>
            </w:r>
          </w:p>
        </w:tc>
        <w:tc>
          <w:tcPr>
            <w:tcW w:w="3780" w:type="dxa"/>
          </w:tcPr>
          <w:p w:rsidR="007B116E" w:rsidRDefault="007B116E">
            <w:pPr>
              <w:spacing w:after="0"/>
              <w:rPr>
                <w:sz w:val="24"/>
              </w:rPr>
            </w:pPr>
            <w:r>
              <w:rPr>
                <w:sz w:val="24"/>
              </w:rPr>
              <w:t>Signature</w:t>
            </w:r>
          </w:p>
        </w:tc>
        <w:tc>
          <w:tcPr>
            <w:tcW w:w="2520" w:type="dxa"/>
          </w:tcPr>
          <w:p w:rsidR="007B116E" w:rsidRDefault="007B116E">
            <w:pPr>
              <w:spacing w:after="0"/>
              <w:rPr>
                <w:sz w:val="24"/>
              </w:rPr>
            </w:pPr>
            <w:r>
              <w:rPr>
                <w:sz w:val="24"/>
              </w:rPr>
              <w:t>Date (dd/mmm/yyyy)</w:t>
            </w:r>
          </w:p>
        </w:tc>
      </w:tr>
      <w:tr w:rsidR="007B116E" w:rsidTr="007B116E">
        <w:tc>
          <w:tcPr>
            <w:tcW w:w="2880" w:type="dxa"/>
          </w:tcPr>
          <w:p w:rsidR="007B116E" w:rsidRDefault="007B116E">
            <w:pPr>
              <w:spacing w:after="0"/>
              <w:rPr>
                <w:sz w:val="24"/>
              </w:rPr>
            </w:pPr>
          </w:p>
        </w:tc>
        <w:tc>
          <w:tcPr>
            <w:tcW w:w="3780" w:type="dxa"/>
          </w:tcPr>
          <w:p w:rsidR="007B116E" w:rsidRDefault="007B116E">
            <w:pPr>
              <w:spacing w:after="0"/>
              <w:rPr>
                <w:sz w:val="24"/>
              </w:rPr>
            </w:pPr>
          </w:p>
        </w:tc>
        <w:tc>
          <w:tcPr>
            <w:tcW w:w="2520" w:type="dxa"/>
          </w:tcPr>
          <w:p w:rsidR="007B116E" w:rsidRDefault="007B116E">
            <w:pPr>
              <w:spacing w:after="0"/>
              <w:rPr>
                <w:sz w:val="24"/>
              </w:rPr>
            </w:pPr>
          </w:p>
        </w:tc>
      </w:tr>
      <w:tr w:rsidR="007B116E" w:rsidTr="007B116E">
        <w:tc>
          <w:tcPr>
            <w:tcW w:w="2880" w:type="dxa"/>
          </w:tcPr>
          <w:p w:rsidR="007B116E" w:rsidRDefault="007B116E">
            <w:pPr>
              <w:spacing w:after="0"/>
              <w:rPr>
                <w:sz w:val="24"/>
              </w:rPr>
            </w:pPr>
          </w:p>
        </w:tc>
        <w:tc>
          <w:tcPr>
            <w:tcW w:w="3780" w:type="dxa"/>
          </w:tcPr>
          <w:p w:rsidR="007B116E" w:rsidRDefault="007B116E">
            <w:pPr>
              <w:spacing w:after="0"/>
              <w:rPr>
                <w:sz w:val="24"/>
              </w:rPr>
            </w:pPr>
          </w:p>
        </w:tc>
        <w:tc>
          <w:tcPr>
            <w:tcW w:w="2520" w:type="dxa"/>
          </w:tcPr>
          <w:p w:rsidR="007B116E" w:rsidRDefault="007B116E">
            <w:pPr>
              <w:spacing w:after="0"/>
              <w:rPr>
                <w:sz w:val="24"/>
              </w:rPr>
            </w:pPr>
          </w:p>
        </w:tc>
      </w:tr>
      <w:tr w:rsidR="007B116E" w:rsidTr="007B116E">
        <w:tc>
          <w:tcPr>
            <w:tcW w:w="2880" w:type="dxa"/>
          </w:tcPr>
          <w:p w:rsidR="007B116E" w:rsidRDefault="007B116E">
            <w:pPr>
              <w:spacing w:after="0"/>
              <w:rPr>
                <w:sz w:val="24"/>
              </w:rPr>
            </w:pPr>
          </w:p>
        </w:tc>
        <w:tc>
          <w:tcPr>
            <w:tcW w:w="3780" w:type="dxa"/>
          </w:tcPr>
          <w:p w:rsidR="007B116E" w:rsidRDefault="007B116E">
            <w:pPr>
              <w:spacing w:after="0"/>
              <w:rPr>
                <w:sz w:val="24"/>
              </w:rPr>
            </w:pPr>
          </w:p>
        </w:tc>
        <w:tc>
          <w:tcPr>
            <w:tcW w:w="2520" w:type="dxa"/>
          </w:tcPr>
          <w:p w:rsidR="007B116E" w:rsidRDefault="007B116E">
            <w:pPr>
              <w:spacing w:after="0"/>
              <w:rPr>
                <w:sz w:val="24"/>
              </w:rPr>
            </w:pPr>
          </w:p>
        </w:tc>
      </w:tr>
    </w:tbl>
    <w:p w:rsidR="007B116E" w:rsidRDefault="007B116E">
      <w:pPr>
        <w:spacing w:after="0"/>
        <w:rPr>
          <w:sz w:val="24"/>
        </w:rPr>
      </w:pPr>
    </w:p>
    <w:p w:rsidR="00FF0CF3" w:rsidRDefault="00FF0CF3">
      <w:pPr>
        <w:spacing w:after="0"/>
        <w:rPr>
          <w:sz w:val="24"/>
        </w:rPr>
      </w:pPr>
    </w:p>
    <w:p w:rsidR="00FF0CF3" w:rsidRPr="00FF0CF3" w:rsidRDefault="00FF0CF3" w:rsidP="00FF0CF3">
      <w:pPr>
        <w:spacing w:after="0"/>
        <w:rPr>
          <w:b/>
          <w:sz w:val="24"/>
        </w:rPr>
      </w:pPr>
      <w:r w:rsidRPr="00FF0CF3">
        <w:rPr>
          <w:b/>
          <w:sz w:val="24"/>
        </w:rPr>
        <w:t>1.0</w:t>
      </w:r>
      <w:r w:rsidRPr="00FF0CF3">
        <w:rPr>
          <w:b/>
          <w:sz w:val="24"/>
        </w:rPr>
        <w:tab/>
        <w:t xml:space="preserve">PURPOSE </w:t>
      </w:r>
    </w:p>
    <w:p w:rsidR="00FF0CF3" w:rsidRPr="00FF0CF3" w:rsidRDefault="00FF0CF3" w:rsidP="00FF0CF3">
      <w:pPr>
        <w:spacing w:after="0"/>
        <w:rPr>
          <w:sz w:val="24"/>
        </w:rPr>
      </w:pPr>
    </w:p>
    <w:p w:rsidR="00FF0CF3" w:rsidRPr="00FF0CF3" w:rsidRDefault="00FF0CF3" w:rsidP="00FF0CF3">
      <w:pPr>
        <w:spacing w:after="0"/>
        <w:ind w:right="-2207"/>
        <w:rPr>
          <w:sz w:val="24"/>
        </w:rPr>
      </w:pPr>
      <w:r w:rsidRPr="00FF0CF3">
        <w:rPr>
          <w:sz w:val="24"/>
        </w:rPr>
        <w:t xml:space="preserve">This standard operating procedure (SOP) describes the process by Aurora College (AC) institutional officials for signing the delegated Board of Record (BOR) Agreement with the external investigator/their institution(s) engaged in research involving human participants in order to permit initial and ongoing ethics review and ethical oversight of a research study by AC Research Ethics Committee (REC). </w:t>
      </w:r>
    </w:p>
    <w:p w:rsidR="00FF0CF3" w:rsidRPr="00FF0CF3" w:rsidRDefault="00FF0CF3" w:rsidP="00FF0CF3">
      <w:pPr>
        <w:spacing w:after="0"/>
        <w:rPr>
          <w:sz w:val="24"/>
        </w:rPr>
      </w:pPr>
    </w:p>
    <w:p w:rsidR="00FF0CF3" w:rsidRDefault="00FF0CF3" w:rsidP="00FF0CF3">
      <w:pPr>
        <w:spacing w:after="0"/>
        <w:ind w:right="-2297"/>
        <w:rPr>
          <w:sz w:val="24"/>
        </w:rPr>
      </w:pPr>
      <w:r w:rsidRPr="00FF0CF3">
        <w:rPr>
          <w:sz w:val="24"/>
        </w:rPr>
        <w:t>The BOR agreement documents the respective authorities, responsibilities, and communication between the Aurora College, an organization/institution conducting the regulatory review of human subject research activities and the institution(s) relying on Aurora College for REC review.</w:t>
      </w:r>
    </w:p>
    <w:p w:rsidR="00FF0CF3" w:rsidRPr="00D579CF" w:rsidRDefault="00FF0CF3" w:rsidP="00FF0CF3">
      <w:pPr>
        <w:spacing w:after="0"/>
        <w:rPr>
          <w:sz w:val="24"/>
        </w:rPr>
      </w:pPr>
    </w:p>
    <w:p w:rsidR="00FF0CF3" w:rsidRDefault="00FF0CF3" w:rsidP="00FF0CF3">
      <w:pPr>
        <w:spacing w:after="0"/>
      </w:pPr>
      <w:r w:rsidRPr="00FF0CF3">
        <w:rPr>
          <w:b/>
          <w:sz w:val="24"/>
        </w:rPr>
        <w:t xml:space="preserve"> 2.0  </w:t>
      </w:r>
      <w:r>
        <w:rPr>
          <w:b/>
          <w:sz w:val="24"/>
        </w:rPr>
        <w:t xml:space="preserve">     </w:t>
      </w:r>
      <w:r w:rsidRPr="00FF0CF3">
        <w:rPr>
          <w:b/>
          <w:sz w:val="24"/>
        </w:rPr>
        <w:t>SCOPE</w:t>
      </w:r>
      <w:r>
        <w:tab/>
      </w:r>
    </w:p>
    <w:p w:rsidR="006F0F28" w:rsidRDefault="006F0F28" w:rsidP="00FF0CF3">
      <w:pPr>
        <w:spacing w:after="0"/>
      </w:pPr>
    </w:p>
    <w:p w:rsidR="00FF0CF3" w:rsidRPr="00FF0CF3" w:rsidRDefault="00FF0CF3" w:rsidP="00FF0CF3">
      <w:pPr>
        <w:spacing w:after="0"/>
        <w:ind w:right="-2207"/>
        <w:rPr>
          <w:sz w:val="24"/>
        </w:rPr>
      </w:pPr>
      <w:r w:rsidRPr="00FF0CF3">
        <w:rPr>
          <w:sz w:val="24"/>
        </w:rPr>
        <w:t>Researchers are required to seek approval from the Aurora College REC for their funded and unfunded research study involving human participants (living or deceased individuals, their data, and their biological or reproductive materials) if:</w:t>
      </w:r>
    </w:p>
    <w:p w:rsidR="006F0F28" w:rsidRDefault="00FF0CF3" w:rsidP="006F0F28">
      <w:pPr>
        <w:pStyle w:val="ListParagraph"/>
        <w:numPr>
          <w:ilvl w:val="0"/>
          <w:numId w:val="10"/>
        </w:numPr>
        <w:tabs>
          <w:tab w:val="left" w:pos="540"/>
        </w:tabs>
        <w:spacing w:after="0"/>
        <w:ind w:right="-2207" w:hanging="450"/>
        <w:rPr>
          <w:sz w:val="24"/>
        </w:rPr>
      </w:pPr>
      <w:r w:rsidRPr="00521B6D">
        <w:rPr>
          <w:sz w:val="24"/>
        </w:rPr>
        <w:t>They are a faculty, staff, or student of AC or an investig</w:t>
      </w:r>
      <w:r w:rsidR="006F0F28">
        <w:rPr>
          <w:sz w:val="24"/>
        </w:rPr>
        <w:t>ator collaborating with AC staff</w:t>
      </w:r>
    </w:p>
    <w:p w:rsidR="00FF0CF3" w:rsidRPr="00521B6D" w:rsidRDefault="006F0F28" w:rsidP="006F0F28">
      <w:pPr>
        <w:tabs>
          <w:tab w:val="left" w:pos="540"/>
        </w:tabs>
        <w:spacing w:after="0"/>
        <w:ind w:right="-2207" w:hanging="90"/>
        <w:rPr>
          <w:sz w:val="24"/>
        </w:rPr>
      </w:pPr>
      <w:r>
        <w:rPr>
          <w:sz w:val="24"/>
        </w:rPr>
        <w:t xml:space="preserve">  </w:t>
      </w:r>
      <w:r w:rsidR="00FF0CF3" w:rsidRPr="006F0F28">
        <w:rPr>
          <w:sz w:val="24"/>
        </w:rPr>
        <w:t xml:space="preserve">and/ or using AC’s resources to conduct your research study. AC is eligible to hold </w:t>
      </w:r>
      <w:r w:rsidR="00FF0CF3" w:rsidRPr="00521B6D">
        <w:rPr>
          <w:sz w:val="24"/>
        </w:rPr>
        <w:t>research funds granted by the Tri-Council Funding Agencies.</w:t>
      </w:r>
    </w:p>
    <w:p w:rsidR="006F0F28" w:rsidRDefault="00E010C1" w:rsidP="006F0F28">
      <w:pPr>
        <w:pStyle w:val="ListParagraph"/>
        <w:numPr>
          <w:ilvl w:val="0"/>
          <w:numId w:val="10"/>
        </w:numPr>
        <w:spacing w:after="0"/>
        <w:ind w:right="-2207"/>
        <w:rPr>
          <w:sz w:val="24"/>
        </w:rPr>
      </w:pPr>
      <w:r w:rsidRPr="006F0F28">
        <w:rPr>
          <w:sz w:val="24"/>
        </w:rPr>
        <w:lastRenderedPageBreak/>
        <w:t xml:space="preserve">If their research involves accessing health information of </w:t>
      </w:r>
      <w:r w:rsidR="006F0F28">
        <w:rPr>
          <w:sz w:val="24"/>
        </w:rPr>
        <w:t>NWT residents as per the Health</w:t>
      </w:r>
    </w:p>
    <w:p w:rsidR="00E010C1" w:rsidRPr="006F0F28" w:rsidRDefault="00E010C1" w:rsidP="006F0F28">
      <w:pPr>
        <w:spacing w:after="0"/>
        <w:ind w:left="-90" w:right="-2207"/>
        <w:rPr>
          <w:sz w:val="24"/>
        </w:rPr>
      </w:pPr>
      <w:r w:rsidRPr="006F0F28">
        <w:rPr>
          <w:sz w:val="24"/>
        </w:rPr>
        <w:t>Information Act of the Northwest Territories (HIA, Sections 67-83). At the discretion of the NWT Department of Health and Social Services, they may be required to seek ethics approval from the AC REC.</w:t>
      </w:r>
    </w:p>
    <w:p w:rsidR="006F0F28" w:rsidRPr="006F0F28" w:rsidRDefault="006F0F28" w:rsidP="006F0F28">
      <w:pPr>
        <w:pStyle w:val="ListParagraph"/>
        <w:spacing w:after="0"/>
        <w:ind w:left="450" w:right="-2207"/>
        <w:rPr>
          <w:sz w:val="24"/>
        </w:rPr>
      </w:pPr>
    </w:p>
    <w:p w:rsidR="00FF0CF3" w:rsidRPr="00FF0CF3" w:rsidRDefault="00FF0CF3" w:rsidP="00FF0CF3">
      <w:pPr>
        <w:spacing w:after="0"/>
        <w:ind w:right="-2207"/>
        <w:rPr>
          <w:sz w:val="24"/>
        </w:rPr>
      </w:pPr>
      <w:r w:rsidRPr="00FF0CF3">
        <w:rPr>
          <w:sz w:val="24"/>
        </w:rPr>
        <w:t>3.</w:t>
      </w:r>
      <w:r w:rsidRPr="00FF0CF3">
        <w:rPr>
          <w:sz w:val="24"/>
        </w:rPr>
        <w:tab/>
        <w:t xml:space="preserve">External non-Aurora College affiliated researchers who do not have access to ethics review by a Tri-Council Policy Statement 2 (TCPS2) compliant Research Ethics Board (REB) within their own organization and need ethics review as part of the </w:t>
      </w:r>
      <w:r w:rsidR="00E010C1">
        <w:rPr>
          <w:sz w:val="24"/>
        </w:rPr>
        <w:t xml:space="preserve">North West Territories </w:t>
      </w:r>
      <w:r w:rsidRPr="00FF0CF3">
        <w:rPr>
          <w:sz w:val="24"/>
        </w:rPr>
        <w:t>research licensing process can apply to seek ethics approval from the Aurora College REC through a delegated Board of Record (BOR) agreement.</w:t>
      </w:r>
    </w:p>
    <w:p w:rsidR="00FF0CF3" w:rsidRDefault="00FF0CF3" w:rsidP="00FF0CF3">
      <w:pPr>
        <w:spacing w:after="0"/>
      </w:pPr>
      <w:r>
        <w:tab/>
      </w:r>
    </w:p>
    <w:p w:rsidR="00E010C1" w:rsidRDefault="00E010C1" w:rsidP="00FF0CF3">
      <w:pPr>
        <w:spacing w:after="0"/>
      </w:pPr>
    </w:p>
    <w:p w:rsidR="00E010C1" w:rsidRDefault="00E010C1" w:rsidP="00E010C1">
      <w:pPr>
        <w:spacing w:after="0"/>
        <w:rPr>
          <w:b/>
          <w:sz w:val="24"/>
        </w:rPr>
      </w:pPr>
      <w:r w:rsidRPr="00E010C1">
        <w:rPr>
          <w:b/>
          <w:sz w:val="24"/>
        </w:rPr>
        <w:t>3</w:t>
      </w:r>
      <w:r w:rsidRPr="00E010C1">
        <w:rPr>
          <w:b/>
          <w:sz w:val="24"/>
        </w:rPr>
        <w:t>.0</w:t>
      </w:r>
      <w:r>
        <w:rPr>
          <w:b/>
          <w:sz w:val="24"/>
        </w:rPr>
        <w:tab/>
        <w:t xml:space="preserve"> DEFINITIONS </w:t>
      </w:r>
    </w:p>
    <w:p w:rsidR="006F0F28" w:rsidRPr="00E010C1" w:rsidRDefault="006F0F28" w:rsidP="00E010C1">
      <w:pPr>
        <w:spacing w:after="0"/>
        <w:rPr>
          <w:b/>
          <w:sz w:val="24"/>
        </w:rPr>
      </w:pPr>
    </w:p>
    <w:p w:rsidR="00E010C1" w:rsidRPr="00E010C1" w:rsidRDefault="00E010C1" w:rsidP="00E010C1">
      <w:pPr>
        <w:spacing w:after="0"/>
        <w:ind w:right="-2207"/>
        <w:rPr>
          <w:sz w:val="24"/>
        </w:rPr>
      </w:pPr>
      <w:r w:rsidRPr="00E010C1">
        <w:rPr>
          <w:sz w:val="24"/>
        </w:rPr>
        <w:t xml:space="preserve">For the purpose of this SOP, the following definitions apply: </w:t>
      </w:r>
    </w:p>
    <w:p w:rsidR="00E010C1" w:rsidRPr="00E010C1" w:rsidRDefault="00E010C1" w:rsidP="00E010C1">
      <w:pPr>
        <w:spacing w:after="0"/>
        <w:rPr>
          <w:sz w:val="24"/>
        </w:rPr>
      </w:pPr>
    </w:p>
    <w:p w:rsidR="00E010C1" w:rsidRPr="00E010C1" w:rsidRDefault="00E010C1" w:rsidP="00E010C1">
      <w:pPr>
        <w:spacing w:after="0"/>
        <w:ind w:right="-2027"/>
        <w:rPr>
          <w:sz w:val="24"/>
        </w:rPr>
      </w:pPr>
      <w:r w:rsidRPr="00E010C1">
        <w:rPr>
          <w:b/>
          <w:sz w:val="24"/>
        </w:rPr>
        <w:t>“Affiliated”</w:t>
      </w:r>
      <w:r w:rsidRPr="00E010C1">
        <w:rPr>
          <w:sz w:val="24"/>
        </w:rPr>
        <w:t xml:space="preserve"> means individuals who: are Aurora C</w:t>
      </w:r>
      <w:r>
        <w:rPr>
          <w:sz w:val="24"/>
        </w:rPr>
        <w:t>ollege faculty, staff, students and research associates</w:t>
      </w:r>
    </w:p>
    <w:p w:rsidR="00E010C1" w:rsidRPr="00E010C1" w:rsidRDefault="00E010C1" w:rsidP="00E010C1">
      <w:pPr>
        <w:spacing w:after="0"/>
        <w:rPr>
          <w:sz w:val="24"/>
        </w:rPr>
      </w:pPr>
    </w:p>
    <w:p w:rsidR="00E010C1" w:rsidRPr="00E010C1" w:rsidRDefault="00E010C1" w:rsidP="00E010C1">
      <w:pPr>
        <w:spacing w:after="0"/>
        <w:ind w:right="-2207"/>
        <w:rPr>
          <w:sz w:val="24"/>
        </w:rPr>
      </w:pPr>
      <w:r w:rsidRPr="00E010C1">
        <w:rPr>
          <w:b/>
          <w:sz w:val="24"/>
        </w:rPr>
        <w:t>“Delegated Board of Record</w:t>
      </w:r>
      <w:r w:rsidRPr="00E010C1">
        <w:rPr>
          <w:sz w:val="24"/>
        </w:rPr>
        <w:t xml:space="preserve">” also known as delegated BOR, is the qualified Research Ethics Committee (REC) that has been delegated authority for the ethics review and ethical oversight of a research study. The BOR REC is responsible for the ethics review, approval, ongoing review, study consultations, monitoring and compliance oversight of the study. The Aurora College institutional senior leadership and/or the Aurora College REC Chair sign BOR agreement. </w:t>
      </w:r>
    </w:p>
    <w:p w:rsidR="00E010C1" w:rsidRPr="00E010C1" w:rsidRDefault="00E010C1" w:rsidP="00E010C1">
      <w:pPr>
        <w:spacing w:after="0"/>
        <w:rPr>
          <w:sz w:val="24"/>
        </w:rPr>
      </w:pPr>
    </w:p>
    <w:p w:rsidR="00E010C1" w:rsidRPr="00E010C1" w:rsidRDefault="00E010C1" w:rsidP="00E010C1">
      <w:pPr>
        <w:spacing w:after="0"/>
        <w:ind w:right="-2207"/>
        <w:rPr>
          <w:sz w:val="24"/>
        </w:rPr>
      </w:pPr>
      <w:r w:rsidRPr="00E010C1">
        <w:rPr>
          <w:b/>
          <w:sz w:val="24"/>
        </w:rPr>
        <w:t>“REC”</w:t>
      </w:r>
      <w:r w:rsidRPr="00E010C1">
        <w:rPr>
          <w:sz w:val="24"/>
        </w:rPr>
        <w:t xml:space="preserve"> refers to the Research Ethics Committee authorized by the Aurora College. </w:t>
      </w:r>
    </w:p>
    <w:p w:rsidR="00E010C1" w:rsidRPr="00E010C1" w:rsidRDefault="00E010C1" w:rsidP="00E010C1">
      <w:pPr>
        <w:spacing w:after="0"/>
        <w:rPr>
          <w:sz w:val="24"/>
        </w:rPr>
      </w:pPr>
    </w:p>
    <w:p w:rsidR="00E010C1" w:rsidRPr="00E010C1" w:rsidRDefault="00E010C1" w:rsidP="00E010C1">
      <w:pPr>
        <w:spacing w:after="0"/>
        <w:ind w:right="-2207"/>
        <w:rPr>
          <w:sz w:val="24"/>
        </w:rPr>
      </w:pPr>
      <w:r w:rsidRPr="00E010C1">
        <w:rPr>
          <w:b/>
          <w:sz w:val="24"/>
        </w:rPr>
        <w:t>“Principal Investigator (PI)”</w:t>
      </w:r>
      <w:r w:rsidRPr="00E010C1">
        <w:rPr>
          <w:sz w:val="24"/>
        </w:rPr>
        <w:t xml:space="preserve"> is the head of the research team who has overall responsibility for the ethical conduct of the study and for the actions of any member(s) of the research teams. The PI is responsible for communicating any changes to the study, material incidental findings, new information, and/or unanticipated events to their own REC as well as to local site researchers for multi-site studies. </w:t>
      </w:r>
    </w:p>
    <w:p w:rsidR="00E010C1" w:rsidRPr="00E010C1" w:rsidRDefault="00E010C1" w:rsidP="00E010C1">
      <w:pPr>
        <w:spacing w:after="0"/>
        <w:rPr>
          <w:sz w:val="24"/>
        </w:rPr>
      </w:pPr>
    </w:p>
    <w:p w:rsidR="00E010C1" w:rsidRPr="00E010C1" w:rsidRDefault="00E010C1" w:rsidP="00E010C1">
      <w:pPr>
        <w:spacing w:after="0"/>
        <w:ind w:right="-2207"/>
        <w:rPr>
          <w:sz w:val="24"/>
        </w:rPr>
      </w:pPr>
      <w:r w:rsidRPr="00E010C1">
        <w:rPr>
          <w:b/>
          <w:sz w:val="24"/>
        </w:rPr>
        <w:t>“Research activity</w:t>
      </w:r>
      <w:r w:rsidRPr="00E010C1">
        <w:rPr>
          <w:b/>
          <w:sz w:val="24"/>
        </w:rPr>
        <w:t xml:space="preserve"> </w:t>
      </w:r>
      <w:r w:rsidRPr="00E010C1">
        <w:rPr>
          <w:b/>
          <w:sz w:val="24"/>
        </w:rPr>
        <w:t xml:space="preserve">(ies)” </w:t>
      </w:r>
      <w:r w:rsidRPr="00E010C1">
        <w:rPr>
          <w:sz w:val="24"/>
        </w:rPr>
        <w:t xml:space="preserve">involve participant enrolment and recruitment, research interventions, data collection and data analysis. </w:t>
      </w:r>
    </w:p>
    <w:p w:rsidR="00E010C1" w:rsidRPr="00E010C1" w:rsidRDefault="00E010C1" w:rsidP="00E010C1">
      <w:pPr>
        <w:spacing w:after="0"/>
        <w:ind w:right="-2207"/>
        <w:rPr>
          <w:sz w:val="24"/>
        </w:rPr>
      </w:pPr>
    </w:p>
    <w:p w:rsidR="00E010C1" w:rsidRDefault="00E010C1" w:rsidP="00E010C1">
      <w:pPr>
        <w:spacing w:after="0"/>
        <w:ind w:right="-2207"/>
        <w:rPr>
          <w:sz w:val="24"/>
        </w:rPr>
      </w:pPr>
      <w:r w:rsidRPr="00E010C1">
        <w:rPr>
          <w:b/>
          <w:sz w:val="24"/>
        </w:rPr>
        <w:t>“Tri-Council Policy Statement 2: Ethical Conduct for Research Involving Humans”</w:t>
      </w:r>
      <w:r w:rsidRPr="00E010C1">
        <w:rPr>
          <w:sz w:val="24"/>
        </w:rPr>
        <w:t xml:space="preserve"> referred to as “TCPS2” is the joint policy of Canada’s three federal research agencies – the Canadian Institutes of Health Research (CIHR), the Natural Sciences and Engineering Research Council of Canada (NSERC), and the Social Sciences and Humanities Research Council of Canada (SSHRC). This policy outlines ethical norms relevant to the conduct of research involving humans. </w:t>
      </w:r>
    </w:p>
    <w:p w:rsidR="00E010C1" w:rsidRDefault="00E010C1" w:rsidP="00E010C1">
      <w:pPr>
        <w:spacing w:after="0"/>
        <w:ind w:right="-2207"/>
        <w:rPr>
          <w:sz w:val="24"/>
        </w:rPr>
      </w:pPr>
    </w:p>
    <w:p w:rsidR="00E010C1" w:rsidRDefault="00E010C1" w:rsidP="00E010C1">
      <w:pPr>
        <w:spacing w:after="0"/>
        <w:ind w:right="-2207"/>
        <w:rPr>
          <w:sz w:val="24"/>
        </w:rPr>
      </w:pPr>
    </w:p>
    <w:p w:rsidR="00E010C1" w:rsidRDefault="00E010C1" w:rsidP="00E010C1">
      <w:pPr>
        <w:spacing w:after="0"/>
        <w:rPr>
          <w:b/>
          <w:sz w:val="24"/>
        </w:rPr>
      </w:pPr>
      <w:r w:rsidRPr="00E010C1">
        <w:rPr>
          <w:b/>
          <w:sz w:val="24"/>
        </w:rPr>
        <w:t xml:space="preserve">4.0 </w:t>
      </w:r>
      <w:r>
        <w:rPr>
          <w:b/>
          <w:sz w:val="24"/>
        </w:rPr>
        <w:tab/>
      </w:r>
      <w:r w:rsidRPr="00E010C1">
        <w:rPr>
          <w:b/>
          <w:sz w:val="24"/>
        </w:rPr>
        <w:t xml:space="preserve">RESPONSIBILITY RESPONSIBILITIES </w:t>
      </w:r>
    </w:p>
    <w:p w:rsidR="006F0F28" w:rsidRPr="00E010C1" w:rsidRDefault="006F0F28" w:rsidP="00E010C1">
      <w:pPr>
        <w:spacing w:after="0"/>
        <w:rPr>
          <w:sz w:val="24"/>
        </w:rPr>
      </w:pPr>
    </w:p>
    <w:p w:rsidR="00E010C1" w:rsidRPr="00E010C1" w:rsidRDefault="00E010C1" w:rsidP="00E010C1">
      <w:pPr>
        <w:spacing w:after="0"/>
        <w:ind w:right="-2207"/>
        <w:rPr>
          <w:sz w:val="24"/>
        </w:rPr>
      </w:pPr>
      <w:r w:rsidRPr="00E010C1">
        <w:rPr>
          <w:sz w:val="24"/>
        </w:rPr>
        <w:t xml:space="preserve">This SOP applies to the Aurora College REC Chair (or delegates), Institutional Representative(s), Manager, Research Ethics, Research Ethics Office staff, the study Principal Investigator (PI) and associated research staff to understand the basic principles of the delegated REB of record model, and when a study may be eligible for submission to a delegated Research Ethics review and approval. </w:t>
      </w:r>
    </w:p>
    <w:p w:rsidR="00E010C1" w:rsidRPr="00E010C1" w:rsidRDefault="00E010C1" w:rsidP="00E010C1">
      <w:pPr>
        <w:spacing w:after="0"/>
        <w:ind w:right="-2207"/>
        <w:rPr>
          <w:sz w:val="24"/>
        </w:rPr>
      </w:pPr>
    </w:p>
    <w:p w:rsidR="00E010C1" w:rsidRPr="00E010C1" w:rsidRDefault="00E010C1" w:rsidP="00E010C1">
      <w:pPr>
        <w:spacing w:after="0"/>
        <w:ind w:right="-2207"/>
        <w:rPr>
          <w:sz w:val="24"/>
        </w:rPr>
      </w:pPr>
      <w:r w:rsidRPr="00E010C1">
        <w:rPr>
          <w:sz w:val="24"/>
        </w:rPr>
        <w:t>The REC Chair and Manager, Research Ethics are responsible to monitor and review these Procedures.</w:t>
      </w:r>
    </w:p>
    <w:p w:rsidR="00FF0CF3" w:rsidRDefault="00FF0CF3">
      <w:pPr>
        <w:spacing w:after="0"/>
        <w:rPr>
          <w:sz w:val="24"/>
        </w:rPr>
      </w:pPr>
    </w:p>
    <w:p w:rsidR="00E010C1" w:rsidRPr="00E010C1" w:rsidRDefault="00E010C1" w:rsidP="00E010C1">
      <w:pPr>
        <w:spacing w:after="0"/>
        <w:rPr>
          <w:b/>
          <w:sz w:val="24"/>
        </w:rPr>
      </w:pPr>
      <w:r w:rsidRPr="00E010C1">
        <w:rPr>
          <w:b/>
          <w:sz w:val="24"/>
        </w:rPr>
        <w:t>5.0</w:t>
      </w:r>
      <w:r>
        <w:rPr>
          <w:b/>
          <w:sz w:val="24"/>
        </w:rPr>
        <w:tab/>
      </w:r>
      <w:r w:rsidRPr="00E010C1">
        <w:rPr>
          <w:b/>
          <w:sz w:val="24"/>
        </w:rPr>
        <w:t xml:space="preserve"> PROCEDURES </w:t>
      </w:r>
    </w:p>
    <w:p w:rsidR="00E010C1" w:rsidRPr="00E010C1" w:rsidRDefault="00E010C1" w:rsidP="00E010C1">
      <w:pPr>
        <w:spacing w:after="0"/>
        <w:rPr>
          <w:sz w:val="24"/>
        </w:rPr>
      </w:pPr>
    </w:p>
    <w:p w:rsidR="00E010C1" w:rsidRDefault="00E010C1" w:rsidP="006F0F28">
      <w:pPr>
        <w:spacing w:after="0"/>
        <w:ind w:right="-2207"/>
        <w:rPr>
          <w:sz w:val="24"/>
        </w:rPr>
      </w:pPr>
      <w:r w:rsidRPr="00E010C1">
        <w:rPr>
          <w:sz w:val="24"/>
        </w:rPr>
        <w:t>5.1   The BOR shall be responsible for all aspects of the initial e</w:t>
      </w:r>
      <w:r w:rsidR="006F0F28">
        <w:rPr>
          <w:sz w:val="24"/>
        </w:rPr>
        <w:t xml:space="preserve">thical review, ongoing review, </w:t>
      </w:r>
      <w:r w:rsidRPr="00E010C1">
        <w:rPr>
          <w:sz w:val="24"/>
        </w:rPr>
        <w:t>monitoring and compliance oversight of the applicati</w:t>
      </w:r>
      <w:r w:rsidR="006F0F28">
        <w:rPr>
          <w:sz w:val="24"/>
        </w:rPr>
        <w:t xml:space="preserve">ons undergoing a delegated BOR </w:t>
      </w:r>
      <w:r w:rsidRPr="00E010C1">
        <w:rPr>
          <w:sz w:val="24"/>
        </w:rPr>
        <w:t>review process. This includes the REC review decision letter, responses to the decision</w:t>
      </w:r>
      <w:r w:rsidR="006F0F28">
        <w:rPr>
          <w:sz w:val="24"/>
        </w:rPr>
        <w:t xml:space="preserve"> </w:t>
      </w:r>
      <w:r w:rsidRPr="00E010C1">
        <w:rPr>
          <w:sz w:val="24"/>
        </w:rPr>
        <w:t xml:space="preserve">letter, issuing of study decisions and study consultations. </w:t>
      </w:r>
    </w:p>
    <w:p w:rsidR="006F0F28" w:rsidRPr="00E010C1" w:rsidRDefault="006F0F28" w:rsidP="006F0F28">
      <w:pPr>
        <w:spacing w:after="0"/>
        <w:ind w:right="-2207"/>
        <w:rPr>
          <w:sz w:val="24"/>
        </w:rPr>
      </w:pPr>
    </w:p>
    <w:p w:rsidR="00E010C1" w:rsidRDefault="00E010C1" w:rsidP="00E010C1">
      <w:pPr>
        <w:spacing w:after="0"/>
        <w:ind w:right="-2207"/>
        <w:rPr>
          <w:sz w:val="24"/>
        </w:rPr>
      </w:pPr>
      <w:r w:rsidRPr="00E010C1">
        <w:rPr>
          <w:sz w:val="24"/>
        </w:rPr>
        <w:t>5.2   The Manager, Research Eth</w:t>
      </w:r>
      <w:r w:rsidR="00521B6D">
        <w:rPr>
          <w:sz w:val="24"/>
        </w:rPr>
        <w:t>ics functions as the principal</w:t>
      </w:r>
      <w:r w:rsidR="006F0F28">
        <w:rPr>
          <w:sz w:val="24"/>
        </w:rPr>
        <w:t xml:space="preserve"> point of contact for the </w:t>
      </w:r>
      <w:r w:rsidRPr="00E010C1">
        <w:rPr>
          <w:sz w:val="24"/>
        </w:rPr>
        <w:t>researchers and shall provide administrative support fo</w:t>
      </w:r>
      <w:r w:rsidR="006F0F28">
        <w:rPr>
          <w:sz w:val="24"/>
        </w:rPr>
        <w:t xml:space="preserve">r the delegated BOR coordinated </w:t>
      </w:r>
      <w:r w:rsidRPr="00E010C1">
        <w:rPr>
          <w:sz w:val="24"/>
        </w:rPr>
        <w:t xml:space="preserve">review process. Any questions regarding the delegated </w:t>
      </w:r>
      <w:r w:rsidR="006F0F28">
        <w:rPr>
          <w:sz w:val="24"/>
        </w:rPr>
        <w:t xml:space="preserve">BOR model and study eligibility should </w:t>
      </w:r>
      <w:r w:rsidRPr="00E010C1">
        <w:rPr>
          <w:sz w:val="24"/>
        </w:rPr>
        <w:t>be directed to Manager, Research Ethics.</w:t>
      </w:r>
    </w:p>
    <w:p w:rsidR="006F0F28" w:rsidRPr="00E010C1" w:rsidRDefault="006F0F28" w:rsidP="00E010C1">
      <w:pPr>
        <w:spacing w:after="0"/>
        <w:ind w:right="-2207"/>
        <w:rPr>
          <w:sz w:val="24"/>
        </w:rPr>
      </w:pPr>
    </w:p>
    <w:p w:rsidR="00E010C1" w:rsidRDefault="00E010C1" w:rsidP="00521B6D">
      <w:pPr>
        <w:spacing w:after="0"/>
        <w:ind w:right="-2207"/>
        <w:rPr>
          <w:sz w:val="24"/>
        </w:rPr>
      </w:pPr>
      <w:r w:rsidRPr="00E010C1">
        <w:rPr>
          <w:sz w:val="24"/>
        </w:rPr>
        <w:t>5.3   The Manager, Research Ethics will initiate the deleg</w:t>
      </w:r>
      <w:r w:rsidR="006F0F28">
        <w:rPr>
          <w:sz w:val="24"/>
        </w:rPr>
        <w:t xml:space="preserve">ated BOR Study Agreement to be </w:t>
      </w:r>
      <w:r w:rsidRPr="00E010C1">
        <w:rPr>
          <w:sz w:val="24"/>
        </w:rPr>
        <w:t xml:space="preserve">signed by the appropriate institutional representative(s). </w:t>
      </w:r>
      <w:r w:rsidR="006F0F28">
        <w:rPr>
          <w:sz w:val="24"/>
        </w:rPr>
        <w:t xml:space="preserve">For example, the institutional </w:t>
      </w:r>
      <w:r w:rsidRPr="00E010C1">
        <w:rPr>
          <w:sz w:val="24"/>
        </w:rPr>
        <w:t xml:space="preserve">representative responsible for signing the Agreement for AC are Vice President Research </w:t>
      </w:r>
      <w:r w:rsidR="00521B6D">
        <w:rPr>
          <w:sz w:val="24"/>
        </w:rPr>
        <w:t xml:space="preserve">and </w:t>
      </w:r>
      <w:r w:rsidRPr="00E010C1">
        <w:rPr>
          <w:sz w:val="24"/>
        </w:rPr>
        <w:t>Chair, Research Ethics Committee.</w:t>
      </w:r>
    </w:p>
    <w:p w:rsidR="006F0F28" w:rsidRPr="00E010C1" w:rsidRDefault="006F0F28" w:rsidP="00521B6D">
      <w:pPr>
        <w:spacing w:after="0"/>
        <w:ind w:right="-2207"/>
        <w:rPr>
          <w:sz w:val="24"/>
        </w:rPr>
      </w:pPr>
    </w:p>
    <w:p w:rsidR="00E010C1" w:rsidRDefault="00E010C1" w:rsidP="00521B6D">
      <w:pPr>
        <w:spacing w:after="0"/>
        <w:ind w:right="-2207"/>
        <w:rPr>
          <w:sz w:val="24"/>
        </w:rPr>
      </w:pPr>
      <w:r w:rsidRPr="00E010C1">
        <w:rPr>
          <w:sz w:val="24"/>
        </w:rPr>
        <w:t>5.4   The</w:t>
      </w:r>
      <w:r w:rsidR="006F0F28">
        <w:rPr>
          <w:sz w:val="24"/>
        </w:rPr>
        <w:t xml:space="preserve"> REC review will not commence un</w:t>
      </w:r>
      <w:r w:rsidRPr="00E010C1">
        <w:rPr>
          <w:sz w:val="24"/>
        </w:rPr>
        <w:t>til the delegated BO</w:t>
      </w:r>
      <w:r w:rsidR="006F0F28">
        <w:rPr>
          <w:sz w:val="24"/>
        </w:rPr>
        <w:t xml:space="preserve">R Study Agreement is signed by </w:t>
      </w:r>
      <w:r w:rsidRPr="00E010C1">
        <w:rPr>
          <w:sz w:val="24"/>
        </w:rPr>
        <w:t>respective representatives from all participating institutions.</w:t>
      </w:r>
    </w:p>
    <w:p w:rsidR="006F0F28" w:rsidRPr="00E010C1" w:rsidRDefault="006F0F28" w:rsidP="00521B6D">
      <w:pPr>
        <w:spacing w:after="0"/>
        <w:ind w:right="-2207"/>
        <w:rPr>
          <w:sz w:val="24"/>
        </w:rPr>
      </w:pPr>
    </w:p>
    <w:p w:rsidR="00E010C1" w:rsidRDefault="00E010C1" w:rsidP="00521B6D">
      <w:pPr>
        <w:spacing w:after="0"/>
        <w:ind w:right="-2207"/>
        <w:rPr>
          <w:sz w:val="24"/>
        </w:rPr>
      </w:pPr>
      <w:r w:rsidRPr="00E010C1">
        <w:rPr>
          <w:sz w:val="24"/>
        </w:rPr>
        <w:t xml:space="preserve">5.5   The PI shall submit an application for ethics review to the AC REC. </w:t>
      </w:r>
    </w:p>
    <w:p w:rsidR="006F0F28" w:rsidRPr="00E010C1" w:rsidRDefault="006F0F28" w:rsidP="00521B6D">
      <w:pPr>
        <w:spacing w:after="0"/>
        <w:ind w:right="-2207"/>
        <w:rPr>
          <w:sz w:val="24"/>
        </w:rPr>
      </w:pPr>
    </w:p>
    <w:p w:rsidR="00E010C1" w:rsidRDefault="00E010C1" w:rsidP="00521B6D">
      <w:pPr>
        <w:spacing w:after="0"/>
        <w:ind w:right="-2207"/>
        <w:rPr>
          <w:sz w:val="24"/>
        </w:rPr>
      </w:pPr>
      <w:r w:rsidRPr="00E010C1">
        <w:rPr>
          <w:sz w:val="24"/>
        </w:rPr>
        <w:t>5.6.   The AC REC will carry the responsibility for the initi</w:t>
      </w:r>
      <w:r w:rsidR="006F0F28">
        <w:rPr>
          <w:sz w:val="24"/>
        </w:rPr>
        <w:t xml:space="preserve">al review, approval and ongoing </w:t>
      </w:r>
      <w:r w:rsidR="00521B6D">
        <w:rPr>
          <w:sz w:val="24"/>
        </w:rPr>
        <w:t>ethical</w:t>
      </w:r>
      <w:r w:rsidRPr="00E010C1">
        <w:rPr>
          <w:sz w:val="24"/>
        </w:rPr>
        <w:t xml:space="preserve"> review, monitoring and compliance and oversight of the study.</w:t>
      </w:r>
    </w:p>
    <w:p w:rsidR="006F0F28" w:rsidRPr="00E010C1" w:rsidRDefault="006F0F28" w:rsidP="00521B6D">
      <w:pPr>
        <w:spacing w:after="0"/>
        <w:ind w:right="-2207"/>
        <w:rPr>
          <w:sz w:val="24"/>
        </w:rPr>
      </w:pPr>
    </w:p>
    <w:p w:rsidR="006F0F28" w:rsidRDefault="00E010C1" w:rsidP="00521B6D">
      <w:pPr>
        <w:spacing w:after="0"/>
        <w:ind w:right="-2207"/>
        <w:rPr>
          <w:sz w:val="24"/>
        </w:rPr>
      </w:pPr>
      <w:r w:rsidRPr="00E010C1">
        <w:rPr>
          <w:sz w:val="24"/>
        </w:rPr>
        <w:t>5.7.    The PI will be responsible for obtaining any further app</w:t>
      </w:r>
      <w:r w:rsidR="006F0F28">
        <w:rPr>
          <w:sz w:val="24"/>
        </w:rPr>
        <w:t>rovals/permission that might be</w:t>
      </w:r>
    </w:p>
    <w:p w:rsidR="00E010C1" w:rsidRDefault="00E010C1" w:rsidP="00521B6D">
      <w:pPr>
        <w:spacing w:after="0"/>
        <w:ind w:right="-2207"/>
        <w:rPr>
          <w:sz w:val="24"/>
        </w:rPr>
      </w:pPr>
      <w:r w:rsidRPr="00E010C1">
        <w:rPr>
          <w:sz w:val="24"/>
        </w:rPr>
        <w:t>required to complete the study prior to initiation, for example, NWT research license.</w:t>
      </w:r>
    </w:p>
    <w:p w:rsidR="006F0F28" w:rsidRPr="00E010C1" w:rsidRDefault="006F0F28" w:rsidP="00521B6D">
      <w:pPr>
        <w:spacing w:after="0"/>
        <w:ind w:right="-2207"/>
        <w:rPr>
          <w:sz w:val="24"/>
        </w:rPr>
      </w:pPr>
    </w:p>
    <w:p w:rsidR="00E010C1" w:rsidRDefault="00E010C1" w:rsidP="00521B6D">
      <w:pPr>
        <w:spacing w:after="0"/>
        <w:ind w:right="-2207"/>
        <w:rPr>
          <w:sz w:val="24"/>
        </w:rPr>
      </w:pPr>
      <w:r w:rsidRPr="00E010C1">
        <w:rPr>
          <w:sz w:val="24"/>
        </w:rPr>
        <w:lastRenderedPageBreak/>
        <w:t xml:space="preserve">5.8.    The AC REC will communicate all decisions in writing to </w:t>
      </w:r>
      <w:r w:rsidR="006F0F28">
        <w:rPr>
          <w:sz w:val="24"/>
        </w:rPr>
        <w:t xml:space="preserve">the PI. The AC REC shall manage </w:t>
      </w:r>
      <w:r w:rsidRPr="00E010C1">
        <w:rPr>
          <w:sz w:val="24"/>
        </w:rPr>
        <w:t>and retain all documentation surrounding the initial and post</w:t>
      </w:r>
      <w:r w:rsidR="00521B6D">
        <w:rPr>
          <w:sz w:val="24"/>
        </w:rPr>
        <w:t>-approval</w:t>
      </w:r>
      <w:r w:rsidRPr="00E010C1">
        <w:rPr>
          <w:sz w:val="24"/>
        </w:rPr>
        <w:t xml:space="preserve"> review</w:t>
      </w:r>
      <w:r w:rsidR="00521B6D">
        <w:rPr>
          <w:sz w:val="24"/>
        </w:rPr>
        <w:t xml:space="preserve"> </w:t>
      </w:r>
      <w:r w:rsidRPr="00E010C1">
        <w:rPr>
          <w:sz w:val="24"/>
        </w:rPr>
        <w:t xml:space="preserve">activities. </w:t>
      </w:r>
    </w:p>
    <w:p w:rsidR="006F0F28" w:rsidRPr="00E010C1" w:rsidRDefault="006F0F28" w:rsidP="00521B6D">
      <w:pPr>
        <w:spacing w:after="0"/>
        <w:ind w:right="-2207"/>
        <w:rPr>
          <w:sz w:val="24"/>
        </w:rPr>
      </w:pPr>
    </w:p>
    <w:p w:rsidR="00E010C1" w:rsidRDefault="00E010C1" w:rsidP="00521B6D">
      <w:pPr>
        <w:spacing w:after="0"/>
        <w:ind w:right="-2207"/>
        <w:rPr>
          <w:sz w:val="24"/>
        </w:rPr>
      </w:pPr>
      <w:r w:rsidRPr="00E010C1">
        <w:rPr>
          <w:sz w:val="24"/>
        </w:rPr>
        <w:t>5.9    The ongoing review</w:t>
      </w:r>
      <w:r w:rsidR="006F0F28">
        <w:rPr>
          <w:sz w:val="24"/>
        </w:rPr>
        <w:t>,</w:t>
      </w:r>
      <w:r w:rsidR="00521B6D">
        <w:rPr>
          <w:sz w:val="24"/>
        </w:rPr>
        <w:t xml:space="preserve"> </w:t>
      </w:r>
      <w:r w:rsidRPr="00E010C1">
        <w:rPr>
          <w:sz w:val="24"/>
        </w:rPr>
        <w:t>post-approval activities (e.g. chang</w:t>
      </w:r>
      <w:r w:rsidR="006F0F28">
        <w:rPr>
          <w:sz w:val="24"/>
        </w:rPr>
        <w:t xml:space="preserve">e requests and yearly progress </w:t>
      </w:r>
      <w:r w:rsidRPr="00E010C1">
        <w:rPr>
          <w:sz w:val="24"/>
        </w:rPr>
        <w:t>reports) monitoring and follow-up reporting of anticip</w:t>
      </w:r>
      <w:r w:rsidR="006F0F28">
        <w:rPr>
          <w:sz w:val="24"/>
        </w:rPr>
        <w:t xml:space="preserve">ated issues, adverse events and </w:t>
      </w:r>
      <w:r w:rsidRPr="00E010C1">
        <w:rPr>
          <w:sz w:val="24"/>
        </w:rPr>
        <w:t>non-compliance will be overseen and managed accordi</w:t>
      </w:r>
      <w:r w:rsidR="006F0F28">
        <w:rPr>
          <w:sz w:val="24"/>
        </w:rPr>
        <w:t>ng to AC REC’s established SOP</w:t>
      </w:r>
      <w:r w:rsidRPr="00E010C1">
        <w:rPr>
          <w:sz w:val="24"/>
        </w:rPr>
        <w:t xml:space="preserve"> and policies. </w:t>
      </w:r>
    </w:p>
    <w:p w:rsidR="006F0F28" w:rsidRPr="00E010C1" w:rsidRDefault="006F0F28" w:rsidP="00521B6D">
      <w:pPr>
        <w:spacing w:after="0"/>
        <w:ind w:right="-2207"/>
        <w:rPr>
          <w:sz w:val="24"/>
        </w:rPr>
      </w:pPr>
    </w:p>
    <w:p w:rsidR="00E010C1" w:rsidRDefault="00E010C1" w:rsidP="006F0F28">
      <w:pPr>
        <w:spacing w:after="0"/>
        <w:ind w:right="-2207"/>
        <w:rPr>
          <w:sz w:val="24"/>
        </w:rPr>
      </w:pPr>
      <w:r w:rsidRPr="00E010C1">
        <w:rPr>
          <w:sz w:val="24"/>
        </w:rPr>
        <w:t>5.10   Details of the qualification and scope of the DBO</w:t>
      </w:r>
      <w:r w:rsidR="006F0F28">
        <w:rPr>
          <w:sz w:val="24"/>
        </w:rPr>
        <w:t xml:space="preserve">R model can be found on AC/ARI </w:t>
      </w:r>
      <w:r w:rsidRPr="00E010C1">
        <w:rPr>
          <w:sz w:val="24"/>
        </w:rPr>
        <w:t>website. (</w:t>
      </w:r>
      <w:hyperlink r:id="rId14" w:history="1">
        <w:r w:rsidR="00521B6D" w:rsidRPr="006F0F28">
          <w:rPr>
            <w:sz w:val="24"/>
          </w:rPr>
          <w:t xml:space="preserve">Aurora College Research Ethics Committee (REC) | Aurora Research Institute </w:t>
        </w:r>
        <w:r w:rsidR="00521B6D" w:rsidRPr="006F0F28">
          <w:rPr>
            <w:sz w:val="24"/>
          </w:rPr>
          <w:t xml:space="preserve">     </w:t>
        </w:r>
        <w:r w:rsidR="00521B6D" w:rsidRPr="006F0F28">
          <w:rPr>
            <w:sz w:val="24"/>
          </w:rPr>
          <w:t xml:space="preserve">  (nwtresearch.com)</w:t>
        </w:r>
      </w:hyperlink>
      <w:r w:rsidRPr="00E010C1">
        <w:rPr>
          <w:sz w:val="24"/>
        </w:rPr>
        <w:t xml:space="preserve"> </w:t>
      </w:r>
    </w:p>
    <w:p w:rsidR="006F0F28" w:rsidRPr="00E010C1" w:rsidRDefault="006F0F28" w:rsidP="006F0F28">
      <w:pPr>
        <w:spacing w:after="0"/>
        <w:ind w:right="-2207"/>
        <w:rPr>
          <w:sz w:val="24"/>
        </w:rPr>
      </w:pPr>
    </w:p>
    <w:p w:rsidR="00E010C1" w:rsidRDefault="00E010C1" w:rsidP="00521B6D">
      <w:pPr>
        <w:spacing w:after="0"/>
        <w:ind w:right="-2207"/>
        <w:rPr>
          <w:sz w:val="24"/>
        </w:rPr>
      </w:pPr>
      <w:r w:rsidRPr="00E010C1">
        <w:rPr>
          <w:sz w:val="24"/>
        </w:rPr>
        <w:t>5.11   The determination of whether a research study falls wit</w:t>
      </w:r>
      <w:r w:rsidR="006F0F28">
        <w:rPr>
          <w:sz w:val="24"/>
        </w:rPr>
        <w:t xml:space="preserve">hin the scope of the DBOR model </w:t>
      </w:r>
      <w:r w:rsidRPr="00E010C1">
        <w:rPr>
          <w:sz w:val="24"/>
        </w:rPr>
        <w:t>will b</w:t>
      </w:r>
      <w:r w:rsidR="00521B6D">
        <w:rPr>
          <w:sz w:val="24"/>
        </w:rPr>
        <w:t xml:space="preserve">e considered on a </w:t>
      </w:r>
      <w:r w:rsidRPr="00E010C1">
        <w:rPr>
          <w:sz w:val="24"/>
        </w:rPr>
        <w:t xml:space="preserve">study-by-study basis. </w:t>
      </w:r>
    </w:p>
    <w:p w:rsidR="006F0F28" w:rsidRPr="00E010C1" w:rsidRDefault="006F0F28" w:rsidP="00521B6D">
      <w:pPr>
        <w:spacing w:after="0"/>
        <w:ind w:right="-2207"/>
        <w:rPr>
          <w:sz w:val="24"/>
        </w:rPr>
      </w:pPr>
    </w:p>
    <w:p w:rsidR="006F0F28" w:rsidRDefault="00E010C1" w:rsidP="00521B6D">
      <w:pPr>
        <w:spacing w:after="0"/>
        <w:ind w:right="-2207"/>
        <w:rPr>
          <w:sz w:val="24"/>
        </w:rPr>
      </w:pPr>
      <w:r w:rsidRPr="00E010C1">
        <w:rPr>
          <w:sz w:val="24"/>
        </w:rPr>
        <w:t>5.12   A tally/ metric along with a decision tree will be maintai</w:t>
      </w:r>
      <w:r w:rsidR="006F0F28">
        <w:rPr>
          <w:sz w:val="24"/>
        </w:rPr>
        <w:t>ned for all delegated BOR model</w:t>
      </w:r>
    </w:p>
    <w:p w:rsidR="00E010C1" w:rsidRDefault="00E010C1" w:rsidP="00521B6D">
      <w:pPr>
        <w:spacing w:after="0"/>
        <w:ind w:right="-2207"/>
        <w:rPr>
          <w:sz w:val="24"/>
        </w:rPr>
      </w:pPr>
      <w:r w:rsidRPr="00E010C1">
        <w:rPr>
          <w:sz w:val="24"/>
        </w:rPr>
        <w:t>requests.</w:t>
      </w:r>
    </w:p>
    <w:p w:rsidR="006F0F28" w:rsidRPr="00E010C1" w:rsidRDefault="006F0F28" w:rsidP="00521B6D">
      <w:pPr>
        <w:spacing w:after="0"/>
        <w:ind w:right="-2207"/>
        <w:rPr>
          <w:sz w:val="24"/>
        </w:rPr>
      </w:pPr>
    </w:p>
    <w:p w:rsidR="006F0F28" w:rsidRDefault="00521B6D" w:rsidP="00521B6D">
      <w:pPr>
        <w:spacing w:after="0"/>
        <w:ind w:right="-2207"/>
        <w:rPr>
          <w:sz w:val="24"/>
        </w:rPr>
      </w:pPr>
      <w:r>
        <w:rPr>
          <w:sz w:val="24"/>
        </w:rPr>
        <w:t>5.13   These p</w:t>
      </w:r>
      <w:r w:rsidR="00E010C1" w:rsidRPr="00E010C1">
        <w:rPr>
          <w:sz w:val="24"/>
        </w:rPr>
        <w:t xml:space="preserve">rocedures will be reviewed as necessary and at </w:t>
      </w:r>
      <w:r w:rsidR="006F0F28">
        <w:rPr>
          <w:sz w:val="24"/>
        </w:rPr>
        <w:t>least every three years (unless</w:t>
      </w:r>
    </w:p>
    <w:p w:rsidR="00E010C1" w:rsidRDefault="00E010C1" w:rsidP="00521B6D">
      <w:pPr>
        <w:spacing w:after="0"/>
        <w:ind w:right="-2207"/>
        <w:rPr>
          <w:sz w:val="24"/>
        </w:rPr>
      </w:pPr>
      <w:r w:rsidRPr="00E010C1">
        <w:rPr>
          <w:sz w:val="24"/>
        </w:rPr>
        <w:t xml:space="preserve">another timeframe is required for compliance purposes). </w:t>
      </w:r>
    </w:p>
    <w:p w:rsidR="00521B6D" w:rsidRDefault="00521B6D" w:rsidP="00521B6D">
      <w:pPr>
        <w:spacing w:after="0"/>
        <w:ind w:right="-2207"/>
        <w:rPr>
          <w:sz w:val="24"/>
        </w:rPr>
      </w:pPr>
    </w:p>
    <w:p w:rsidR="00521B6D" w:rsidRPr="00E010C1" w:rsidRDefault="00521B6D" w:rsidP="00521B6D">
      <w:pPr>
        <w:spacing w:after="0"/>
        <w:ind w:right="-2207"/>
        <w:rPr>
          <w:sz w:val="24"/>
        </w:rPr>
      </w:pPr>
    </w:p>
    <w:p w:rsidR="00E010C1" w:rsidRDefault="00E010C1" w:rsidP="00E010C1">
      <w:pPr>
        <w:spacing w:after="0"/>
        <w:rPr>
          <w:b/>
          <w:sz w:val="24"/>
        </w:rPr>
      </w:pPr>
      <w:r w:rsidRPr="00521B6D">
        <w:rPr>
          <w:b/>
          <w:sz w:val="24"/>
        </w:rPr>
        <w:t xml:space="preserve">REF: </w:t>
      </w:r>
    </w:p>
    <w:p w:rsidR="006F0F28" w:rsidRPr="00521B6D" w:rsidRDefault="006F0F28" w:rsidP="00E010C1">
      <w:pPr>
        <w:spacing w:after="0"/>
        <w:rPr>
          <w:b/>
          <w:sz w:val="24"/>
        </w:rPr>
      </w:pPr>
    </w:p>
    <w:p w:rsidR="00E010C1" w:rsidRPr="00E010C1" w:rsidRDefault="00E010C1" w:rsidP="00E010C1">
      <w:pPr>
        <w:spacing w:after="0"/>
        <w:rPr>
          <w:sz w:val="24"/>
        </w:rPr>
      </w:pPr>
      <w:r w:rsidRPr="00E010C1">
        <w:rPr>
          <w:sz w:val="24"/>
        </w:rPr>
        <w:t>AC REC Policies I 04</w:t>
      </w:r>
    </w:p>
    <w:p w:rsidR="00E010C1" w:rsidRPr="00E010C1" w:rsidRDefault="00E010C1" w:rsidP="00E010C1">
      <w:pPr>
        <w:spacing w:after="0"/>
        <w:rPr>
          <w:sz w:val="24"/>
        </w:rPr>
      </w:pPr>
      <w:r w:rsidRPr="00E010C1">
        <w:rPr>
          <w:sz w:val="24"/>
        </w:rPr>
        <w:t>AC delegated BOR Template</w:t>
      </w:r>
    </w:p>
    <w:p w:rsidR="00E010C1" w:rsidRPr="00E010C1" w:rsidRDefault="00E010C1" w:rsidP="00E010C1">
      <w:pPr>
        <w:spacing w:after="0"/>
        <w:rPr>
          <w:sz w:val="24"/>
        </w:rPr>
      </w:pPr>
      <w:r w:rsidRPr="00E010C1">
        <w:rPr>
          <w:sz w:val="24"/>
        </w:rPr>
        <w:t xml:space="preserve">AC REC SOP for ethics review (ref to 5.6) </w:t>
      </w:r>
    </w:p>
    <w:p w:rsidR="00E010C1" w:rsidRDefault="00E010C1">
      <w:pPr>
        <w:spacing w:after="0"/>
        <w:rPr>
          <w:sz w:val="24"/>
        </w:rPr>
      </w:pPr>
      <w:bookmarkStart w:id="0" w:name="_GoBack"/>
      <w:bookmarkEnd w:id="0"/>
    </w:p>
    <w:sectPr w:rsidR="00E010C1">
      <w:footerReference w:type="default" r:id="rId15"/>
      <w:pgSz w:w="12240" w:h="15840"/>
      <w:pgMar w:top="1446" w:right="3736" w:bottom="716"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CB" w:rsidRDefault="002F15CB" w:rsidP="00FE0CD9">
      <w:pPr>
        <w:spacing w:after="0" w:line="240" w:lineRule="auto"/>
      </w:pPr>
      <w:r>
        <w:separator/>
      </w:r>
    </w:p>
  </w:endnote>
  <w:endnote w:type="continuationSeparator" w:id="0">
    <w:p w:rsidR="002F15CB" w:rsidRDefault="002F15CB" w:rsidP="00FE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D9" w:rsidRPr="00D579CF" w:rsidRDefault="00FE0CD9" w:rsidP="00D579CF">
    <w:pPr>
      <w:pStyle w:val="Footer"/>
      <w:pBdr>
        <w:top w:val="single" w:sz="4" w:space="1" w:color="D9D9D9"/>
      </w:pBdr>
      <w:tabs>
        <w:tab w:val="clear" w:pos="4680"/>
        <w:tab w:val="clear" w:pos="9360"/>
        <w:tab w:val="left" w:pos="4515"/>
      </w:tabs>
      <w:jc w:val="center"/>
      <w:rPr>
        <w:b/>
        <w:bCs/>
      </w:rPr>
    </w:pPr>
    <w:r>
      <w:fldChar w:fldCharType="begin"/>
    </w:r>
    <w:r>
      <w:instrText xml:space="preserve"> PAGE   \* MERGEFORMAT </w:instrText>
    </w:r>
    <w:r>
      <w:fldChar w:fldCharType="separate"/>
    </w:r>
    <w:r w:rsidR="006F0F28" w:rsidRPr="006F0F28">
      <w:rPr>
        <w:b/>
        <w:bCs/>
        <w:noProof/>
      </w:rPr>
      <w:t>4</w:t>
    </w:r>
    <w:r>
      <w:rPr>
        <w:b/>
        <w:bCs/>
        <w:noProof/>
      </w:rPr>
      <w:fldChar w:fldCharType="end"/>
    </w:r>
    <w:r>
      <w:rPr>
        <w:b/>
        <w:bCs/>
      </w:rPr>
      <w:t xml:space="preserve"> | </w:t>
    </w:r>
    <w:r w:rsidRPr="00012E9F">
      <w:rPr>
        <w:color w:val="7F7F7F"/>
        <w:spacing w:val="60"/>
      </w:rPr>
      <w:t xml:space="preserve">Page </w:t>
    </w:r>
    <w:r w:rsidR="006C0853">
      <w:rPr>
        <w:rFonts w:ascii="AppleSystemUIFont" w:hAnsi="AppleSystemUIFont" w:cs="AppleSystemUIFont"/>
        <w:color w:val="353535"/>
        <w:lang w:val="en-US"/>
      </w:rPr>
      <w:t>Delegated Research Ethics Board of Record Model</w:t>
    </w:r>
    <w:r w:rsidRPr="00012E9F">
      <w:rPr>
        <w:color w:val="7F7F7F"/>
        <w:spacing w:val="6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CB" w:rsidRDefault="002F15CB" w:rsidP="00FE0CD9">
      <w:pPr>
        <w:spacing w:after="0" w:line="240" w:lineRule="auto"/>
      </w:pPr>
      <w:r>
        <w:separator/>
      </w:r>
    </w:p>
  </w:footnote>
  <w:footnote w:type="continuationSeparator" w:id="0">
    <w:p w:rsidR="002F15CB" w:rsidRDefault="002F15CB" w:rsidP="00FE0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1045C"/>
    <w:multiLevelType w:val="hybridMultilevel"/>
    <w:tmpl w:val="C74C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C171C"/>
    <w:multiLevelType w:val="hybridMultilevel"/>
    <w:tmpl w:val="A9162746"/>
    <w:lvl w:ilvl="0" w:tplc="107EF6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440572">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D0011A">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68CD4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0A63F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68FAF8">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646CA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E4DE8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4262C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5C3511"/>
    <w:multiLevelType w:val="hybridMultilevel"/>
    <w:tmpl w:val="33CE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C4A32"/>
    <w:multiLevelType w:val="hybridMultilevel"/>
    <w:tmpl w:val="6890E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CA3095"/>
    <w:multiLevelType w:val="hybridMultilevel"/>
    <w:tmpl w:val="DFF66B9C"/>
    <w:lvl w:ilvl="0" w:tplc="B46C1A6A">
      <w:start w:val="1"/>
      <w:numFmt w:val="decimal"/>
      <w:lvlText w:val="%1"/>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464F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48EE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54F6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3668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FEA8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E250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0082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34DE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FD5BB5"/>
    <w:multiLevelType w:val="hybridMultilevel"/>
    <w:tmpl w:val="29D42566"/>
    <w:lvl w:ilvl="0" w:tplc="28383CFE">
      <w:start w:val="1"/>
      <w:numFmt w:val="decimal"/>
      <w:lvlText w:val="%1."/>
      <w:lvlJc w:val="left"/>
      <w:pPr>
        <w:ind w:left="450" w:hanging="54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63493294"/>
    <w:multiLevelType w:val="hybridMultilevel"/>
    <w:tmpl w:val="117AB678"/>
    <w:lvl w:ilvl="0" w:tplc="D26272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ACB02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78E79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A8114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16ECA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62B568">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E2DCC2">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A09D6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4E3B9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FE24E0"/>
    <w:multiLevelType w:val="hybridMultilevel"/>
    <w:tmpl w:val="D408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37CD9"/>
    <w:multiLevelType w:val="hybridMultilevel"/>
    <w:tmpl w:val="A32E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40D28"/>
    <w:multiLevelType w:val="hybridMultilevel"/>
    <w:tmpl w:val="F19EF9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7"/>
  </w:num>
  <w:num w:numId="6">
    <w:abstractNumId w:val="8"/>
  </w:num>
  <w:num w:numId="7">
    <w:abstractNumId w:val="9"/>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B7"/>
    <w:rsid w:val="00012E9F"/>
    <w:rsid w:val="0002060E"/>
    <w:rsid w:val="00020E3E"/>
    <w:rsid w:val="00076BFC"/>
    <w:rsid w:val="00094B4B"/>
    <w:rsid w:val="000A0987"/>
    <w:rsid w:val="001128EC"/>
    <w:rsid w:val="00113B21"/>
    <w:rsid w:val="001150D5"/>
    <w:rsid w:val="001267B7"/>
    <w:rsid w:val="001374B5"/>
    <w:rsid w:val="00176993"/>
    <w:rsid w:val="00182B26"/>
    <w:rsid w:val="00182D7C"/>
    <w:rsid w:val="001F51AF"/>
    <w:rsid w:val="00241BB0"/>
    <w:rsid w:val="00270670"/>
    <w:rsid w:val="002750BF"/>
    <w:rsid w:val="00282AE6"/>
    <w:rsid w:val="0028605D"/>
    <w:rsid w:val="002B0679"/>
    <w:rsid w:val="002F15CB"/>
    <w:rsid w:val="00380714"/>
    <w:rsid w:val="0038125B"/>
    <w:rsid w:val="00381ADF"/>
    <w:rsid w:val="00382411"/>
    <w:rsid w:val="00387570"/>
    <w:rsid w:val="0039687A"/>
    <w:rsid w:val="003E0441"/>
    <w:rsid w:val="00441CC3"/>
    <w:rsid w:val="00467D1D"/>
    <w:rsid w:val="00477B21"/>
    <w:rsid w:val="004946AB"/>
    <w:rsid w:val="004B5708"/>
    <w:rsid w:val="004F05E2"/>
    <w:rsid w:val="00521B6D"/>
    <w:rsid w:val="00537E19"/>
    <w:rsid w:val="005438D3"/>
    <w:rsid w:val="0055358C"/>
    <w:rsid w:val="0056289A"/>
    <w:rsid w:val="005F7929"/>
    <w:rsid w:val="00674594"/>
    <w:rsid w:val="0068328B"/>
    <w:rsid w:val="00685652"/>
    <w:rsid w:val="006A126F"/>
    <w:rsid w:val="006B7258"/>
    <w:rsid w:val="006C0853"/>
    <w:rsid w:val="006F0F05"/>
    <w:rsid w:val="006F0F28"/>
    <w:rsid w:val="006F2530"/>
    <w:rsid w:val="00703D2F"/>
    <w:rsid w:val="0071102B"/>
    <w:rsid w:val="00715C1C"/>
    <w:rsid w:val="00757725"/>
    <w:rsid w:val="007627B3"/>
    <w:rsid w:val="007A0DB1"/>
    <w:rsid w:val="007B116E"/>
    <w:rsid w:val="007E51E8"/>
    <w:rsid w:val="008260F4"/>
    <w:rsid w:val="00867945"/>
    <w:rsid w:val="0087055D"/>
    <w:rsid w:val="008C0A07"/>
    <w:rsid w:val="008E7CEC"/>
    <w:rsid w:val="008F3177"/>
    <w:rsid w:val="00931222"/>
    <w:rsid w:val="009419E7"/>
    <w:rsid w:val="00947135"/>
    <w:rsid w:val="00A02340"/>
    <w:rsid w:val="00A1569C"/>
    <w:rsid w:val="00A77F03"/>
    <w:rsid w:val="00AB1006"/>
    <w:rsid w:val="00B055D9"/>
    <w:rsid w:val="00B06B67"/>
    <w:rsid w:val="00B45E6A"/>
    <w:rsid w:val="00B629DC"/>
    <w:rsid w:val="00B929DC"/>
    <w:rsid w:val="00BB7E4C"/>
    <w:rsid w:val="00BC61DB"/>
    <w:rsid w:val="00C505BD"/>
    <w:rsid w:val="00C951CF"/>
    <w:rsid w:val="00C97B1A"/>
    <w:rsid w:val="00CC5FB8"/>
    <w:rsid w:val="00CF1B48"/>
    <w:rsid w:val="00D522B0"/>
    <w:rsid w:val="00D579CF"/>
    <w:rsid w:val="00D75E91"/>
    <w:rsid w:val="00D814A5"/>
    <w:rsid w:val="00D828CC"/>
    <w:rsid w:val="00DB3AED"/>
    <w:rsid w:val="00DB6B4D"/>
    <w:rsid w:val="00DD5FBE"/>
    <w:rsid w:val="00E009F3"/>
    <w:rsid w:val="00E010C1"/>
    <w:rsid w:val="00E03063"/>
    <w:rsid w:val="00E32420"/>
    <w:rsid w:val="00E82AF7"/>
    <w:rsid w:val="00E87022"/>
    <w:rsid w:val="00ED7AAF"/>
    <w:rsid w:val="00F100FE"/>
    <w:rsid w:val="00F21EC5"/>
    <w:rsid w:val="00F50A15"/>
    <w:rsid w:val="00F76EED"/>
    <w:rsid w:val="00FB0D93"/>
    <w:rsid w:val="00FE0CD9"/>
    <w:rsid w:val="00FF0CF3"/>
    <w:rsid w:val="00FF75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DC71B"/>
  <w15:docId w15:val="{0FCD8F31-F0FB-41FB-9A7B-47C08147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FE0CD9"/>
    <w:pPr>
      <w:tabs>
        <w:tab w:val="center" w:pos="4680"/>
        <w:tab w:val="right" w:pos="9360"/>
      </w:tabs>
      <w:spacing w:after="0" w:line="240" w:lineRule="auto"/>
    </w:pPr>
  </w:style>
  <w:style w:type="character" w:customStyle="1" w:styleId="HeaderChar">
    <w:name w:val="Header Char"/>
    <w:link w:val="Header"/>
    <w:uiPriority w:val="99"/>
    <w:rsid w:val="00FE0CD9"/>
    <w:rPr>
      <w:rFonts w:ascii="Calibri" w:eastAsia="Calibri" w:hAnsi="Calibri" w:cs="Calibri"/>
      <w:color w:val="000000"/>
    </w:rPr>
  </w:style>
  <w:style w:type="paragraph" w:styleId="Footer">
    <w:name w:val="footer"/>
    <w:basedOn w:val="Normal"/>
    <w:link w:val="FooterChar"/>
    <w:uiPriority w:val="99"/>
    <w:unhideWhenUsed/>
    <w:rsid w:val="00FE0CD9"/>
    <w:pPr>
      <w:tabs>
        <w:tab w:val="center" w:pos="4680"/>
        <w:tab w:val="right" w:pos="9360"/>
      </w:tabs>
      <w:spacing w:after="0" w:line="240" w:lineRule="auto"/>
    </w:pPr>
  </w:style>
  <w:style w:type="character" w:customStyle="1" w:styleId="FooterChar">
    <w:name w:val="Footer Char"/>
    <w:link w:val="Footer"/>
    <w:uiPriority w:val="99"/>
    <w:rsid w:val="00FE0CD9"/>
    <w:rPr>
      <w:rFonts w:ascii="Calibri" w:eastAsia="Calibri" w:hAnsi="Calibri" w:cs="Calibri"/>
      <w:color w:val="000000"/>
    </w:rPr>
  </w:style>
  <w:style w:type="paragraph" w:styleId="ListParagraph">
    <w:name w:val="List Paragraph"/>
    <w:basedOn w:val="Normal"/>
    <w:uiPriority w:val="34"/>
    <w:qFormat/>
    <w:rsid w:val="00703D2F"/>
    <w:pPr>
      <w:ind w:left="720"/>
      <w:contextualSpacing/>
    </w:pPr>
  </w:style>
  <w:style w:type="paragraph" w:styleId="BalloonText">
    <w:name w:val="Balloon Text"/>
    <w:basedOn w:val="Normal"/>
    <w:link w:val="BalloonTextChar"/>
    <w:uiPriority w:val="99"/>
    <w:semiHidden/>
    <w:unhideWhenUsed/>
    <w:rsid w:val="00DB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4D"/>
    <w:rPr>
      <w:rFonts w:ascii="Segoe UI" w:eastAsia="Calibri" w:hAnsi="Segoe UI" w:cs="Segoe UI"/>
      <w:color w:val="000000"/>
      <w:sz w:val="18"/>
      <w:szCs w:val="18"/>
    </w:rPr>
  </w:style>
  <w:style w:type="paragraph" w:styleId="NoSpacing">
    <w:name w:val="No Spacing"/>
    <w:uiPriority w:val="1"/>
    <w:qFormat/>
    <w:rsid w:val="00E03063"/>
    <w:rPr>
      <w:rFonts w:eastAsia="Calibri" w:cs="Calibri"/>
      <w:color w:val="000000"/>
      <w:sz w:val="22"/>
      <w:szCs w:val="22"/>
    </w:rPr>
  </w:style>
  <w:style w:type="table" w:styleId="TableGrid0">
    <w:name w:val="Table Grid"/>
    <w:basedOn w:val="TableNormal"/>
    <w:uiPriority w:val="39"/>
    <w:rsid w:val="007A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DB1"/>
    <w:pPr>
      <w:autoSpaceDE w:val="0"/>
      <w:autoSpaceDN w:val="0"/>
      <w:adjustRightInd w:val="0"/>
    </w:pPr>
    <w:rPr>
      <w:rFonts w:cs="Calibri"/>
      <w:color w:val="000000"/>
      <w:sz w:val="24"/>
      <w:szCs w:val="24"/>
      <w:lang w:val="en-US"/>
    </w:rPr>
  </w:style>
  <w:style w:type="character" w:styleId="CommentReference">
    <w:name w:val="annotation reference"/>
    <w:basedOn w:val="DefaultParagraphFont"/>
    <w:uiPriority w:val="99"/>
    <w:semiHidden/>
    <w:unhideWhenUsed/>
    <w:rsid w:val="007B116E"/>
    <w:rPr>
      <w:sz w:val="16"/>
      <w:szCs w:val="16"/>
    </w:rPr>
  </w:style>
  <w:style w:type="paragraph" w:styleId="CommentText">
    <w:name w:val="annotation text"/>
    <w:basedOn w:val="Normal"/>
    <w:link w:val="CommentTextChar"/>
    <w:uiPriority w:val="99"/>
    <w:unhideWhenUsed/>
    <w:rsid w:val="007B116E"/>
    <w:pPr>
      <w:spacing w:after="0"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7B116E"/>
    <w:rPr>
      <w:rFonts w:asciiTheme="minorHAnsi" w:eastAsiaTheme="minorHAnsi" w:hAnsiTheme="minorHAnsi" w:cstheme="minorBidi"/>
      <w:lang w:eastAsia="en-US"/>
    </w:rPr>
  </w:style>
  <w:style w:type="character" w:styleId="Hyperlink">
    <w:name w:val="Hyperlink"/>
    <w:basedOn w:val="DefaultParagraphFont"/>
    <w:uiPriority w:val="99"/>
    <w:semiHidden/>
    <w:unhideWhenUsed/>
    <w:rsid w:val="00521B6D"/>
    <w:rPr>
      <w:color w:val="0000FF"/>
      <w:u w:val="single"/>
    </w:rPr>
  </w:style>
  <w:style w:type="character" w:styleId="FollowedHyperlink">
    <w:name w:val="FollowedHyperlink"/>
    <w:basedOn w:val="DefaultParagraphFont"/>
    <w:uiPriority w:val="99"/>
    <w:semiHidden/>
    <w:unhideWhenUsed/>
    <w:rsid w:val="00521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4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wtresearch.com/research-services/research-eth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20Aurora%20College\Robert%20Gray\Work%20In%20Progress\2022%20REC%20Agenda%20Draft%202%2005-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6D52C46BC5945A7EC0A27A02D559F" ma:contentTypeVersion="13" ma:contentTypeDescription="Create a new document." ma:contentTypeScope="" ma:versionID="af039ca043eee7702b9614c755307fcc">
  <xsd:schema xmlns:xsd="http://www.w3.org/2001/XMLSchema" xmlns:xs="http://www.w3.org/2001/XMLSchema" xmlns:p="http://schemas.microsoft.com/office/2006/metadata/properties" xmlns:ns3="ed41e9fa-7ddb-460c-874a-d2ec68d796f1" xmlns:ns4="817d69cc-afdb-487a-816e-9e7556b186ab" targetNamespace="http://schemas.microsoft.com/office/2006/metadata/properties" ma:root="true" ma:fieldsID="946ed93fbc3591feb5d684a60de48904" ns3:_="" ns4:_="">
    <xsd:import namespace="ed41e9fa-7ddb-460c-874a-d2ec68d796f1"/>
    <xsd:import namespace="817d69cc-afdb-487a-816e-9e7556b186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1e9fa-7ddb-460c-874a-d2ec68d796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d69cc-afdb-487a-816e-9e7556b186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57F2C-789A-437C-B8D3-7F8E698EF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1e9fa-7ddb-460c-874a-d2ec68d796f1"/>
    <ds:schemaRef ds:uri="817d69cc-afdb-487a-816e-9e7556b18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E7D96-7EF6-48EB-A5EE-295B52BB3F72}">
  <ds:schemaRefs>
    <ds:schemaRef ds:uri="http://schemas.microsoft.com/sharepoint/v3/contenttype/forms"/>
  </ds:schemaRefs>
</ds:datastoreItem>
</file>

<file path=customXml/itemProps3.xml><?xml version="1.0" encoding="utf-8"?>
<ds:datastoreItem xmlns:ds="http://schemas.openxmlformats.org/officeDocument/2006/customXml" ds:itemID="{33C0ACD7-3CFF-4FBF-9542-13F7EC49D3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2022 REC Agenda Draft 2 05-11.dot</Template>
  <TotalTime>31</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Links>
    <vt:vector size="36" baseType="variant">
      <vt:variant>
        <vt:i4>917530</vt:i4>
      </vt:variant>
      <vt:variant>
        <vt:i4>15</vt:i4>
      </vt:variant>
      <vt:variant>
        <vt:i4>0</vt:i4>
      </vt:variant>
      <vt:variant>
        <vt:i4>5</vt:i4>
      </vt:variant>
      <vt:variant>
        <vt:lpwstr>https://mysettings.lync.com/pstnconferencing</vt:lpwstr>
      </vt:variant>
      <vt:variant>
        <vt:lpwstr/>
      </vt:variant>
      <vt:variant>
        <vt:i4>917530</vt:i4>
      </vt:variant>
      <vt:variant>
        <vt:i4>12</vt:i4>
      </vt:variant>
      <vt:variant>
        <vt:i4>0</vt:i4>
      </vt:variant>
      <vt:variant>
        <vt:i4>5</vt:i4>
      </vt:variant>
      <vt:variant>
        <vt:lpwstr>https://mysettings.lync.com/pstnconferencing</vt:lpwstr>
      </vt:variant>
      <vt:variant>
        <vt:lpwstr/>
      </vt:variant>
      <vt:variant>
        <vt:i4>6094923</vt:i4>
      </vt:variant>
      <vt:variant>
        <vt:i4>9</vt:i4>
      </vt:variant>
      <vt:variant>
        <vt:i4>0</vt:i4>
      </vt:variant>
      <vt:variant>
        <vt:i4>5</vt:i4>
      </vt:variant>
      <vt:variant>
        <vt:lpwstr>https://dialin.teams.microsoft.com/39a5e625-ef9e-4633-a1a0-914f60d2492e?id=691885901</vt:lpwstr>
      </vt:variant>
      <vt:variant>
        <vt:lpwstr/>
      </vt:variant>
      <vt:variant>
        <vt:i4>6094923</vt:i4>
      </vt:variant>
      <vt:variant>
        <vt:i4>6</vt:i4>
      </vt:variant>
      <vt:variant>
        <vt:i4>0</vt:i4>
      </vt:variant>
      <vt:variant>
        <vt:i4>5</vt:i4>
      </vt:variant>
      <vt:variant>
        <vt:lpwstr>https://dialin.teams.microsoft.com/39a5e625-ef9e-4633-a1a0-914f60d2492e?id=691885901</vt:lpwstr>
      </vt:variant>
      <vt:variant>
        <vt:lpwstr/>
      </vt:variant>
      <vt:variant>
        <vt:i4>3407891</vt:i4>
      </vt:variant>
      <vt:variant>
        <vt:i4>3</vt:i4>
      </vt:variant>
      <vt:variant>
        <vt:i4>0</vt:i4>
      </vt:variant>
      <vt:variant>
        <vt:i4>5</vt:i4>
      </vt:variant>
      <vt:variant>
        <vt:lpwstr>https://teams.microsoft.com/l/meetup-join/19%3ameeting_NWJkNGJjNDUtMDg0NS00NDdjLTgxY2ItYTEyZGVmNjk3MTA5%40thread.v2/0?context=%7b%22Tid%22%3a%227e61445d-ae05-4d29-b03b-68b971c1b822%22%2c%22Oid%22%3a%228b673155-a458-4af9-bf57-8cc7242d7fde%22%7d</vt:lpwstr>
      </vt:variant>
      <vt:variant>
        <vt:lpwstr/>
      </vt:variant>
      <vt:variant>
        <vt:i4>3407891</vt:i4>
      </vt:variant>
      <vt:variant>
        <vt:i4>0</vt:i4>
      </vt:variant>
      <vt:variant>
        <vt:i4>0</vt:i4>
      </vt:variant>
      <vt:variant>
        <vt:i4>5</vt:i4>
      </vt:variant>
      <vt:variant>
        <vt:lpwstr>https://teams.microsoft.com/l/meetup-join/19%3ameeting_NWJkNGJjNDUtMDg0NS00NDdjLTgxY2ItYTEyZGVmNjk3MTA5%40thread.v2/0?context=%7b%22Tid%22%3a%227e61445d-ae05-4d29-b03b-68b971c1b822%22%2c%22Oid%22%3a%228b673155-a458-4af9-bf57-8cc7242d7fde%22%7d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Kalkar, Sunila</cp:lastModifiedBy>
  <cp:revision>5</cp:revision>
  <cp:lastPrinted>2022-10-18T17:08:00Z</cp:lastPrinted>
  <dcterms:created xsi:type="dcterms:W3CDTF">2023-03-24T23:00:00Z</dcterms:created>
  <dcterms:modified xsi:type="dcterms:W3CDTF">2023-03-24T23:38:00Z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0x01010007D6D52C46BC5945A7EC0A27A02D559F</vt:lpwstr>
  </property>
</Properties>
</file>