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color w:val="auto"/>
          <w:szCs w:val="22"/>
          <w14:textOutline w14:w="0" w14:cap="rnd" w14:cmpd="sng" w14:algn="ctr">
            <w14:noFill/>
            <w14:prstDash w14:val="solid"/>
            <w14:bevel/>
          </w14:textOutline>
        </w:rPr>
        <w:id w:val="729047007"/>
        <w:lock w:val="sdtContentLocked"/>
        <w:placeholder>
          <w:docPart w:val="DefaultPlaceholder_-1854013440"/>
        </w:placeholder>
        <w:group/>
      </w:sdtPr>
      <w:sdtEndPr/>
      <w:sdtContent>
        <w:p w14:paraId="51D026D6" w14:textId="300D9FDC" w:rsidR="00037BFE" w:rsidRPr="00452C16" w:rsidRDefault="002B2489" w:rsidP="00C33CC1">
          <w:pPr>
            <w:pStyle w:val="Heading1"/>
            <w:ind w:left="-567" w:right="-563"/>
          </w:pPr>
          <w:r w:rsidRPr="00452C16">
            <w:t>Instructions</w:t>
          </w:r>
        </w:p>
        <w:p w14:paraId="2C44D8DA" w14:textId="0E22D88B" w:rsidR="002B2489" w:rsidRPr="00903318" w:rsidRDefault="002B2489" w:rsidP="00C33CC1">
          <w:pPr>
            <w:pStyle w:val="ListParagraph"/>
            <w:numPr>
              <w:ilvl w:val="0"/>
              <w:numId w:val="1"/>
            </w:numPr>
            <w:ind w:left="-567" w:right="-563" w:firstLine="0"/>
            <w:rPr>
              <w:szCs w:val="20"/>
            </w:rPr>
          </w:pPr>
          <w:r w:rsidRPr="00903318">
            <w:rPr>
              <w:szCs w:val="20"/>
            </w:rPr>
            <w:t>Complete all sections. Please write “N/A” if a section is not applicable to your research/training protocol.</w:t>
          </w:r>
        </w:p>
        <w:p w14:paraId="69DA066A" w14:textId="2D92D626" w:rsidR="002B2489" w:rsidRPr="00903318" w:rsidRDefault="002B2489" w:rsidP="00C33CC1">
          <w:pPr>
            <w:pStyle w:val="ListParagraph"/>
            <w:numPr>
              <w:ilvl w:val="0"/>
              <w:numId w:val="1"/>
            </w:numPr>
            <w:ind w:left="-567" w:right="-563" w:firstLine="0"/>
            <w:rPr>
              <w:szCs w:val="20"/>
            </w:rPr>
          </w:pPr>
          <w:r w:rsidRPr="00903318">
            <w:rPr>
              <w:szCs w:val="20"/>
            </w:rPr>
            <w:t>Attach a copy of all relevant permits, questionnaires, interview schedules, tests, informed consent forms, project budget, and/or other items required for a complete review of your amendment request form.</w:t>
          </w:r>
        </w:p>
        <w:p w14:paraId="752E3FFA" w14:textId="1F326855" w:rsidR="002B2489" w:rsidRPr="00903318" w:rsidRDefault="002B2489" w:rsidP="00C33CC1">
          <w:pPr>
            <w:pStyle w:val="ListParagraph"/>
            <w:numPr>
              <w:ilvl w:val="0"/>
              <w:numId w:val="1"/>
            </w:numPr>
            <w:ind w:left="-567" w:right="-563" w:firstLine="0"/>
            <w:rPr>
              <w:szCs w:val="20"/>
            </w:rPr>
          </w:pPr>
          <w:r w:rsidRPr="00903318">
            <w:rPr>
              <w:szCs w:val="20"/>
            </w:rPr>
            <w:t xml:space="preserve">Submit this form to the Chair of the Research Ethics Committee via email – </w:t>
          </w:r>
          <w:hyperlink r:id="rId11" w:history="1">
            <w:r w:rsidRPr="00903318">
              <w:rPr>
                <w:rStyle w:val="Hyperlink"/>
                <w:szCs w:val="20"/>
              </w:rPr>
              <w:t>chairREC@auroracollege.nt.ca</w:t>
            </w:r>
          </w:hyperlink>
        </w:p>
        <w:p w14:paraId="46627A99" w14:textId="0C668A2C" w:rsidR="002B2489" w:rsidRPr="00903318" w:rsidRDefault="002B2489" w:rsidP="00C33CC1">
          <w:pPr>
            <w:ind w:left="-567" w:right="-563"/>
            <w:rPr>
              <w:sz w:val="20"/>
              <w:szCs w:val="20"/>
            </w:rPr>
          </w:pPr>
          <w:r w:rsidRPr="00903318">
            <w:rPr>
              <w:sz w:val="20"/>
              <w:szCs w:val="20"/>
            </w:rPr>
            <w:t>Please note that unapproved changes to the protocol cannot be carried out until they have been approved by the REC. If an unapproved change has already been made to the protocol, please submit an Unanticipated Event Report.</w:t>
          </w:r>
        </w:p>
        <w:p w14:paraId="54CF6E95" w14:textId="71ECCAF4" w:rsidR="002B2489" w:rsidRPr="00452C16" w:rsidRDefault="00DC4CFF" w:rsidP="00C33CC1">
          <w:pPr>
            <w:pStyle w:val="Heading1"/>
            <w:numPr>
              <w:ilvl w:val="0"/>
              <w:numId w:val="3"/>
            </w:numPr>
            <w:ind w:left="-567" w:right="-563" w:firstLine="0"/>
          </w:pPr>
          <w:r w:rsidRPr="00452C16">
            <w:t>Project Id</w:t>
          </w:r>
          <w:r w:rsidR="00452C16" w:rsidRPr="00452C16">
            <w:t>entification</w:t>
          </w:r>
        </w:p>
        <w:tbl>
          <w:tblPr>
            <w:tblStyle w:val="TableGrid"/>
            <w:tblW w:w="10490" w:type="dxa"/>
            <w:jc w:val="center"/>
            <w:tblLook w:val="04A0" w:firstRow="1" w:lastRow="0" w:firstColumn="1" w:lastColumn="0" w:noHBand="0" w:noVBand="1"/>
          </w:tblPr>
          <w:tblGrid>
            <w:gridCol w:w="2909"/>
            <w:gridCol w:w="2337"/>
            <w:gridCol w:w="2338"/>
            <w:gridCol w:w="2906"/>
          </w:tblGrid>
          <w:tr w:rsidR="00452C16" w14:paraId="206C8A31" w14:textId="77777777" w:rsidTr="001D00FE">
            <w:trPr>
              <w:cantSplit/>
              <w:trHeight w:val="567"/>
              <w:jc w:val="center"/>
            </w:trPr>
            <w:tc>
              <w:tcPr>
                <w:tcW w:w="0" w:type="auto"/>
                <w:vAlign w:val="center"/>
              </w:tcPr>
              <w:p w14:paraId="15951693" w14:textId="45E88F7A" w:rsidR="00452C16" w:rsidRDefault="00452C16" w:rsidP="00963018">
                <w:pPr>
                  <w:ind w:right="-30"/>
                </w:pPr>
                <w:r>
                  <w:t>Principal Investigator Name</w:t>
                </w:r>
              </w:p>
            </w:tc>
            <w:sdt>
              <w:sdtPr>
                <w:alias w:val="Princial Investigator"/>
                <w:tag w:val="Princial Investigator"/>
                <w:id w:val="1041638583"/>
                <w:placeholder>
                  <w:docPart w:val="E38BFC5B583344458E996A555D490052"/>
                </w:placeholder>
                <w:showingPlcHdr/>
                <w:text/>
              </w:sdtPr>
              <w:sdtEndPr/>
              <w:sdtContent>
                <w:tc>
                  <w:tcPr>
                    <w:tcW w:w="2337" w:type="dxa"/>
                    <w:vAlign w:val="center"/>
                  </w:tcPr>
                  <w:p w14:paraId="138FCE63" w14:textId="26BD99EF" w:rsidR="00452C16" w:rsidRDefault="00452C16" w:rsidP="00963018">
                    <w:pPr>
                      <w:ind w:left="-37" w:right="-100"/>
                    </w:pPr>
                    <w:r w:rsidRPr="007D0CEB">
                      <w:rPr>
                        <w:rStyle w:val="PlaceholderText"/>
                      </w:rPr>
                      <w:t>Click or tap here to enter text.</w:t>
                    </w:r>
                  </w:p>
                </w:tc>
              </w:sdtContent>
            </w:sdt>
            <w:tc>
              <w:tcPr>
                <w:tcW w:w="2338" w:type="dxa"/>
                <w:vAlign w:val="center"/>
              </w:tcPr>
              <w:p w14:paraId="0EED5C4C" w14:textId="0457EB7A" w:rsidR="00452C16" w:rsidRDefault="00452C16" w:rsidP="00963018">
                <w:pPr>
                  <w:ind w:right="-28"/>
                </w:pPr>
                <w:r>
                  <w:t>REC Protocol #</w:t>
                </w:r>
              </w:p>
            </w:tc>
            <w:sdt>
              <w:sdtPr>
                <w:alias w:val="REC Process #"/>
                <w:tag w:val="REC Process #"/>
                <w:id w:val="1103387455"/>
                <w:placeholder>
                  <w:docPart w:val="3DF32046095A47D996B3DCF64E56DDD6"/>
                </w:placeholder>
                <w:showingPlcHdr/>
                <w:text/>
              </w:sdtPr>
              <w:sdtEndPr/>
              <w:sdtContent>
                <w:tc>
                  <w:tcPr>
                    <w:tcW w:w="2906" w:type="dxa"/>
                  </w:tcPr>
                  <w:p w14:paraId="42FA8928" w14:textId="745AC533" w:rsidR="00452C16" w:rsidRDefault="00452C16" w:rsidP="00963018">
                    <w:pPr>
                      <w:ind w:left="-39" w:right="-109"/>
                    </w:pPr>
                    <w:r w:rsidRPr="007D0CEB">
                      <w:rPr>
                        <w:rStyle w:val="PlaceholderText"/>
                      </w:rPr>
                      <w:t>Click or tap here to enter text.</w:t>
                    </w:r>
                  </w:p>
                </w:tc>
              </w:sdtContent>
            </w:sdt>
          </w:tr>
          <w:tr w:rsidR="00452C16" w14:paraId="4313CBAB" w14:textId="77777777" w:rsidTr="001D00FE">
            <w:trPr>
              <w:cantSplit/>
              <w:trHeight w:val="567"/>
              <w:jc w:val="center"/>
            </w:trPr>
            <w:tc>
              <w:tcPr>
                <w:tcW w:w="2909" w:type="dxa"/>
                <w:vAlign w:val="center"/>
              </w:tcPr>
              <w:p w14:paraId="7EFE384A" w14:textId="43722BD7" w:rsidR="00452C16" w:rsidRDefault="00452C16" w:rsidP="00963018">
                <w:pPr>
                  <w:ind w:right="-30"/>
                </w:pPr>
                <w:r>
                  <w:t>Affiliation</w:t>
                </w:r>
              </w:p>
            </w:tc>
            <w:sdt>
              <w:sdtPr>
                <w:alias w:val="Affiliation"/>
                <w:tag w:val="Affiliation"/>
                <w:id w:val="-850952265"/>
                <w:placeholder>
                  <w:docPart w:val="FE93FC55150A4D6B8ACA9E58A7CCA7B1"/>
                </w:placeholder>
                <w:showingPlcHdr/>
                <w:text/>
              </w:sdtPr>
              <w:sdtEndPr/>
              <w:sdtContent>
                <w:tc>
                  <w:tcPr>
                    <w:tcW w:w="7581" w:type="dxa"/>
                    <w:gridSpan w:val="3"/>
                  </w:tcPr>
                  <w:p w14:paraId="6EDD83BD" w14:textId="253C46AE" w:rsidR="00452C16" w:rsidRDefault="00452C16" w:rsidP="00963018">
                    <w:pPr>
                      <w:ind w:left="-37"/>
                    </w:pPr>
                    <w:r w:rsidRPr="007D0CEB">
                      <w:rPr>
                        <w:rStyle w:val="PlaceholderText"/>
                      </w:rPr>
                      <w:t>Click or tap here to enter text.</w:t>
                    </w:r>
                  </w:p>
                </w:tc>
              </w:sdtContent>
            </w:sdt>
          </w:tr>
          <w:tr w:rsidR="00452C16" w14:paraId="2EC46F4F" w14:textId="77777777" w:rsidTr="001D00FE">
            <w:trPr>
              <w:cantSplit/>
              <w:trHeight w:val="567"/>
              <w:jc w:val="center"/>
            </w:trPr>
            <w:tc>
              <w:tcPr>
                <w:tcW w:w="2909" w:type="dxa"/>
                <w:vAlign w:val="center"/>
              </w:tcPr>
              <w:p w14:paraId="69792913" w14:textId="24F7607A" w:rsidR="00452C16" w:rsidRDefault="00452C16" w:rsidP="00963018">
                <w:pPr>
                  <w:ind w:right="-172"/>
                </w:pPr>
                <w:r>
                  <w:t>Division/Faculty</w:t>
                </w:r>
              </w:p>
            </w:tc>
            <w:sdt>
              <w:sdtPr>
                <w:alias w:val="Division / Faculty"/>
                <w:tag w:val="Division / Faculty"/>
                <w:id w:val="1873796263"/>
                <w:placeholder>
                  <w:docPart w:val="BFFD7B6128CE43FB938EA417EA2EEE66"/>
                </w:placeholder>
                <w:showingPlcHdr/>
                <w:text/>
              </w:sdtPr>
              <w:sdtEndPr/>
              <w:sdtContent>
                <w:tc>
                  <w:tcPr>
                    <w:tcW w:w="7581" w:type="dxa"/>
                    <w:gridSpan w:val="3"/>
                  </w:tcPr>
                  <w:p w14:paraId="599B1D6B" w14:textId="50B0E768" w:rsidR="00452C16" w:rsidRDefault="00452C16" w:rsidP="00963018">
                    <w:pPr>
                      <w:ind w:left="-37" w:right="-109"/>
                    </w:pPr>
                    <w:r w:rsidRPr="007D0CEB">
                      <w:rPr>
                        <w:rStyle w:val="PlaceholderText"/>
                      </w:rPr>
                      <w:t>Click or tap here to enter text.</w:t>
                    </w:r>
                  </w:p>
                </w:tc>
              </w:sdtContent>
            </w:sdt>
          </w:tr>
          <w:tr w:rsidR="00452C16" w14:paraId="672DE001" w14:textId="77777777" w:rsidTr="001D00FE">
            <w:trPr>
              <w:cantSplit/>
              <w:trHeight w:val="567"/>
              <w:jc w:val="center"/>
            </w:trPr>
            <w:tc>
              <w:tcPr>
                <w:tcW w:w="2909" w:type="dxa"/>
                <w:vAlign w:val="center"/>
              </w:tcPr>
              <w:p w14:paraId="702447D8" w14:textId="77777777" w:rsidR="00452C16" w:rsidRDefault="00452C16" w:rsidP="00963018">
                <w:pPr>
                  <w:ind w:left="22" w:right="-30"/>
                </w:pPr>
                <w:r>
                  <w:t>Mailing Address</w:t>
                </w:r>
              </w:p>
              <w:p w14:paraId="3AE5295F" w14:textId="77777777" w:rsidR="00452C16" w:rsidRDefault="00452C16" w:rsidP="00963018">
                <w:pPr>
                  <w:ind w:left="22" w:right="-30"/>
                </w:pPr>
              </w:p>
              <w:p w14:paraId="40EEF095" w14:textId="77777777" w:rsidR="00452C16" w:rsidRDefault="00452C16" w:rsidP="00C33CC1">
                <w:pPr>
                  <w:ind w:left="-567" w:right="-563"/>
                </w:pPr>
              </w:p>
            </w:tc>
            <w:sdt>
              <w:sdtPr>
                <w:alias w:val="Mailing Address"/>
                <w:tag w:val="Mailing Address"/>
                <w:id w:val="-915704059"/>
                <w:placeholder>
                  <w:docPart w:val="A46879D3FE634A70B3EDF1291AD20B7A"/>
                </w:placeholder>
                <w:showingPlcHdr/>
                <w:text w:multiLine="1"/>
              </w:sdtPr>
              <w:sdtEndPr/>
              <w:sdtContent>
                <w:tc>
                  <w:tcPr>
                    <w:tcW w:w="7581" w:type="dxa"/>
                    <w:gridSpan w:val="3"/>
                  </w:tcPr>
                  <w:p w14:paraId="75EED9FE" w14:textId="31C49223" w:rsidR="00452C16" w:rsidRDefault="00452C16" w:rsidP="00963018">
                    <w:pPr>
                      <w:ind w:left="-37" w:right="-109"/>
                    </w:pPr>
                    <w:r w:rsidRPr="007D0CEB">
                      <w:rPr>
                        <w:rStyle w:val="PlaceholderText"/>
                      </w:rPr>
                      <w:t>Click or tap here to enter text.</w:t>
                    </w:r>
                  </w:p>
                </w:tc>
              </w:sdtContent>
            </w:sdt>
          </w:tr>
          <w:tr w:rsidR="00452C16" w14:paraId="72639984" w14:textId="77777777" w:rsidTr="001D00FE">
            <w:trPr>
              <w:cantSplit/>
              <w:trHeight w:val="567"/>
              <w:jc w:val="center"/>
            </w:trPr>
            <w:tc>
              <w:tcPr>
                <w:tcW w:w="2909" w:type="dxa"/>
                <w:vAlign w:val="center"/>
              </w:tcPr>
              <w:p w14:paraId="65F77495" w14:textId="145C06B3" w:rsidR="00452C16" w:rsidRDefault="00452C16" w:rsidP="00963018">
                <w:pPr>
                  <w:ind w:right="-30"/>
                </w:pPr>
                <w:r w:rsidRPr="00112AFE">
                  <w:t>E-</w:t>
                </w:r>
                <w:r>
                  <w:t>M</w:t>
                </w:r>
                <w:r w:rsidRPr="00112AFE">
                  <w:t>ail</w:t>
                </w:r>
                <w:r>
                  <w:t xml:space="preserve"> Address</w:t>
                </w:r>
              </w:p>
            </w:tc>
            <w:sdt>
              <w:sdtPr>
                <w:alias w:val="Email Address"/>
                <w:tag w:val="Email Address"/>
                <w:id w:val="1718315818"/>
                <w:placeholder>
                  <w:docPart w:val="B7D07F0E116F4719BFB9A4FCB3F2EDEB"/>
                </w:placeholder>
                <w:showingPlcHdr/>
                <w:text/>
              </w:sdtPr>
              <w:sdtEndPr/>
              <w:sdtContent>
                <w:tc>
                  <w:tcPr>
                    <w:tcW w:w="2337" w:type="dxa"/>
                  </w:tcPr>
                  <w:p w14:paraId="61405962" w14:textId="03847662" w:rsidR="00452C16" w:rsidRDefault="00452C16" w:rsidP="00963018">
                    <w:pPr>
                      <w:ind w:left="-37"/>
                    </w:pPr>
                    <w:r w:rsidRPr="007D0CEB">
                      <w:rPr>
                        <w:rStyle w:val="PlaceholderText"/>
                      </w:rPr>
                      <w:t>Click or tap here to enter text.</w:t>
                    </w:r>
                  </w:p>
                </w:tc>
              </w:sdtContent>
            </w:sdt>
            <w:tc>
              <w:tcPr>
                <w:tcW w:w="2338" w:type="dxa"/>
                <w:vAlign w:val="center"/>
              </w:tcPr>
              <w:p w14:paraId="7CB1FBF5" w14:textId="2CF3C0E9" w:rsidR="00452C16" w:rsidRDefault="00452C16" w:rsidP="00963018">
                <w:pPr>
                  <w:ind w:right="-28"/>
                </w:pPr>
                <w:r>
                  <w:t>Phone Number</w:t>
                </w:r>
              </w:p>
            </w:tc>
            <w:sdt>
              <w:sdtPr>
                <w:alias w:val="Phone Number"/>
                <w:tag w:val="Phone Number"/>
                <w:id w:val="953223545"/>
                <w:placeholder>
                  <w:docPart w:val="9A68F16F01164A4598A9F31B8C1C2AC4"/>
                </w:placeholder>
                <w:showingPlcHdr/>
                <w:text/>
              </w:sdtPr>
              <w:sdtEndPr/>
              <w:sdtContent>
                <w:tc>
                  <w:tcPr>
                    <w:tcW w:w="2906" w:type="dxa"/>
                  </w:tcPr>
                  <w:p w14:paraId="531BF3C4" w14:textId="40C41595" w:rsidR="00452C16" w:rsidRDefault="00452C16" w:rsidP="00963018">
                    <w:pPr>
                      <w:ind w:left="-39"/>
                    </w:pPr>
                    <w:r w:rsidRPr="007D0CEB">
                      <w:rPr>
                        <w:rStyle w:val="PlaceholderText"/>
                      </w:rPr>
                      <w:t>Click or tap here to enter text.</w:t>
                    </w:r>
                  </w:p>
                </w:tc>
              </w:sdtContent>
            </w:sdt>
          </w:tr>
          <w:tr w:rsidR="00452C16" w14:paraId="44AB79AD" w14:textId="77777777" w:rsidTr="001D00FE">
            <w:trPr>
              <w:cantSplit/>
              <w:trHeight w:val="567"/>
              <w:jc w:val="center"/>
            </w:trPr>
            <w:tc>
              <w:tcPr>
                <w:tcW w:w="2909" w:type="dxa"/>
                <w:vAlign w:val="center"/>
              </w:tcPr>
              <w:p w14:paraId="72054BB2" w14:textId="2D2AAB9C" w:rsidR="00452C16" w:rsidRDefault="00452C16" w:rsidP="00963018">
                <w:pPr>
                  <w:ind w:right="-30"/>
                </w:pPr>
                <w:r>
                  <w:t>Project Title</w:t>
                </w:r>
              </w:p>
            </w:tc>
            <w:sdt>
              <w:sdtPr>
                <w:alias w:val="Project Title"/>
                <w:tag w:val="Project Title"/>
                <w:id w:val="353009461"/>
                <w:placeholder>
                  <w:docPart w:val="83E6153C72E74B9EA1D8240E8C19E06A"/>
                </w:placeholder>
                <w:showingPlcHdr/>
                <w:text/>
              </w:sdtPr>
              <w:sdtEndPr/>
              <w:sdtContent>
                <w:tc>
                  <w:tcPr>
                    <w:tcW w:w="7581" w:type="dxa"/>
                    <w:gridSpan w:val="3"/>
                  </w:tcPr>
                  <w:p w14:paraId="452201CA" w14:textId="273A613C" w:rsidR="00452C16" w:rsidRDefault="00452C16" w:rsidP="00963018">
                    <w:pPr>
                      <w:ind w:left="-37"/>
                    </w:pPr>
                    <w:r w:rsidRPr="007D0CEB">
                      <w:rPr>
                        <w:rStyle w:val="PlaceholderText"/>
                      </w:rPr>
                      <w:t>Click or tap here to enter text.</w:t>
                    </w:r>
                  </w:p>
                </w:tc>
              </w:sdtContent>
            </w:sdt>
          </w:tr>
        </w:tbl>
        <w:p w14:paraId="0277E55D" w14:textId="3BF4A656" w:rsidR="00C33CC1" w:rsidRDefault="00C33CC1" w:rsidP="00704505">
          <w:pPr>
            <w:pStyle w:val="Heading1"/>
            <w:keepLines w:val="0"/>
            <w:numPr>
              <w:ilvl w:val="0"/>
              <w:numId w:val="3"/>
            </w:numPr>
            <w:ind w:left="-567" w:right="-561" w:firstLine="0"/>
          </w:pPr>
          <w:r>
            <w:t>Proposed Changes</w:t>
          </w:r>
        </w:p>
        <w:p w14:paraId="339E11FA" w14:textId="3C7D4E39" w:rsidR="00C33CC1" w:rsidRPr="009A0A5B" w:rsidRDefault="00FE1216" w:rsidP="00FE1216">
          <w:pPr>
            <w:ind w:left="-567"/>
          </w:pPr>
          <w:r w:rsidRPr="00D61AFC">
            <w:t>1.</w:t>
          </w:r>
          <w:r w:rsidR="00D61AFC">
            <w:t xml:space="preserve"> </w:t>
          </w:r>
          <w:r w:rsidR="008B03B1" w:rsidRPr="00D61AFC">
            <w:t>Please</w:t>
          </w:r>
          <w:r w:rsidR="008B03B1" w:rsidRPr="009A0A5B">
            <w:t xml:space="preserve"> check all applicable boxes to indicate which sections of the study protocol may be changed</w:t>
          </w:r>
        </w:p>
        <w:p w14:paraId="4D78C42B" w14:textId="77777777" w:rsidR="008B03B1" w:rsidRDefault="008B03B1" w:rsidP="00FE1216">
          <w:pPr>
            <w:sectPr w:rsidR="008B03B1" w:rsidSect="004849D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67" w:footer="709" w:gutter="0"/>
              <w:cols w:space="708"/>
              <w:docGrid w:linePitch="360"/>
            </w:sectPr>
          </w:pPr>
        </w:p>
        <w:p w14:paraId="55B3ADCF" w14:textId="04EB8FAB" w:rsidR="008B03B1" w:rsidRPr="00AB2FDE" w:rsidRDefault="008B03B1" w:rsidP="00903318">
          <w:pPr>
            <w:pStyle w:val="ListParagraph"/>
            <w:numPr>
              <w:ilvl w:val="0"/>
              <w:numId w:val="4"/>
            </w:numPr>
            <w:ind w:left="-142"/>
            <w:rPr>
              <w:b/>
            </w:rPr>
          </w:pPr>
          <w:r w:rsidRPr="00AB2FDE">
            <w:rPr>
              <w:b/>
            </w:rPr>
            <w:t>Principal Investigator Information</w:t>
          </w:r>
        </w:p>
        <w:p w14:paraId="5BF352E2" w14:textId="414A7E47" w:rsidR="00343AF6" w:rsidRPr="003E4016" w:rsidRDefault="00F92293" w:rsidP="00903318">
          <w:pPr>
            <w:pStyle w:val="ListParagraph"/>
            <w:ind w:left="-142"/>
            <w:rPr>
              <w:i w:val="0"/>
              <w:szCs w:val="20"/>
            </w:rPr>
          </w:pPr>
          <w:sdt>
            <w:sdtPr>
              <w:rPr>
                <w:i w:val="0"/>
                <w:szCs w:val="20"/>
              </w:rPr>
              <w:alias w:val="A. Principal Investigator"/>
              <w:tag w:val="A. Principal Investigator"/>
              <w:id w:val="-822429305"/>
              <w14:checkbox>
                <w14:checked w14:val="0"/>
                <w14:checkedState w14:val="2612" w14:font="MS Gothic"/>
                <w14:uncheckedState w14:val="2610" w14:font="MS Gothic"/>
              </w14:checkbox>
            </w:sdtPr>
            <w:sdtEndPr/>
            <w:sdtContent>
              <w:r w:rsidR="00903318">
                <w:rPr>
                  <w:rFonts w:ascii="MS Gothic" w:eastAsia="MS Gothic" w:hAnsi="MS Gothic" w:hint="eastAsia"/>
                  <w:i w:val="0"/>
                  <w:szCs w:val="20"/>
                </w:rPr>
                <w:t>☐</w:t>
              </w:r>
            </w:sdtContent>
          </w:sdt>
          <w:r w:rsidR="00343AF6" w:rsidRPr="003E4016">
            <w:rPr>
              <w:i w:val="0"/>
              <w:szCs w:val="20"/>
            </w:rPr>
            <w:t xml:space="preserve"> Principal Investigator (PI)</w:t>
          </w:r>
        </w:p>
        <w:p w14:paraId="51109F27" w14:textId="05B66E7E" w:rsidR="00343AF6" w:rsidRPr="003E4016" w:rsidRDefault="00F92293" w:rsidP="00903318">
          <w:pPr>
            <w:pStyle w:val="ListParagraph"/>
            <w:ind w:left="-142"/>
            <w:rPr>
              <w:szCs w:val="20"/>
            </w:rPr>
          </w:pPr>
          <w:sdt>
            <w:sdtPr>
              <w:rPr>
                <w:i w:val="0"/>
                <w:szCs w:val="20"/>
              </w:rPr>
              <w:alias w:val="A. PI Affiliation"/>
              <w:tag w:val="A. PI Affiliation"/>
              <w:id w:val="1211001562"/>
              <w14:checkbox>
                <w14:checked w14:val="0"/>
                <w14:checkedState w14:val="2612" w14:font="MS Gothic"/>
                <w14:uncheckedState w14:val="2610" w14:font="MS Gothic"/>
              </w14:checkbox>
            </w:sdtPr>
            <w:sdtEndPr/>
            <w:sdtContent>
              <w:r w:rsidR="00343AF6" w:rsidRPr="003E4016">
                <w:rPr>
                  <w:rFonts w:ascii="Segoe UI Symbol" w:hAnsi="Segoe UI Symbol" w:cs="Segoe UI Symbol"/>
                  <w:i w:val="0"/>
                  <w:szCs w:val="20"/>
                </w:rPr>
                <w:t>☐</w:t>
              </w:r>
            </w:sdtContent>
          </w:sdt>
          <w:r w:rsidR="00343AF6" w:rsidRPr="003E4016">
            <w:rPr>
              <w:i w:val="0"/>
              <w:szCs w:val="20"/>
            </w:rPr>
            <w:t xml:space="preserve"> </w:t>
          </w:r>
          <w:bookmarkStart w:id="1" w:name="_Hlk525548587"/>
          <w:r w:rsidR="00343AF6" w:rsidRPr="003E4016">
            <w:rPr>
              <w:i w:val="0"/>
              <w:szCs w:val="20"/>
            </w:rPr>
            <w:t>PI Affiliation</w:t>
          </w:r>
          <w:bookmarkEnd w:id="1"/>
        </w:p>
        <w:p w14:paraId="410F810D" w14:textId="047EB9C0" w:rsidR="008B03B1" w:rsidRPr="000341A4" w:rsidRDefault="008B03B1" w:rsidP="00903318">
          <w:pPr>
            <w:pStyle w:val="ListParagraph"/>
            <w:numPr>
              <w:ilvl w:val="0"/>
              <w:numId w:val="4"/>
            </w:numPr>
            <w:ind w:left="-142"/>
            <w:rPr>
              <w:b/>
            </w:rPr>
          </w:pPr>
          <w:r w:rsidRPr="000341A4">
            <w:rPr>
              <w:b/>
            </w:rPr>
            <w:t>Project Details</w:t>
          </w:r>
        </w:p>
        <w:p w14:paraId="1385EF1C" w14:textId="3FF189EB" w:rsidR="000341A4" w:rsidRPr="003E4016" w:rsidRDefault="00F92293" w:rsidP="00903318">
          <w:pPr>
            <w:pStyle w:val="ListParagraph"/>
            <w:ind w:left="-142"/>
            <w:rPr>
              <w:i w:val="0"/>
              <w:szCs w:val="20"/>
            </w:rPr>
          </w:pPr>
          <w:sdt>
            <w:sdtPr>
              <w:rPr>
                <w:rFonts w:ascii="MS Gothic" w:eastAsia="MS Gothic" w:hAnsi="MS Gothic"/>
                <w:i w:val="0"/>
                <w:szCs w:val="20"/>
              </w:rPr>
              <w:id w:val="2063823223"/>
              <w14:checkbox>
                <w14:checked w14:val="0"/>
                <w14:checkedState w14:val="2612" w14:font="MS Gothic"/>
                <w14:uncheckedState w14:val="2610" w14:font="MS Gothic"/>
              </w14:checkbox>
            </w:sdtPr>
            <w:sdtEndPr/>
            <w:sdtContent>
              <w:r w:rsidR="000341A4" w:rsidRPr="003E4016">
                <w:rPr>
                  <w:rFonts w:ascii="MS Gothic" w:eastAsia="MS Gothic" w:hAnsi="MS Gothic" w:hint="eastAsia"/>
                  <w:i w:val="0"/>
                  <w:szCs w:val="20"/>
                </w:rPr>
                <w:t>☐</w:t>
              </w:r>
            </w:sdtContent>
          </w:sdt>
          <w:r w:rsidR="000341A4" w:rsidRPr="003E4016">
            <w:rPr>
              <w:i w:val="0"/>
              <w:szCs w:val="20"/>
            </w:rPr>
            <w:t xml:space="preserve"> Title of Project</w:t>
          </w:r>
          <w:r w:rsidR="000341A4" w:rsidRPr="003E4016">
            <w:rPr>
              <w:i w:val="0"/>
              <w:szCs w:val="20"/>
            </w:rPr>
            <w:tab/>
          </w:r>
        </w:p>
        <w:p w14:paraId="1432B7FA" w14:textId="2CF7E35E" w:rsidR="000341A4" w:rsidRPr="003E4016" w:rsidRDefault="00F92293" w:rsidP="00903318">
          <w:pPr>
            <w:pStyle w:val="ListParagraph"/>
            <w:ind w:left="-142"/>
            <w:rPr>
              <w:rFonts w:asciiTheme="majorHAnsi" w:hAnsiTheme="majorHAnsi" w:cstheme="majorHAnsi"/>
              <w:i w:val="0"/>
              <w:szCs w:val="20"/>
            </w:rPr>
          </w:pPr>
          <w:sdt>
            <w:sdtPr>
              <w:rPr>
                <w:rFonts w:ascii="Segoe UI Symbol" w:eastAsia="MS Gothic" w:hAnsi="Segoe UI Symbol" w:cs="Segoe UI Symbol"/>
                <w:i w:val="0"/>
                <w:szCs w:val="20"/>
              </w:rPr>
              <w:id w:val="886531460"/>
              <w14:checkbox>
                <w14:checked w14:val="0"/>
                <w14:checkedState w14:val="2612" w14:font="MS Gothic"/>
                <w14:uncheckedState w14:val="2610" w14:font="MS Gothic"/>
              </w14:checkbox>
            </w:sdtPr>
            <w:sdtEndPr/>
            <w:sdtContent>
              <w:r w:rsidR="00903318">
                <w:rPr>
                  <w:rFonts w:ascii="MS Gothic" w:eastAsia="MS Gothic" w:hAnsi="MS Gothic" w:cs="Segoe UI Symbol" w:hint="eastAsia"/>
                  <w:i w:val="0"/>
                  <w:szCs w:val="20"/>
                </w:rPr>
                <w:t>☐</w:t>
              </w:r>
            </w:sdtContent>
          </w:sdt>
          <w:r w:rsidR="000341A4" w:rsidRPr="003E4016">
            <w:rPr>
              <w:rFonts w:asciiTheme="majorHAnsi" w:hAnsiTheme="majorHAnsi" w:cstheme="majorHAnsi"/>
              <w:i w:val="0"/>
              <w:szCs w:val="20"/>
            </w:rPr>
            <w:t xml:space="preserve"> Study dates </w:t>
          </w:r>
        </w:p>
        <w:p w14:paraId="78C8AB23" w14:textId="715E8BD0" w:rsidR="000341A4" w:rsidRPr="003E4016" w:rsidRDefault="00F92293" w:rsidP="00903318">
          <w:pPr>
            <w:pStyle w:val="ListParagraph"/>
            <w:ind w:left="-142"/>
            <w:rPr>
              <w:rFonts w:asciiTheme="majorHAnsi" w:hAnsiTheme="majorHAnsi" w:cstheme="majorHAnsi"/>
              <w:i w:val="0"/>
              <w:szCs w:val="20"/>
            </w:rPr>
          </w:pPr>
          <w:sdt>
            <w:sdtPr>
              <w:rPr>
                <w:rFonts w:ascii="MS Gothic" w:eastAsia="MS Gothic" w:hAnsi="MS Gothic" w:cstheme="majorHAnsi"/>
                <w:i w:val="0"/>
                <w:szCs w:val="20"/>
              </w:rPr>
              <w:id w:val="-1307154776"/>
              <w14:checkbox>
                <w14:checked w14:val="0"/>
                <w14:checkedState w14:val="2612" w14:font="MS Gothic"/>
                <w14:uncheckedState w14:val="2610" w14:font="MS Gothic"/>
              </w14:checkbox>
            </w:sdtPr>
            <w:sdtEndPr/>
            <w:sdtContent>
              <w:r w:rsidR="000341A4" w:rsidRPr="003E4016">
                <w:rPr>
                  <w:rFonts w:ascii="MS Gothic" w:eastAsia="MS Gothic" w:hAnsi="MS Gothic" w:cstheme="majorHAnsi" w:hint="eastAsia"/>
                  <w:i w:val="0"/>
                  <w:szCs w:val="20"/>
                </w:rPr>
                <w:t>☐</w:t>
              </w:r>
            </w:sdtContent>
          </w:sdt>
          <w:r w:rsidR="000341A4" w:rsidRPr="003E4016">
            <w:rPr>
              <w:rFonts w:asciiTheme="majorHAnsi" w:hAnsiTheme="majorHAnsi" w:cstheme="majorHAnsi"/>
              <w:i w:val="0"/>
              <w:szCs w:val="20"/>
            </w:rPr>
            <w:t xml:space="preserve"> Study locations</w:t>
          </w:r>
          <w:r w:rsidR="000341A4" w:rsidRPr="003E4016">
            <w:rPr>
              <w:rFonts w:asciiTheme="majorHAnsi" w:hAnsiTheme="majorHAnsi" w:cstheme="majorHAnsi"/>
              <w:i w:val="0"/>
              <w:szCs w:val="20"/>
            </w:rPr>
            <w:tab/>
          </w:r>
        </w:p>
        <w:p w14:paraId="455A5C32" w14:textId="77777777" w:rsidR="000341A4" w:rsidRPr="003E4016" w:rsidRDefault="00F92293" w:rsidP="00903318">
          <w:pPr>
            <w:pStyle w:val="ListParagraph"/>
            <w:ind w:left="-142"/>
            <w:rPr>
              <w:rFonts w:asciiTheme="majorHAnsi" w:hAnsiTheme="majorHAnsi" w:cstheme="majorHAnsi"/>
              <w:i w:val="0"/>
              <w:szCs w:val="20"/>
            </w:rPr>
          </w:pPr>
          <w:sdt>
            <w:sdtPr>
              <w:rPr>
                <w:rFonts w:ascii="Segoe UI Symbol" w:eastAsia="MS Gothic" w:hAnsi="Segoe UI Symbol" w:cs="Segoe UI Symbol"/>
                <w:i w:val="0"/>
                <w:szCs w:val="20"/>
              </w:rPr>
              <w:id w:val="-1783795109"/>
              <w14:checkbox>
                <w14:checked w14:val="0"/>
                <w14:checkedState w14:val="2612" w14:font="MS Gothic"/>
                <w14:uncheckedState w14:val="2610" w14:font="MS Gothic"/>
              </w14:checkbox>
            </w:sdtPr>
            <w:sdtEndPr/>
            <w:sdtContent>
              <w:r w:rsidR="000341A4" w:rsidRPr="003E4016">
                <w:rPr>
                  <w:rFonts w:ascii="Segoe UI Symbol" w:eastAsia="MS Gothic" w:hAnsi="Segoe UI Symbol" w:cs="Segoe UI Symbol"/>
                  <w:i w:val="0"/>
                  <w:szCs w:val="20"/>
                </w:rPr>
                <w:t>☐</w:t>
              </w:r>
            </w:sdtContent>
          </w:sdt>
          <w:r w:rsidR="000341A4" w:rsidRPr="003E4016">
            <w:rPr>
              <w:rFonts w:asciiTheme="majorHAnsi" w:hAnsiTheme="majorHAnsi" w:cstheme="majorHAnsi"/>
              <w:i w:val="0"/>
              <w:szCs w:val="20"/>
            </w:rPr>
            <w:t xml:space="preserve"> Study dates </w:t>
          </w:r>
        </w:p>
        <w:p w14:paraId="368FB505" w14:textId="77777777" w:rsidR="000341A4" w:rsidRPr="003E4016" w:rsidRDefault="00F92293" w:rsidP="00903318">
          <w:pPr>
            <w:pStyle w:val="ListParagraph"/>
            <w:ind w:left="-142"/>
            <w:rPr>
              <w:rFonts w:asciiTheme="majorHAnsi" w:hAnsiTheme="majorHAnsi" w:cstheme="majorHAnsi"/>
              <w:i w:val="0"/>
              <w:szCs w:val="20"/>
            </w:rPr>
          </w:pPr>
          <w:sdt>
            <w:sdtPr>
              <w:rPr>
                <w:rFonts w:ascii="Segoe UI Symbol" w:eastAsia="MS Gothic" w:hAnsi="Segoe UI Symbol" w:cs="Segoe UI Symbol"/>
                <w:i w:val="0"/>
                <w:szCs w:val="20"/>
              </w:rPr>
              <w:id w:val="-1594538796"/>
              <w14:checkbox>
                <w14:checked w14:val="0"/>
                <w14:checkedState w14:val="2612" w14:font="MS Gothic"/>
                <w14:uncheckedState w14:val="2610" w14:font="MS Gothic"/>
              </w14:checkbox>
            </w:sdtPr>
            <w:sdtEndPr/>
            <w:sdtContent>
              <w:r w:rsidR="000341A4" w:rsidRPr="003E4016">
                <w:rPr>
                  <w:rFonts w:ascii="Segoe UI Symbol" w:eastAsia="MS Gothic" w:hAnsi="Segoe UI Symbol" w:cs="Segoe UI Symbol"/>
                  <w:i w:val="0"/>
                  <w:szCs w:val="20"/>
                </w:rPr>
                <w:t>☐</w:t>
              </w:r>
            </w:sdtContent>
          </w:sdt>
          <w:r w:rsidR="000341A4" w:rsidRPr="003E4016">
            <w:rPr>
              <w:rFonts w:asciiTheme="majorHAnsi" w:hAnsiTheme="majorHAnsi" w:cstheme="majorHAnsi"/>
              <w:i w:val="0"/>
              <w:szCs w:val="20"/>
            </w:rPr>
            <w:t xml:space="preserve"> Study objectives</w:t>
          </w:r>
        </w:p>
        <w:p w14:paraId="0CA8A28A" w14:textId="2D7DAC0F" w:rsidR="000341A4" w:rsidRPr="003E4016" w:rsidRDefault="00F92293" w:rsidP="00903318">
          <w:pPr>
            <w:pStyle w:val="ListParagraph"/>
            <w:ind w:left="-142"/>
            <w:rPr>
              <w:rFonts w:asciiTheme="majorHAnsi" w:hAnsiTheme="majorHAnsi" w:cstheme="majorHAnsi"/>
              <w:i w:val="0"/>
              <w:szCs w:val="20"/>
            </w:rPr>
          </w:pPr>
          <w:sdt>
            <w:sdtPr>
              <w:rPr>
                <w:rFonts w:ascii="Segoe UI Symbol" w:eastAsia="MS Gothic" w:hAnsi="Segoe UI Symbol" w:cs="Segoe UI Symbol"/>
                <w:i w:val="0"/>
                <w:szCs w:val="20"/>
              </w:rPr>
              <w:id w:val="-904678960"/>
              <w14:checkbox>
                <w14:checked w14:val="0"/>
                <w14:checkedState w14:val="2612" w14:font="MS Gothic"/>
                <w14:uncheckedState w14:val="2610" w14:font="MS Gothic"/>
              </w14:checkbox>
            </w:sdtPr>
            <w:sdtEndPr/>
            <w:sdtContent>
              <w:r w:rsidR="000341A4" w:rsidRPr="003E4016">
                <w:rPr>
                  <w:rFonts w:ascii="MS Gothic" w:eastAsia="MS Gothic" w:hAnsi="MS Gothic" w:cs="Segoe UI Symbol" w:hint="eastAsia"/>
                  <w:i w:val="0"/>
                  <w:szCs w:val="20"/>
                </w:rPr>
                <w:t>☐</w:t>
              </w:r>
            </w:sdtContent>
          </w:sdt>
          <w:r w:rsidR="000341A4" w:rsidRPr="003E4016">
            <w:rPr>
              <w:rFonts w:asciiTheme="majorHAnsi" w:hAnsiTheme="majorHAnsi" w:cstheme="majorHAnsi"/>
              <w:i w:val="0"/>
              <w:szCs w:val="20"/>
            </w:rPr>
            <w:t xml:space="preserve"> Research design or methodology</w:t>
          </w:r>
        </w:p>
        <w:p w14:paraId="0B669BDB" w14:textId="63A3E5ED" w:rsidR="008B03B1" w:rsidRPr="000341A4" w:rsidRDefault="008B03B1" w:rsidP="00903318">
          <w:pPr>
            <w:pStyle w:val="ListParagraph"/>
            <w:numPr>
              <w:ilvl w:val="0"/>
              <w:numId w:val="4"/>
            </w:numPr>
            <w:ind w:left="-142"/>
            <w:rPr>
              <w:b/>
            </w:rPr>
          </w:pPr>
          <w:r w:rsidRPr="000341A4">
            <w:rPr>
              <w:b/>
            </w:rPr>
            <w:t>Risks and Benefits</w:t>
          </w:r>
        </w:p>
        <w:p w14:paraId="2A96925D" w14:textId="5C292DD7" w:rsidR="000341A4" w:rsidRPr="000341A4" w:rsidRDefault="00F92293" w:rsidP="00903318">
          <w:pPr>
            <w:pStyle w:val="ListParagraph"/>
            <w:ind w:left="-142" w:right="-187"/>
            <w:rPr>
              <w:rFonts w:asciiTheme="majorHAnsi" w:hAnsiTheme="majorHAnsi" w:cstheme="majorHAnsi"/>
              <w:i w:val="0"/>
              <w:szCs w:val="20"/>
            </w:rPr>
          </w:pPr>
          <w:sdt>
            <w:sdtPr>
              <w:rPr>
                <w:rFonts w:ascii="MS Gothic" w:eastAsia="MS Gothic" w:hAnsi="MS Gothic" w:cstheme="majorHAnsi"/>
                <w:i w:val="0"/>
                <w:szCs w:val="20"/>
              </w:rPr>
              <w:id w:val="1646237327"/>
              <w14:checkbox>
                <w14:checked w14:val="0"/>
                <w14:checkedState w14:val="2612" w14:font="MS Gothic"/>
                <w14:uncheckedState w14:val="2610" w14:font="MS Gothic"/>
              </w14:checkbox>
            </w:sdtPr>
            <w:sdtEndPr/>
            <w:sdtContent>
              <w:r w:rsidR="00903318">
                <w:rPr>
                  <w:rFonts w:ascii="MS Gothic" w:eastAsia="MS Gothic" w:hAnsi="MS Gothic" w:cstheme="majorHAnsi" w:hint="eastAsia"/>
                  <w:i w:val="0"/>
                  <w:szCs w:val="20"/>
                </w:rPr>
                <w:t>☐</w:t>
              </w:r>
            </w:sdtContent>
          </w:sdt>
          <w:r w:rsidR="000341A4" w:rsidRPr="000341A4">
            <w:rPr>
              <w:rFonts w:asciiTheme="majorHAnsi" w:hAnsiTheme="majorHAnsi" w:cstheme="majorHAnsi"/>
              <w:i w:val="0"/>
              <w:szCs w:val="20"/>
            </w:rPr>
            <w:t xml:space="preserve"> Estimation of risks</w:t>
          </w:r>
        </w:p>
        <w:p w14:paraId="6D79CAEE" w14:textId="4F570465" w:rsidR="000341A4" w:rsidRPr="000341A4" w:rsidRDefault="00F92293" w:rsidP="00903318">
          <w:pPr>
            <w:pStyle w:val="ListParagraph"/>
            <w:ind w:left="-142" w:right="-187"/>
            <w:rPr>
              <w:rFonts w:asciiTheme="majorHAnsi" w:hAnsiTheme="majorHAnsi" w:cstheme="majorHAnsi"/>
              <w:i w:val="0"/>
              <w:szCs w:val="20"/>
            </w:rPr>
          </w:pPr>
          <w:sdt>
            <w:sdtPr>
              <w:rPr>
                <w:rFonts w:ascii="MS Gothic" w:eastAsia="MS Gothic" w:hAnsi="MS Gothic" w:cstheme="majorHAnsi"/>
                <w:i w:val="0"/>
                <w:szCs w:val="20"/>
              </w:rPr>
              <w:id w:val="512655411"/>
              <w14:checkbox>
                <w14:checked w14:val="0"/>
                <w14:checkedState w14:val="2612" w14:font="MS Gothic"/>
                <w14:uncheckedState w14:val="2610" w14:font="MS Gothic"/>
              </w14:checkbox>
            </w:sdtPr>
            <w:sdtEndPr/>
            <w:sdtContent>
              <w:r w:rsidR="00903318">
                <w:rPr>
                  <w:rFonts w:ascii="MS Gothic" w:eastAsia="MS Gothic" w:hAnsi="MS Gothic" w:cstheme="majorHAnsi" w:hint="eastAsia"/>
                  <w:i w:val="0"/>
                  <w:szCs w:val="20"/>
                </w:rPr>
                <w:t>☐</w:t>
              </w:r>
            </w:sdtContent>
          </w:sdt>
          <w:r w:rsidR="000341A4" w:rsidRPr="000341A4">
            <w:rPr>
              <w:rFonts w:asciiTheme="majorHAnsi" w:hAnsiTheme="majorHAnsi" w:cstheme="majorHAnsi"/>
              <w:i w:val="0"/>
              <w:szCs w:val="20"/>
            </w:rPr>
            <w:t xml:space="preserve"> Risk mitigation plan</w:t>
          </w:r>
          <w:r w:rsidR="000341A4" w:rsidRPr="000341A4">
            <w:rPr>
              <w:rFonts w:asciiTheme="majorHAnsi" w:hAnsiTheme="majorHAnsi" w:cstheme="majorHAnsi"/>
              <w:i w:val="0"/>
              <w:szCs w:val="20"/>
            </w:rPr>
            <w:tab/>
          </w:r>
        </w:p>
        <w:p w14:paraId="746B01CC" w14:textId="4B239ACA" w:rsidR="000341A4" w:rsidRPr="000341A4" w:rsidRDefault="00F92293" w:rsidP="00903318">
          <w:pPr>
            <w:pStyle w:val="ListParagraph"/>
            <w:ind w:left="-142" w:right="-187"/>
            <w:rPr>
              <w:rFonts w:asciiTheme="majorHAnsi" w:hAnsiTheme="majorHAnsi" w:cstheme="majorHAnsi"/>
              <w:i w:val="0"/>
              <w:szCs w:val="20"/>
            </w:rPr>
          </w:pPr>
          <w:sdt>
            <w:sdtPr>
              <w:rPr>
                <w:rFonts w:ascii="Segoe UI Symbol" w:eastAsia="MS Gothic" w:hAnsi="Segoe UI Symbol" w:cs="Segoe UI Symbol"/>
                <w:i w:val="0"/>
                <w:szCs w:val="20"/>
              </w:rPr>
              <w:id w:val="1172140813"/>
              <w14:checkbox>
                <w14:checked w14:val="0"/>
                <w14:checkedState w14:val="2612" w14:font="MS Gothic"/>
                <w14:uncheckedState w14:val="2610" w14:font="MS Gothic"/>
              </w14:checkbox>
            </w:sdtPr>
            <w:sdtEndPr/>
            <w:sdtContent>
              <w:r w:rsidR="00903318">
                <w:rPr>
                  <w:rFonts w:ascii="MS Gothic" w:eastAsia="MS Gothic" w:hAnsi="MS Gothic" w:cs="Segoe UI Symbol" w:hint="eastAsia"/>
                  <w:i w:val="0"/>
                  <w:szCs w:val="20"/>
                </w:rPr>
                <w:t>☐</w:t>
              </w:r>
            </w:sdtContent>
          </w:sdt>
          <w:r w:rsidR="000341A4" w:rsidRPr="000341A4">
            <w:rPr>
              <w:rFonts w:asciiTheme="majorHAnsi" w:hAnsiTheme="majorHAnsi" w:cstheme="majorHAnsi"/>
              <w:i w:val="0"/>
              <w:szCs w:val="20"/>
            </w:rPr>
            <w:t xml:space="preserve"> Potential benefits </w:t>
          </w:r>
        </w:p>
        <w:p w14:paraId="330B3507" w14:textId="2E7BF90E" w:rsidR="000341A4" w:rsidRPr="003E4016" w:rsidRDefault="00F92293" w:rsidP="00903318">
          <w:pPr>
            <w:pStyle w:val="ListParagraph"/>
            <w:ind w:left="-142" w:right="-187"/>
            <w:rPr>
              <w:rFonts w:cs="Calibri Light"/>
              <w:i w:val="0"/>
              <w:szCs w:val="20"/>
            </w:rPr>
          </w:pPr>
          <w:sdt>
            <w:sdtPr>
              <w:rPr>
                <w:rFonts w:eastAsia="MS Gothic" w:cs="Calibri Light"/>
                <w:i w:val="0"/>
                <w:szCs w:val="20"/>
              </w:rPr>
              <w:id w:val="491834217"/>
              <w14:checkbox>
                <w14:checked w14:val="0"/>
                <w14:checkedState w14:val="2612" w14:font="MS Gothic"/>
                <w14:uncheckedState w14:val="2610" w14:font="MS Gothic"/>
              </w14:checkbox>
            </w:sdtPr>
            <w:sdtEndPr/>
            <w:sdtContent>
              <w:r w:rsidR="00903318">
                <w:rPr>
                  <w:rFonts w:ascii="MS Gothic" w:eastAsia="MS Gothic" w:hAnsi="MS Gothic" w:cs="Calibri Light" w:hint="eastAsia"/>
                  <w:i w:val="0"/>
                  <w:szCs w:val="20"/>
                </w:rPr>
                <w:t>☐</w:t>
              </w:r>
            </w:sdtContent>
          </w:sdt>
          <w:r w:rsidR="000341A4" w:rsidRPr="003E4016">
            <w:rPr>
              <w:rFonts w:cs="Calibri Light"/>
              <w:i w:val="0"/>
              <w:szCs w:val="20"/>
            </w:rPr>
            <w:t xml:space="preserve"> Compensation and reimbursement</w:t>
          </w:r>
        </w:p>
        <w:p w14:paraId="6E338A8B" w14:textId="2C493FB8" w:rsidR="008B03B1" w:rsidRDefault="008B03B1" w:rsidP="00903318">
          <w:pPr>
            <w:pStyle w:val="ListParagraph"/>
            <w:numPr>
              <w:ilvl w:val="0"/>
              <w:numId w:val="4"/>
            </w:numPr>
            <w:ind w:left="0" w:hanging="425"/>
            <w:rPr>
              <w:b/>
            </w:rPr>
          </w:pPr>
          <w:r w:rsidRPr="000341A4">
            <w:rPr>
              <w:b/>
            </w:rPr>
            <w:t>Recruitment</w:t>
          </w:r>
        </w:p>
        <w:p w14:paraId="11F62E58" w14:textId="4BA1F195" w:rsidR="004312C3" w:rsidRPr="004312C3" w:rsidRDefault="00F92293" w:rsidP="00903318">
          <w:pPr>
            <w:pStyle w:val="ListParagraph"/>
            <w:ind w:left="-567" w:right="-471"/>
            <w:rPr>
              <w:rFonts w:asciiTheme="majorHAnsi" w:hAnsiTheme="majorHAnsi" w:cstheme="majorHAnsi"/>
              <w:i w:val="0"/>
              <w:szCs w:val="20"/>
            </w:rPr>
          </w:pPr>
          <w:sdt>
            <w:sdtPr>
              <w:rPr>
                <w:rFonts w:ascii="MS Gothic" w:eastAsia="MS Gothic" w:hAnsi="MS Gothic" w:cstheme="majorHAnsi"/>
                <w:i w:val="0"/>
                <w:szCs w:val="20"/>
              </w:rPr>
              <w:id w:val="-1830820703"/>
              <w14:checkbox>
                <w14:checked w14:val="0"/>
                <w14:checkedState w14:val="2612" w14:font="MS Gothic"/>
                <w14:uncheckedState w14:val="2610" w14:font="MS Gothic"/>
              </w14:checkbox>
            </w:sdtPr>
            <w:sdtEndPr/>
            <w:sdtContent>
              <w:r w:rsidR="00903318">
                <w:rPr>
                  <w:rFonts w:ascii="MS Gothic" w:eastAsia="MS Gothic" w:hAnsi="MS Gothic" w:cstheme="majorHAnsi" w:hint="eastAsia"/>
                  <w:i w:val="0"/>
                  <w:szCs w:val="20"/>
                </w:rPr>
                <w:t>☐</w:t>
              </w:r>
            </w:sdtContent>
          </w:sdt>
          <w:r w:rsidR="004312C3" w:rsidRPr="004312C3">
            <w:rPr>
              <w:rFonts w:asciiTheme="majorHAnsi" w:hAnsiTheme="majorHAnsi" w:cstheme="majorHAnsi"/>
              <w:i w:val="0"/>
              <w:szCs w:val="20"/>
            </w:rPr>
            <w:t xml:space="preserve"> Study population</w:t>
          </w:r>
        </w:p>
        <w:p w14:paraId="2C5C8FB5" w14:textId="77777777" w:rsidR="004312C3" w:rsidRPr="004312C3" w:rsidRDefault="00F92293" w:rsidP="00903318">
          <w:pPr>
            <w:pStyle w:val="ListParagraph"/>
            <w:ind w:left="-567" w:right="-471"/>
            <w:rPr>
              <w:rFonts w:asciiTheme="majorHAnsi" w:hAnsiTheme="majorHAnsi" w:cstheme="majorHAnsi"/>
              <w:i w:val="0"/>
              <w:szCs w:val="20"/>
            </w:rPr>
          </w:pPr>
          <w:sdt>
            <w:sdtPr>
              <w:rPr>
                <w:rFonts w:ascii="Segoe UI Symbol" w:eastAsia="MS Gothic" w:hAnsi="Segoe UI Symbol" w:cs="Segoe UI Symbol"/>
                <w:i w:val="0"/>
                <w:szCs w:val="20"/>
              </w:rPr>
              <w:id w:val="1506855836"/>
              <w14:checkbox>
                <w14:checked w14:val="0"/>
                <w14:checkedState w14:val="2612" w14:font="MS Gothic"/>
                <w14:uncheckedState w14:val="2610" w14:font="MS Gothic"/>
              </w14:checkbox>
            </w:sdtPr>
            <w:sdtEndPr/>
            <w:sdtContent>
              <w:r w:rsidR="004312C3" w:rsidRPr="004312C3">
                <w:rPr>
                  <w:rFonts w:ascii="Segoe UI Symbol" w:eastAsia="MS Gothic" w:hAnsi="Segoe UI Symbol" w:cs="Segoe UI Symbol"/>
                  <w:i w:val="0"/>
                  <w:szCs w:val="20"/>
                </w:rPr>
                <w:t>☐</w:t>
              </w:r>
            </w:sdtContent>
          </w:sdt>
          <w:r w:rsidR="004312C3" w:rsidRPr="004312C3">
            <w:rPr>
              <w:rFonts w:asciiTheme="majorHAnsi" w:hAnsiTheme="majorHAnsi" w:cstheme="majorHAnsi"/>
              <w:i w:val="0"/>
              <w:szCs w:val="20"/>
            </w:rPr>
            <w:t xml:space="preserve"> Recruitment process </w:t>
          </w:r>
        </w:p>
        <w:p w14:paraId="7601CCE5" w14:textId="77777777" w:rsidR="004312C3" w:rsidRPr="004312C3" w:rsidRDefault="00F92293" w:rsidP="00903318">
          <w:pPr>
            <w:pStyle w:val="ListParagraph"/>
            <w:spacing w:after="0"/>
            <w:ind w:left="-567" w:right="-471"/>
            <w:rPr>
              <w:rFonts w:asciiTheme="majorHAnsi" w:hAnsiTheme="majorHAnsi" w:cstheme="majorHAnsi"/>
              <w:i w:val="0"/>
              <w:szCs w:val="20"/>
            </w:rPr>
          </w:pPr>
          <w:sdt>
            <w:sdtPr>
              <w:rPr>
                <w:rFonts w:ascii="MS Gothic" w:eastAsia="MS Gothic" w:hAnsi="MS Gothic" w:cstheme="majorHAnsi"/>
                <w:i w:val="0"/>
                <w:szCs w:val="20"/>
              </w:rPr>
              <w:id w:val="2067906452"/>
              <w14:checkbox>
                <w14:checked w14:val="0"/>
                <w14:checkedState w14:val="2612" w14:font="MS Gothic"/>
                <w14:uncheckedState w14:val="2610" w14:font="MS Gothic"/>
              </w14:checkbox>
            </w:sdtPr>
            <w:sdtEndPr/>
            <w:sdtContent>
              <w:r w:rsidR="004312C3" w:rsidRPr="004312C3">
                <w:rPr>
                  <w:rFonts w:ascii="MS Gothic" w:eastAsia="MS Gothic" w:hAnsi="MS Gothic" w:cstheme="majorHAnsi" w:hint="eastAsia"/>
                  <w:i w:val="0"/>
                  <w:szCs w:val="20"/>
                </w:rPr>
                <w:t>☐</w:t>
              </w:r>
            </w:sdtContent>
          </w:sdt>
          <w:r w:rsidR="004312C3" w:rsidRPr="004312C3">
            <w:rPr>
              <w:rFonts w:asciiTheme="majorHAnsi" w:hAnsiTheme="majorHAnsi" w:cstheme="majorHAnsi"/>
              <w:i w:val="0"/>
              <w:szCs w:val="20"/>
            </w:rPr>
            <w:t xml:space="preserve"> Sample size</w:t>
          </w:r>
        </w:p>
        <w:p w14:paraId="111E46EB" w14:textId="3E1E6B99" w:rsidR="004312C3" w:rsidRPr="004312C3" w:rsidRDefault="00F92293" w:rsidP="00903318">
          <w:pPr>
            <w:ind w:left="-567" w:right="-471"/>
            <w:rPr>
              <w:b/>
            </w:rPr>
          </w:pPr>
          <w:sdt>
            <w:sdtPr>
              <w:rPr>
                <w:rFonts w:ascii="MS Gothic" w:eastAsia="MS Gothic" w:hAnsi="MS Gothic" w:cstheme="majorHAnsi"/>
                <w:sz w:val="20"/>
                <w:szCs w:val="20"/>
              </w:rPr>
              <w:id w:val="-270396760"/>
              <w14:checkbox>
                <w14:checked w14:val="0"/>
                <w14:checkedState w14:val="2612" w14:font="MS Gothic"/>
                <w14:uncheckedState w14:val="2610" w14:font="MS Gothic"/>
              </w14:checkbox>
            </w:sdtPr>
            <w:sdtEndPr/>
            <w:sdtContent>
              <w:r w:rsidR="004312C3" w:rsidRPr="004312C3">
                <w:rPr>
                  <w:rFonts w:ascii="MS Gothic" w:eastAsia="MS Gothic" w:hAnsi="MS Gothic" w:cstheme="majorHAnsi" w:hint="eastAsia"/>
                  <w:sz w:val="20"/>
                  <w:szCs w:val="20"/>
                </w:rPr>
                <w:t>☐</w:t>
              </w:r>
            </w:sdtContent>
          </w:sdt>
          <w:r w:rsidR="004312C3" w:rsidRPr="004312C3">
            <w:rPr>
              <w:rFonts w:asciiTheme="majorHAnsi" w:hAnsiTheme="majorHAnsi" w:cstheme="majorHAnsi"/>
              <w:sz w:val="20"/>
              <w:szCs w:val="20"/>
            </w:rPr>
            <w:t xml:space="preserve"> Accommodation for participant cultural/language needs</w:t>
          </w:r>
        </w:p>
        <w:p w14:paraId="49FBB3FE" w14:textId="5387CA63" w:rsidR="008B03B1" w:rsidRDefault="008B03B1" w:rsidP="00903318">
          <w:pPr>
            <w:pStyle w:val="ListParagraph"/>
            <w:numPr>
              <w:ilvl w:val="0"/>
              <w:numId w:val="4"/>
            </w:numPr>
            <w:ind w:left="-284" w:hanging="283"/>
            <w:rPr>
              <w:b/>
            </w:rPr>
          </w:pPr>
          <w:r w:rsidRPr="000341A4">
            <w:rPr>
              <w:b/>
            </w:rPr>
            <w:t>Informed Consent</w:t>
          </w:r>
        </w:p>
        <w:p w14:paraId="6891E023" w14:textId="64889235" w:rsidR="004312C3" w:rsidRPr="004312C3" w:rsidRDefault="00F92293" w:rsidP="00903318">
          <w:pPr>
            <w:pStyle w:val="ListParagraph"/>
            <w:ind w:left="-567"/>
            <w:rPr>
              <w:i w:val="0"/>
              <w:szCs w:val="20"/>
            </w:rPr>
          </w:pPr>
          <w:sdt>
            <w:sdtPr>
              <w:rPr>
                <w:rFonts w:ascii="MS Gothic" w:eastAsia="MS Gothic" w:hAnsi="MS Gothic"/>
                <w:i w:val="0"/>
                <w:szCs w:val="20"/>
              </w:rPr>
              <w:id w:val="-1193229632"/>
              <w14:checkbox>
                <w14:checked w14:val="0"/>
                <w14:checkedState w14:val="2612" w14:font="MS Gothic"/>
                <w14:uncheckedState w14:val="2610" w14:font="MS Gothic"/>
              </w14:checkbox>
            </w:sdtPr>
            <w:sdtEndPr/>
            <w:sdtContent>
              <w:r w:rsidR="004312C3" w:rsidRPr="004312C3">
                <w:rPr>
                  <w:rFonts w:ascii="MS Gothic" w:eastAsia="MS Gothic" w:hAnsi="MS Gothic" w:hint="eastAsia"/>
                  <w:i w:val="0"/>
                  <w:szCs w:val="20"/>
                </w:rPr>
                <w:t>☐</w:t>
              </w:r>
            </w:sdtContent>
          </w:sdt>
          <w:r w:rsidR="004312C3" w:rsidRPr="004312C3">
            <w:rPr>
              <w:i w:val="0"/>
              <w:szCs w:val="20"/>
            </w:rPr>
            <w:t xml:space="preserve"> Consent process</w:t>
          </w:r>
          <w:r w:rsidR="004312C3" w:rsidRPr="004312C3">
            <w:rPr>
              <w:i w:val="0"/>
              <w:szCs w:val="20"/>
            </w:rPr>
            <w:br/>
          </w:r>
          <w:sdt>
            <w:sdtPr>
              <w:rPr>
                <w:rFonts w:ascii="MS Gothic" w:eastAsia="MS Gothic" w:hAnsi="MS Gothic"/>
                <w:i w:val="0"/>
                <w:szCs w:val="20"/>
              </w:rPr>
              <w:id w:val="-1317256584"/>
              <w14:checkbox>
                <w14:checked w14:val="0"/>
                <w14:checkedState w14:val="2612" w14:font="MS Gothic"/>
                <w14:uncheckedState w14:val="2610" w14:font="MS Gothic"/>
              </w14:checkbox>
            </w:sdtPr>
            <w:sdtEndPr/>
            <w:sdtContent>
              <w:r w:rsidR="004312C3" w:rsidRPr="004312C3">
                <w:rPr>
                  <w:rFonts w:ascii="MS Gothic" w:eastAsia="MS Gothic" w:hAnsi="MS Gothic" w:hint="eastAsia"/>
                  <w:i w:val="0"/>
                  <w:szCs w:val="20"/>
                </w:rPr>
                <w:t>☐</w:t>
              </w:r>
            </w:sdtContent>
          </w:sdt>
          <w:r w:rsidR="004312C3" w:rsidRPr="004312C3">
            <w:rPr>
              <w:i w:val="0"/>
              <w:szCs w:val="20"/>
            </w:rPr>
            <w:t xml:space="preserve"> Assent process</w:t>
          </w:r>
        </w:p>
        <w:p w14:paraId="3F509A6C" w14:textId="77777777" w:rsidR="004312C3" w:rsidRPr="004312C3" w:rsidRDefault="00F92293" w:rsidP="00903318">
          <w:pPr>
            <w:pStyle w:val="ListParagraph"/>
            <w:ind w:left="-567"/>
            <w:rPr>
              <w:i w:val="0"/>
              <w:szCs w:val="20"/>
            </w:rPr>
          </w:pPr>
          <w:sdt>
            <w:sdtPr>
              <w:rPr>
                <w:rFonts w:ascii="MS Gothic" w:eastAsia="MS Gothic" w:hAnsi="MS Gothic"/>
                <w:i w:val="0"/>
                <w:szCs w:val="20"/>
              </w:rPr>
              <w:id w:val="-1311786548"/>
              <w14:checkbox>
                <w14:checked w14:val="0"/>
                <w14:checkedState w14:val="2612" w14:font="MS Gothic"/>
                <w14:uncheckedState w14:val="2610" w14:font="MS Gothic"/>
              </w14:checkbox>
            </w:sdtPr>
            <w:sdtEndPr/>
            <w:sdtContent>
              <w:r w:rsidR="004312C3" w:rsidRPr="004312C3">
                <w:rPr>
                  <w:rFonts w:ascii="MS Gothic" w:eastAsia="MS Gothic" w:hAnsi="MS Gothic" w:hint="eastAsia"/>
                  <w:i w:val="0"/>
                  <w:szCs w:val="20"/>
                </w:rPr>
                <w:t>☐</w:t>
              </w:r>
            </w:sdtContent>
          </w:sdt>
          <w:r w:rsidR="004312C3" w:rsidRPr="004312C3">
            <w:rPr>
              <w:i w:val="0"/>
              <w:szCs w:val="20"/>
            </w:rPr>
            <w:t xml:space="preserve"> Community consultation</w:t>
          </w:r>
        </w:p>
        <w:p w14:paraId="1240F6CE" w14:textId="23D4DFA2" w:rsidR="004312C3" w:rsidRPr="004312C3" w:rsidRDefault="00F92293" w:rsidP="00903318">
          <w:pPr>
            <w:pStyle w:val="ListParagraph"/>
            <w:ind w:left="-567"/>
            <w:rPr>
              <w:i w:val="0"/>
              <w:szCs w:val="20"/>
            </w:rPr>
          </w:pPr>
          <w:sdt>
            <w:sdtPr>
              <w:rPr>
                <w:rFonts w:ascii="MS Gothic" w:eastAsia="MS Gothic" w:hAnsi="MS Gothic"/>
                <w:i w:val="0"/>
                <w:szCs w:val="20"/>
              </w:rPr>
              <w:id w:val="884223010"/>
              <w14:checkbox>
                <w14:checked w14:val="0"/>
                <w14:checkedState w14:val="2612" w14:font="MS Gothic"/>
                <w14:uncheckedState w14:val="2610" w14:font="MS Gothic"/>
              </w14:checkbox>
            </w:sdtPr>
            <w:sdtEndPr/>
            <w:sdtContent>
              <w:r w:rsidR="008F315A">
                <w:rPr>
                  <w:rFonts w:ascii="MS Gothic" w:eastAsia="MS Gothic" w:hAnsi="MS Gothic" w:hint="eastAsia"/>
                  <w:i w:val="0"/>
                  <w:szCs w:val="20"/>
                </w:rPr>
                <w:t>☐</w:t>
              </w:r>
            </w:sdtContent>
          </w:sdt>
          <w:r w:rsidR="004312C3" w:rsidRPr="004312C3">
            <w:rPr>
              <w:i w:val="0"/>
              <w:szCs w:val="20"/>
            </w:rPr>
            <w:t xml:space="preserve"> Deception (including partial disclosures)</w:t>
          </w:r>
        </w:p>
        <w:p w14:paraId="614900F2" w14:textId="77777777" w:rsidR="004312C3" w:rsidRPr="004312C3" w:rsidRDefault="00F92293" w:rsidP="00903318">
          <w:pPr>
            <w:pStyle w:val="ListParagraph"/>
            <w:ind w:left="-567"/>
            <w:rPr>
              <w:i w:val="0"/>
              <w:szCs w:val="20"/>
            </w:rPr>
          </w:pPr>
          <w:sdt>
            <w:sdtPr>
              <w:rPr>
                <w:rFonts w:ascii="MS Gothic" w:eastAsia="MS Gothic" w:hAnsi="MS Gothic"/>
                <w:i w:val="0"/>
                <w:szCs w:val="20"/>
              </w:rPr>
              <w:id w:val="-202409880"/>
              <w14:checkbox>
                <w14:checked w14:val="0"/>
                <w14:checkedState w14:val="2612" w14:font="MS Gothic"/>
                <w14:uncheckedState w14:val="2610" w14:font="MS Gothic"/>
              </w14:checkbox>
            </w:sdtPr>
            <w:sdtEndPr/>
            <w:sdtContent>
              <w:r w:rsidR="004312C3" w:rsidRPr="004312C3">
                <w:rPr>
                  <w:rFonts w:ascii="MS Gothic" w:eastAsia="MS Gothic" w:hAnsi="MS Gothic" w:hint="eastAsia"/>
                  <w:i w:val="0"/>
                  <w:szCs w:val="20"/>
                </w:rPr>
                <w:t>☐</w:t>
              </w:r>
            </w:sdtContent>
          </w:sdt>
          <w:r w:rsidR="004312C3" w:rsidRPr="004312C3">
            <w:rPr>
              <w:i w:val="0"/>
              <w:szCs w:val="20"/>
            </w:rPr>
            <w:t xml:space="preserve"> Participant withdrawal process</w:t>
          </w:r>
        </w:p>
        <w:p w14:paraId="1B6C297C" w14:textId="48B62206" w:rsidR="004312C3" w:rsidRPr="004312C3" w:rsidRDefault="00F92293" w:rsidP="00903318">
          <w:pPr>
            <w:pStyle w:val="ListParagraph"/>
            <w:ind w:left="-567"/>
            <w:rPr>
              <w:b/>
              <w:i w:val="0"/>
              <w:szCs w:val="20"/>
            </w:rPr>
          </w:pPr>
          <w:sdt>
            <w:sdtPr>
              <w:rPr>
                <w:rFonts w:ascii="MS Gothic" w:eastAsia="MS Gothic" w:hAnsi="MS Gothic"/>
                <w:i w:val="0"/>
                <w:szCs w:val="20"/>
              </w:rPr>
              <w:id w:val="995148384"/>
              <w14:checkbox>
                <w14:checked w14:val="0"/>
                <w14:checkedState w14:val="2612" w14:font="MS Gothic"/>
                <w14:uncheckedState w14:val="2610" w14:font="MS Gothic"/>
              </w14:checkbox>
            </w:sdtPr>
            <w:sdtEndPr/>
            <w:sdtContent>
              <w:r w:rsidR="004312C3" w:rsidRPr="004312C3">
                <w:rPr>
                  <w:rFonts w:ascii="MS Gothic" w:eastAsia="MS Gothic" w:hAnsi="MS Gothic" w:hint="eastAsia"/>
                  <w:i w:val="0"/>
                  <w:szCs w:val="20"/>
                </w:rPr>
                <w:t>☐</w:t>
              </w:r>
            </w:sdtContent>
          </w:sdt>
          <w:r w:rsidR="004312C3" w:rsidRPr="004312C3">
            <w:rPr>
              <w:i w:val="0"/>
              <w:szCs w:val="20"/>
            </w:rPr>
            <w:t xml:space="preserve"> Follow-up/debriefing</w:t>
          </w:r>
        </w:p>
        <w:p w14:paraId="45E9FC0F" w14:textId="40161042" w:rsidR="008B03B1" w:rsidRDefault="008B03B1" w:rsidP="00903318">
          <w:pPr>
            <w:pStyle w:val="ListParagraph"/>
            <w:numPr>
              <w:ilvl w:val="0"/>
              <w:numId w:val="4"/>
            </w:numPr>
            <w:ind w:left="-284"/>
            <w:rPr>
              <w:b/>
            </w:rPr>
          </w:pPr>
          <w:r w:rsidRPr="000341A4">
            <w:rPr>
              <w:b/>
            </w:rPr>
            <w:t>Privacy and Confidentiality</w:t>
          </w:r>
        </w:p>
        <w:p w14:paraId="013791DA" w14:textId="229243DC" w:rsidR="00C35642" w:rsidRPr="00C35642" w:rsidRDefault="00F92293" w:rsidP="00903318">
          <w:pPr>
            <w:pStyle w:val="ListParagraph"/>
            <w:ind w:left="-567"/>
            <w:rPr>
              <w:rFonts w:asciiTheme="majorHAnsi" w:hAnsiTheme="majorHAnsi" w:cstheme="majorHAnsi"/>
              <w:i w:val="0"/>
              <w:szCs w:val="20"/>
            </w:rPr>
          </w:pPr>
          <w:sdt>
            <w:sdtPr>
              <w:rPr>
                <w:rFonts w:asciiTheme="majorHAnsi" w:eastAsia="MS Gothic" w:hAnsiTheme="majorHAnsi" w:cstheme="majorHAnsi"/>
                <w:i w:val="0"/>
                <w:szCs w:val="20"/>
              </w:rPr>
              <w:id w:val="-1804541156"/>
              <w14:checkbox>
                <w14:checked w14:val="0"/>
                <w14:checkedState w14:val="2612" w14:font="MS Gothic"/>
                <w14:uncheckedState w14:val="2610" w14:font="MS Gothic"/>
              </w14:checkbox>
            </w:sdtPr>
            <w:sdtEndPr/>
            <w:sdtContent>
              <w:r w:rsidR="008F315A">
                <w:rPr>
                  <w:rFonts w:ascii="MS Gothic" w:eastAsia="MS Gothic" w:hAnsi="MS Gothic" w:cstheme="majorHAnsi" w:hint="eastAsia"/>
                  <w:i w:val="0"/>
                  <w:szCs w:val="20"/>
                </w:rPr>
                <w:t>☐</w:t>
              </w:r>
            </w:sdtContent>
          </w:sdt>
          <w:r w:rsidR="00C35642" w:rsidRPr="00C35642">
            <w:rPr>
              <w:rFonts w:asciiTheme="majorHAnsi" w:hAnsiTheme="majorHAnsi" w:cstheme="majorHAnsi"/>
              <w:i w:val="0"/>
              <w:szCs w:val="20"/>
            </w:rPr>
            <w:t xml:space="preserve"> Data management protocol</w:t>
          </w:r>
        </w:p>
        <w:p w14:paraId="4BE314BD" w14:textId="73FC54D8" w:rsidR="00C35642" w:rsidRPr="00C35642" w:rsidRDefault="00F92293" w:rsidP="00903318">
          <w:pPr>
            <w:pStyle w:val="ListParagraph"/>
            <w:ind w:left="-426"/>
            <w:rPr>
              <w:rFonts w:asciiTheme="majorHAnsi" w:hAnsiTheme="majorHAnsi" w:cstheme="majorHAnsi"/>
              <w:i w:val="0"/>
              <w:szCs w:val="20"/>
            </w:rPr>
          </w:pPr>
          <w:sdt>
            <w:sdtPr>
              <w:rPr>
                <w:rFonts w:asciiTheme="majorHAnsi" w:eastAsia="MS Gothic" w:hAnsiTheme="majorHAnsi" w:cstheme="majorHAnsi"/>
                <w:i w:val="0"/>
                <w:szCs w:val="20"/>
              </w:rPr>
              <w:id w:val="-557933983"/>
              <w14:checkbox>
                <w14:checked w14:val="0"/>
                <w14:checkedState w14:val="2612" w14:font="MS Gothic"/>
                <w14:uncheckedState w14:val="2610" w14:font="MS Gothic"/>
              </w14:checkbox>
            </w:sdtPr>
            <w:sdtEndPr/>
            <w:sdtContent>
              <w:r w:rsidR="008F315A">
                <w:rPr>
                  <w:rFonts w:ascii="MS Gothic" w:eastAsia="MS Gothic" w:hAnsi="MS Gothic" w:cstheme="majorHAnsi" w:hint="eastAsia"/>
                  <w:i w:val="0"/>
                  <w:szCs w:val="20"/>
                </w:rPr>
                <w:t>☐</w:t>
              </w:r>
            </w:sdtContent>
          </w:sdt>
          <w:r w:rsidR="00C35642" w:rsidRPr="00C35642">
            <w:rPr>
              <w:rFonts w:asciiTheme="majorHAnsi" w:hAnsiTheme="majorHAnsi" w:cstheme="majorHAnsi"/>
              <w:i w:val="0"/>
              <w:szCs w:val="20"/>
            </w:rPr>
            <w:t xml:space="preserve"> Persons with access to study data</w:t>
          </w:r>
        </w:p>
        <w:p w14:paraId="619F6782" w14:textId="77777777" w:rsidR="00C35642" w:rsidRPr="00C35642" w:rsidRDefault="00F92293" w:rsidP="00903318">
          <w:pPr>
            <w:pStyle w:val="ListParagraph"/>
            <w:ind w:left="-426"/>
            <w:rPr>
              <w:rFonts w:asciiTheme="majorHAnsi" w:hAnsiTheme="majorHAnsi" w:cstheme="majorHAnsi"/>
              <w:i w:val="0"/>
              <w:szCs w:val="20"/>
            </w:rPr>
          </w:pPr>
          <w:sdt>
            <w:sdtPr>
              <w:rPr>
                <w:rFonts w:asciiTheme="majorHAnsi" w:eastAsia="MS Gothic" w:hAnsiTheme="majorHAnsi" w:cstheme="majorHAnsi"/>
                <w:i w:val="0"/>
                <w:szCs w:val="20"/>
              </w:rPr>
              <w:id w:val="-696621078"/>
              <w14:checkbox>
                <w14:checked w14:val="0"/>
                <w14:checkedState w14:val="2612" w14:font="MS Gothic"/>
                <w14:uncheckedState w14:val="2610" w14:font="MS Gothic"/>
              </w14:checkbox>
            </w:sdtPr>
            <w:sdtEndPr/>
            <w:sdtContent>
              <w:r w:rsidR="00C35642" w:rsidRPr="00C35642">
                <w:rPr>
                  <w:rFonts w:ascii="Segoe UI Symbol" w:eastAsia="MS Gothic" w:hAnsi="Segoe UI Symbol" w:cs="Segoe UI Symbol"/>
                  <w:i w:val="0"/>
                  <w:szCs w:val="20"/>
                </w:rPr>
                <w:t>☐</w:t>
              </w:r>
            </w:sdtContent>
          </w:sdt>
          <w:r w:rsidR="00C35642" w:rsidRPr="00C35642">
            <w:rPr>
              <w:rFonts w:asciiTheme="majorHAnsi" w:hAnsiTheme="majorHAnsi" w:cstheme="majorHAnsi"/>
              <w:i w:val="0"/>
              <w:szCs w:val="20"/>
            </w:rPr>
            <w:t xml:space="preserve"> Privacy and confidentiality protocols</w:t>
          </w:r>
        </w:p>
        <w:p w14:paraId="3B52CB28" w14:textId="77777777" w:rsidR="00C35642" w:rsidRPr="00C35642" w:rsidRDefault="00F92293" w:rsidP="00903318">
          <w:pPr>
            <w:pStyle w:val="ListParagraph"/>
            <w:ind w:left="-426"/>
            <w:rPr>
              <w:rFonts w:asciiTheme="majorHAnsi" w:hAnsiTheme="majorHAnsi" w:cstheme="majorHAnsi"/>
              <w:i w:val="0"/>
              <w:szCs w:val="20"/>
            </w:rPr>
          </w:pPr>
          <w:sdt>
            <w:sdtPr>
              <w:rPr>
                <w:rFonts w:asciiTheme="majorHAnsi" w:eastAsia="MS Gothic" w:hAnsiTheme="majorHAnsi" w:cstheme="majorHAnsi"/>
                <w:i w:val="0"/>
                <w:szCs w:val="20"/>
              </w:rPr>
              <w:id w:val="-514306553"/>
              <w14:checkbox>
                <w14:checked w14:val="0"/>
                <w14:checkedState w14:val="2612" w14:font="MS Gothic"/>
                <w14:uncheckedState w14:val="2610" w14:font="MS Gothic"/>
              </w14:checkbox>
            </w:sdtPr>
            <w:sdtEndPr/>
            <w:sdtContent>
              <w:r w:rsidR="00C35642" w:rsidRPr="00C35642">
                <w:rPr>
                  <w:rFonts w:ascii="Segoe UI Symbol" w:eastAsia="MS Gothic" w:hAnsi="Segoe UI Symbol" w:cs="Segoe UI Symbol"/>
                  <w:i w:val="0"/>
                  <w:szCs w:val="20"/>
                </w:rPr>
                <w:t>☐</w:t>
              </w:r>
            </w:sdtContent>
          </w:sdt>
          <w:r w:rsidR="00C35642" w:rsidRPr="00C35642">
            <w:rPr>
              <w:rFonts w:asciiTheme="majorHAnsi" w:hAnsiTheme="majorHAnsi" w:cstheme="majorHAnsi"/>
              <w:i w:val="0"/>
              <w:szCs w:val="20"/>
            </w:rPr>
            <w:t xml:space="preserve"> Data retention/disposal</w:t>
          </w:r>
        </w:p>
        <w:p w14:paraId="297A7876" w14:textId="1F5F5D22" w:rsidR="00C35642" w:rsidRPr="00C35642" w:rsidRDefault="00F92293" w:rsidP="00903318">
          <w:pPr>
            <w:pStyle w:val="ListParagraph"/>
            <w:ind w:left="-426"/>
            <w:rPr>
              <w:rFonts w:asciiTheme="majorHAnsi" w:hAnsiTheme="majorHAnsi" w:cstheme="majorHAnsi"/>
              <w:i w:val="0"/>
              <w:szCs w:val="20"/>
            </w:rPr>
          </w:pPr>
          <w:sdt>
            <w:sdtPr>
              <w:rPr>
                <w:rFonts w:asciiTheme="majorHAnsi" w:eastAsia="MS Gothic" w:hAnsiTheme="majorHAnsi" w:cstheme="majorHAnsi"/>
                <w:i w:val="0"/>
                <w:szCs w:val="20"/>
              </w:rPr>
              <w:id w:val="-1375084056"/>
              <w14:checkbox>
                <w14:checked w14:val="0"/>
                <w14:checkedState w14:val="2612" w14:font="MS Gothic"/>
                <w14:uncheckedState w14:val="2610" w14:font="MS Gothic"/>
              </w14:checkbox>
            </w:sdtPr>
            <w:sdtEndPr/>
            <w:sdtContent>
              <w:r w:rsidR="00C35642" w:rsidRPr="00C35642">
                <w:rPr>
                  <w:rFonts w:ascii="Segoe UI Symbol" w:eastAsia="MS Gothic" w:hAnsi="Segoe UI Symbol" w:cs="Segoe UI Symbol"/>
                  <w:i w:val="0"/>
                  <w:szCs w:val="20"/>
                </w:rPr>
                <w:t>☐</w:t>
              </w:r>
            </w:sdtContent>
          </w:sdt>
          <w:r w:rsidR="00C35642" w:rsidRPr="00C35642">
            <w:rPr>
              <w:rFonts w:asciiTheme="majorHAnsi" w:hAnsiTheme="majorHAnsi" w:cstheme="majorHAnsi"/>
              <w:i w:val="0"/>
              <w:szCs w:val="20"/>
            </w:rPr>
            <w:t xml:space="preserve"> Secondary use</w:t>
          </w:r>
        </w:p>
        <w:p w14:paraId="4E4BC1FC" w14:textId="16DE90F3" w:rsidR="008B03B1" w:rsidRDefault="008B03B1" w:rsidP="00903318">
          <w:pPr>
            <w:pStyle w:val="ListParagraph"/>
            <w:numPr>
              <w:ilvl w:val="0"/>
              <w:numId w:val="4"/>
            </w:numPr>
            <w:ind w:left="-284"/>
            <w:rPr>
              <w:b/>
            </w:rPr>
          </w:pPr>
          <w:r w:rsidRPr="000341A4">
            <w:rPr>
              <w:b/>
            </w:rPr>
            <w:t>Dissemination</w:t>
          </w:r>
        </w:p>
        <w:p w14:paraId="08BF1F98" w14:textId="63AA0374" w:rsidR="00C35642" w:rsidRPr="00C35642" w:rsidRDefault="00F92293" w:rsidP="00903318">
          <w:pPr>
            <w:pStyle w:val="ListParagraph"/>
            <w:ind w:left="-426"/>
            <w:rPr>
              <w:rFonts w:asciiTheme="majorHAnsi" w:hAnsiTheme="majorHAnsi" w:cstheme="majorHAnsi"/>
              <w:i w:val="0"/>
              <w:szCs w:val="20"/>
            </w:rPr>
          </w:pPr>
          <w:sdt>
            <w:sdtPr>
              <w:rPr>
                <w:rFonts w:asciiTheme="majorHAnsi" w:hAnsiTheme="majorHAnsi" w:cstheme="majorHAnsi"/>
                <w:i w:val="0"/>
                <w:szCs w:val="20"/>
              </w:rPr>
              <w:id w:val="1813907781"/>
              <w14:checkbox>
                <w14:checked w14:val="0"/>
                <w14:checkedState w14:val="2612" w14:font="MS Gothic"/>
                <w14:uncheckedState w14:val="2610" w14:font="MS Gothic"/>
              </w14:checkbox>
            </w:sdtPr>
            <w:sdtEndPr/>
            <w:sdtContent>
              <w:r w:rsidR="008F315A">
                <w:rPr>
                  <w:rFonts w:ascii="MS Gothic" w:eastAsia="MS Gothic" w:hAnsi="MS Gothic" w:cstheme="majorHAnsi" w:hint="eastAsia"/>
                  <w:i w:val="0"/>
                  <w:szCs w:val="20"/>
                </w:rPr>
                <w:t>☐</w:t>
              </w:r>
            </w:sdtContent>
          </w:sdt>
          <w:r w:rsidR="00C35642" w:rsidRPr="00C35642">
            <w:rPr>
              <w:rFonts w:asciiTheme="majorHAnsi" w:hAnsiTheme="majorHAnsi" w:cstheme="majorHAnsi"/>
              <w:i w:val="0"/>
              <w:szCs w:val="20"/>
            </w:rPr>
            <w:t xml:space="preserve"> Plan for dissemination</w:t>
          </w:r>
        </w:p>
        <w:p w14:paraId="272BB322" w14:textId="77777777" w:rsidR="00C35642" w:rsidRPr="00C35642" w:rsidRDefault="00F92293" w:rsidP="00903318">
          <w:pPr>
            <w:pStyle w:val="ListParagraph"/>
            <w:ind w:left="-426"/>
            <w:rPr>
              <w:rFonts w:asciiTheme="majorHAnsi" w:hAnsiTheme="majorHAnsi" w:cstheme="majorHAnsi"/>
              <w:i w:val="0"/>
              <w:szCs w:val="20"/>
            </w:rPr>
          </w:pPr>
          <w:sdt>
            <w:sdtPr>
              <w:rPr>
                <w:rFonts w:asciiTheme="majorHAnsi" w:hAnsiTheme="majorHAnsi" w:cstheme="majorHAnsi"/>
                <w:i w:val="0"/>
                <w:szCs w:val="20"/>
              </w:rPr>
              <w:id w:val="226429142"/>
              <w14:checkbox>
                <w14:checked w14:val="0"/>
                <w14:checkedState w14:val="2612" w14:font="MS Gothic"/>
                <w14:uncheckedState w14:val="2610" w14:font="MS Gothic"/>
              </w14:checkbox>
            </w:sdtPr>
            <w:sdtEndPr/>
            <w:sdtContent>
              <w:r w:rsidR="00C35642" w:rsidRPr="00C35642">
                <w:rPr>
                  <w:rFonts w:ascii="Segoe UI Symbol" w:hAnsi="Segoe UI Symbol" w:cs="Segoe UI Symbol"/>
                  <w:i w:val="0"/>
                  <w:szCs w:val="20"/>
                </w:rPr>
                <w:t>☐</w:t>
              </w:r>
            </w:sdtContent>
          </w:sdt>
          <w:r w:rsidR="00C35642" w:rsidRPr="00C35642">
            <w:rPr>
              <w:rFonts w:asciiTheme="majorHAnsi" w:hAnsiTheme="majorHAnsi" w:cstheme="majorHAnsi"/>
              <w:i w:val="0"/>
              <w:szCs w:val="20"/>
            </w:rPr>
            <w:t xml:space="preserve"> Research products </w:t>
          </w:r>
        </w:p>
        <w:p w14:paraId="5283D992" w14:textId="77777777" w:rsidR="00C35642" w:rsidRPr="00C35642" w:rsidRDefault="00F92293" w:rsidP="00903318">
          <w:pPr>
            <w:pStyle w:val="ListParagraph"/>
            <w:ind w:left="-426"/>
            <w:rPr>
              <w:rFonts w:asciiTheme="majorHAnsi" w:hAnsiTheme="majorHAnsi" w:cstheme="majorHAnsi"/>
              <w:i w:val="0"/>
              <w:szCs w:val="20"/>
            </w:rPr>
          </w:pPr>
          <w:sdt>
            <w:sdtPr>
              <w:rPr>
                <w:rFonts w:asciiTheme="majorHAnsi" w:hAnsiTheme="majorHAnsi" w:cstheme="majorHAnsi"/>
                <w:i w:val="0"/>
                <w:szCs w:val="20"/>
              </w:rPr>
              <w:id w:val="1332495927"/>
              <w14:checkbox>
                <w14:checked w14:val="0"/>
                <w14:checkedState w14:val="2612" w14:font="MS Gothic"/>
                <w14:uncheckedState w14:val="2610" w14:font="MS Gothic"/>
              </w14:checkbox>
            </w:sdtPr>
            <w:sdtEndPr/>
            <w:sdtContent>
              <w:r w:rsidR="00C35642" w:rsidRPr="00C35642">
                <w:rPr>
                  <w:rFonts w:ascii="Segoe UI Symbol" w:hAnsi="Segoe UI Symbol" w:cs="Segoe UI Symbol"/>
                  <w:i w:val="0"/>
                  <w:szCs w:val="20"/>
                </w:rPr>
                <w:t>☐</w:t>
              </w:r>
            </w:sdtContent>
          </w:sdt>
          <w:r w:rsidR="00C35642" w:rsidRPr="00C35642">
            <w:rPr>
              <w:rFonts w:asciiTheme="majorHAnsi" w:hAnsiTheme="majorHAnsi" w:cstheme="majorHAnsi"/>
              <w:i w:val="0"/>
              <w:szCs w:val="20"/>
            </w:rPr>
            <w:t xml:space="preserve"> Community-level dissemination</w:t>
          </w:r>
        </w:p>
        <w:p w14:paraId="6737A280" w14:textId="280EA1FC" w:rsidR="008B03B1" w:rsidRPr="00C35642" w:rsidRDefault="008B03B1" w:rsidP="00903318">
          <w:pPr>
            <w:pStyle w:val="ListParagraph"/>
            <w:numPr>
              <w:ilvl w:val="0"/>
              <w:numId w:val="4"/>
            </w:numPr>
            <w:ind w:left="-284"/>
            <w:rPr>
              <w:b/>
              <w:sz w:val="22"/>
            </w:rPr>
          </w:pPr>
          <w:r w:rsidRPr="000341A4">
            <w:rPr>
              <w:b/>
            </w:rPr>
            <w:t xml:space="preserve">Research Instruments </w:t>
          </w:r>
          <w:r w:rsidRPr="000341A4">
            <w:rPr>
              <w:b/>
            </w:rPr>
            <w:br/>
          </w:r>
          <w:r w:rsidRPr="000341A4">
            <w:rPr>
              <w:b/>
              <w:sz w:val="16"/>
              <w:szCs w:val="16"/>
            </w:rPr>
            <w:t>(questionnaire, interview guide, etc.)</w:t>
          </w:r>
        </w:p>
        <w:p w14:paraId="5468FDB0" w14:textId="439FBB7E" w:rsidR="00C35642" w:rsidRPr="00C35642" w:rsidRDefault="00F92293" w:rsidP="00903318">
          <w:pPr>
            <w:pStyle w:val="ListParagraph"/>
            <w:ind w:left="-426"/>
            <w:rPr>
              <w:rFonts w:asciiTheme="majorHAnsi" w:hAnsiTheme="majorHAnsi" w:cstheme="majorHAnsi"/>
              <w:b/>
              <w:i w:val="0"/>
              <w:szCs w:val="20"/>
            </w:rPr>
          </w:pPr>
          <w:sdt>
            <w:sdtPr>
              <w:rPr>
                <w:rFonts w:asciiTheme="majorHAnsi" w:eastAsia="MS Gothic" w:hAnsiTheme="majorHAnsi" w:cstheme="majorHAnsi"/>
                <w:i w:val="0"/>
                <w:szCs w:val="20"/>
                <w:lang w:val="en-US"/>
              </w:rPr>
              <w:id w:val="-383719084"/>
              <w14:checkbox>
                <w14:checked w14:val="0"/>
                <w14:checkedState w14:val="2612" w14:font="MS Gothic"/>
                <w14:uncheckedState w14:val="2610" w14:font="MS Gothic"/>
              </w14:checkbox>
            </w:sdtPr>
            <w:sdtEndPr/>
            <w:sdtContent>
              <w:r w:rsidR="00C35642">
                <w:rPr>
                  <w:rFonts w:ascii="MS Gothic" w:eastAsia="MS Gothic" w:hAnsi="MS Gothic" w:cstheme="majorHAnsi" w:hint="eastAsia"/>
                  <w:i w:val="0"/>
                  <w:szCs w:val="20"/>
                  <w:lang w:val="en-US"/>
                </w:rPr>
                <w:t>☐</w:t>
              </w:r>
            </w:sdtContent>
          </w:sdt>
          <w:r w:rsidR="00C35642" w:rsidRPr="00C35642">
            <w:rPr>
              <w:rFonts w:asciiTheme="majorHAnsi" w:hAnsiTheme="majorHAnsi" w:cstheme="majorHAnsi"/>
              <w:i w:val="0"/>
              <w:szCs w:val="20"/>
              <w:lang w:val="en-US"/>
            </w:rPr>
            <w:t xml:space="preserve"> Changes to any research instruments</w:t>
          </w:r>
        </w:p>
        <w:p w14:paraId="284AD92E" w14:textId="372A22B4" w:rsidR="006C1906" w:rsidRPr="006C1906" w:rsidRDefault="008B03B1" w:rsidP="00903318">
          <w:pPr>
            <w:pStyle w:val="ListParagraph"/>
            <w:numPr>
              <w:ilvl w:val="0"/>
              <w:numId w:val="4"/>
            </w:numPr>
            <w:spacing w:before="40" w:after="0" w:line="240" w:lineRule="auto"/>
            <w:ind w:left="-284"/>
            <w:rPr>
              <w:rFonts w:ascii="Arial" w:eastAsia="Arial" w:hAnsi="Arial" w:cs="Arial"/>
              <w:szCs w:val="20"/>
              <w:lang w:val="en-US"/>
            </w:rPr>
            <w:sectPr w:rsidR="006C1906" w:rsidRPr="006C1906" w:rsidSect="00903318">
              <w:type w:val="continuous"/>
              <w:pgSz w:w="12240" w:h="15840"/>
              <w:pgMar w:top="-221" w:right="539" w:bottom="448" w:left="902" w:header="567" w:footer="709" w:gutter="0"/>
              <w:cols w:num="3" w:space="1215"/>
              <w:formProt w:val="0"/>
              <w:docGrid w:linePitch="360"/>
            </w:sectPr>
          </w:pPr>
          <w:r w:rsidRPr="006C1906">
            <w:rPr>
              <w:b/>
            </w:rPr>
            <w:t>Consent Form and Information Sheet</w:t>
          </w:r>
          <w:r w:rsidR="006C1906">
            <w:rPr>
              <w:b/>
            </w:rPr>
            <w:br/>
          </w:r>
          <w:sdt>
            <w:sdtPr>
              <w:rPr>
                <w:i w:val="0"/>
                <w:szCs w:val="20"/>
                <w:lang w:val="en-US"/>
              </w:rPr>
              <w:id w:val="290725820"/>
              <w14:checkbox>
                <w14:checked w14:val="0"/>
                <w14:checkedState w14:val="2612" w14:font="MS Gothic"/>
                <w14:uncheckedState w14:val="2610" w14:font="MS Gothic"/>
              </w14:checkbox>
            </w:sdtPr>
            <w:sdtEndPr/>
            <w:sdtContent>
              <w:r w:rsidR="006C1906" w:rsidRPr="006C1906">
                <w:rPr>
                  <w:rFonts w:ascii="Segoe UI Symbol" w:hAnsi="Segoe UI Symbol" w:cs="Segoe UI Symbol"/>
                  <w:i w:val="0"/>
                  <w:szCs w:val="20"/>
                  <w:lang w:val="en-US"/>
                </w:rPr>
                <w:t>☐</w:t>
              </w:r>
            </w:sdtContent>
          </w:sdt>
          <w:r w:rsidR="006C1906" w:rsidRPr="006C1906">
            <w:rPr>
              <w:i w:val="0"/>
              <w:szCs w:val="20"/>
              <w:lang w:val="en-US"/>
            </w:rPr>
            <w:t xml:space="preserve"> Changes to information sheet</w:t>
          </w:r>
          <w:r w:rsidR="006C1906" w:rsidRPr="006C1906">
            <w:rPr>
              <w:i w:val="0"/>
              <w:szCs w:val="20"/>
              <w:lang w:val="en-US"/>
            </w:rPr>
            <w:br/>
          </w:r>
          <w:sdt>
            <w:sdtPr>
              <w:rPr>
                <w:i w:val="0"/>
                <w:szCs w:val="20"/>
                <w:lang w:val="en-US"/>
              </w:rPr>
              <w:id w:val="-1297214329"/>
              <w14:checkbox>
                <w14:checked w14:val="0"/>
                <w14:checkedState w14:val="2612" w14:font="MS Gothic"/>
                <w14:uncheckedState w14:val="2610" w14:font="MS Gothic"/>
              </w14:checkbox>
            </w:sdtPr>
            <w:sdtEndPr/>
            <w:sdtContent>
              <w:r w:rsidR="006C1906" w:rsidRPr="006C1906">
                <w:rPr>
                  <w:rFonts w:ascii="Segoe UI Symbol" w:hAnsi="Segoe UI Symbol" w:cs="Segoe UI Symbol"/>
                  <w:i w:val="0"/>
                  <w:szCs w:val="20"/>
                  <w:lang w:val="en-US"/>
                </w:rPr>
                <w:t>☐</w:t>
              </w:r>
            </w:sdtContent>
          </w:sdt>
          <w:r w:rsidR="006C1906" w:rsidRPr="006C1906">
            <w:rPr>
              <w:i w:val="0"/>
              <w:szCs w:val="20"/>
              <w:lang w:val="en-US"/>
            </w:rPr>
            <w:t xml:space="preserve"> Changes to consent form</w:t>
          </w:r>
        </w:p>
        <w:p w14:paraId="09BB318F" w14:textId="541D8E27" w:rsidR="006C1906" w:rsidRDefault="006C1906" w:rsidP="006C1906">
          <w:pPr>
            <w:sectPr w:rsidR="006C1906" w:rsidSect="008B03B1">
              <w:type w:val="continuous"/>
              <w:pgSz w:w="12240" w:h="15840"/>
              <w:pgMar w:top="1440" w:right="1440" w:bottom="1440" w:left="1440" w:header="567" w:footer="708" w:gutter="0"/>
              <w:cols w:num="3" w:space="708"/>
              <w:docGrid w:linePitch="360"/>
            </w:sectPr>
          </w:pPr>
        </w:p>
        <w:p w14:paraId="470AB6C3" w14:textId="1A96D3C2" w:rsidR="009A0A5B" w:rsidRDefault="00FE1216" w:rsidP="00BB60BA">
          <w:pPr>
            <w:keepNext/>
            <w:ind w:left="-567"/>
          </w:pPr>
          <w:r>
            <w:lastRenderedPageBreak/>
            <w:t>2</w:t>
          </w:r>
          <w:r w:rsidR="00D61AFC">
            <w:t>.</w:t>
          </w:r>
          <w:r w:rsidR="00BB60BA">
            <w:t xml:space="preserve"> </w:t>
          </w:r>
          <w:r w:rsidR="009A0A5B" w:rsidRPr="009A0A5B">
            <w:t>Please describe the proposed study amendment and its rationale:</w:t>
          </w:r>
        </w:p>
        <w:sdt>
          <w:sdtPr>
            <w:alias w:val="Proposed Amendment"/>
            <w:tag w:val="Proposed Amendment"/>
            <w:id w:val="-1985144410"/>
            <w:placeholder>
              <w:docPart w:val="FD03DCCE4B204715A689B203BBB7792C"/>
            </w:placeholder>
            <w:showingPlcHdr/>
            <w:text w:multiLine="1"/>
          </w:sdtPr>
          <w:sdtEndPr/>
          <w:sdtContent>
            <w:p w14:paraId="4593B68C" w14:textId="77777777" w:rsidR="00FE1216" w:rsidRDefault="00FE1216" w:rsidP="00FE1216">
              <w:pPr>
                <w:ind w:left="-630"/>
              </w:pPr>
              <w:r w:rsidRPr="007D0CEB">
                <w:rPr>
                  <w:rStyle w:val="PlaceholderText"/>
                </w:rPr>
                <w:t>Click or tap here to enter text.</w:t>
              </w:r>
            </w:p>
          </w:sdtContent>
        </w:sdt>
        <w:p w14:paraId="5EED76FC" w14:textId="03A00BC5" w:rsidR="00FE1216" w:rsidRDefault="00FE1216" w:rsidP="00FE1216">
          <w:pPr>
            <w:ind w:left="-567"/>
          </w:pPr>
          <w:r>
            <w:t>3</w:t>
          </w:r>
          <w:r w:rsidRPr="009A0A5B">
            <w:t>.</w:t>
          </w:r>
          <w:r w:rsidRPr="00FE1216">
            <w:rPr>
              <w:rFonts w:asciiTheme="majorHAnsi" w:hAnsiTheme="majorHAnsi" w:cstheme="majorHAnsi"/>
              <w:sz w:val="20"/>
              <w:szCs w:val="20"/>
            </w:rPr>
            <w:t xml:space="preserve"> </w:t>
          </w:r>
          <w:r w:rsidRPr="00FE1216">
            <w:t>Will the proposed amendment affect the rights and interests of the study participants? Will the proposed amendment affect the potential risks associated with participating in the study?</w:t>
          </w:r>
        </w:p>
        <w:p w14:paraId="5D4BF21A" w14:textId="2FFEFC72" w:rsidR="00FE1216" w:rsidRPr="00FE1216" w:rsidRDefault="00F92293" w:rsidP="00FE1216">
          <w:pPr>
            <w:ind w:left="-567"/>
            <w:rPr>
              <w:b/>
            </w:rPr>
          </w:pPr>
          <w:sdt>
            <w:sdtPr>
              <w:rPr>
                <w:rFonts w:ascii="Segoe UI Symbol" w:eastAsia="MS Gothic" w:hAnsi="Segoe UI Symbol" w:cs="Segoe UI Symbol"/>
                <w:b/>
                <w:sz w:val="20"/>
                <w:szCs w:val="20"/>
              </w:rPr>
              <w:id w:val="1310514903"/>
              <w14:checkbox>
                <w14:checked w14:val="0"/>
                <w14:checkedState w14:val="2612" w14:font="MS Gothic"/>
                <w14:uncheckedState w14:val="2610" w14:font="MS Gothic"/>
              </w14:checkbox>
            </w:sdtPr>
            <w:sdtEndPr/>
            <w:sdtContent>
              <w:r w:rsidR="006F3973">
                <w:rPr>
                  <w:rFonts w:ascii="MS Gothic" w:eastAsia="MS Gothic" w:hAnsi="MS Gothic" w:cs="Segoe UI Symbol" w:hint="eastAsia"/>
                  <w:b/>
                  <w:sz w:val="20"/>
                  <w:szCs w:val="20"/>
                </w:rPr>
                <w:t>☐</w:t>
              </w:r>
            </w:sdtContent>
          </w:sdt>
          <w:r w:rsidR="00FE1216" w:rsidRPr="00FE1216">
            <w:rPr>
              <w:rFonts w:asciiTheme="majorHAnsi" w:hAnsiTheme="majorHAnsi" w:cstheme="majorHAnsi"/>
              <w:b/>
              <w:sz w:val="20"/>
              <w:szCs w:val="20"/>
            </w:rPr>
            <w:t xml:space="preserve"> Yes</w:t>
          </w:r>
          <w:r w:rsidR="00FE1216" w:rsidRPr="00FE1216">
            <w:rPr>
              <w:rFonts w:asciiTheme="majorHAnsi" w:hAnsiTheme="majorHAnsi" w:cstheme="majorHAnsi"/>
              <w:b/>
              <w:sz w:val="20"/>
              <w:szCs w:val="20"/>
            </w:rPr>
            <w:tab/>
          </w:r>
          <w:r w:rsidR="00FE1216" w:rsidRPr="00FE1216">
            <w:rPr>
              <w:rFonts w:asciiTheme="majorHAnsi" w:hAnsiTheme="majorHAnsi" w:cstheme="majorHAnsi"/>
              <w:b/>
              <w:sz w:val="20"/>
              <w:szCs w:val="20"/>
            </w:rPr>
            <w:tab/>
          </w:r>
          <w:sdt>
            <w:sdtPr>
              <w:rPr>
                <w:rFonts w:ascii="Segoe UI Symbol" w:eastAsia="MS Gothic" w:hAnsi="Segoe UI Symbol" w:cs="Segoe UI Symbol"/>
                <w:b/>
                <w:sz w:val="20"/>
                <w:szCs w:val="20"/>
              </w:rPr>
              <w:id w:val="1082027849"/>
              <w14:checkbox>
                <w14:checked w14:val="0"/>
                <w14:checkedState w14:val="2612" w14:font="MS Gothic"/>
                <w14:uncheckedState w14:val="2610" w14:font="MS Gothic"/>
              </w14:checkbox>
            </w:sdtPr>
            <w:sdtEndPr/>
            <w:sdtContent>
              <w:r w:rsidR="00FE1216" w:rsidRPr="00FE1216">
                <w:rPr>
                  <w:rFonts w:ascii="MS Gothic" w:eastAsia="MS Gothic" w:hAnsi="MS Gothic" w:cs="Segoe UI Symbol" w:hint="eastAsia"/>
                  <w:b/>
                  <w:sz w:val="20"/>
                  <w:szCs w:val="20"/>
                </w:rPr>
                <w:t>☐</w:t>
              </w:r>
            </w:sdtContent>
          </w:sdt>
          <w:r w:rsidR="00FE1216" w:rsidRPr="00FE1216">
            <w:rPr>
              <w:rFonts w:asciiTheme="majorHAnsi" w:hAnsiTheme="majorHAnsi" w:cstheme="majorHAnsi"/>
              <w:b/>
              <w:sz w:val="20"/>
              <w:szCs w:val="20"/>
            </w:rPr>
            <w:t xml:space="preserve"> No</w:t>
          </w:r>
        </w:p>
        <w:p w14:paraId="35F61186" w14:textId="1F4F4D58" w:rsidR="00963018" w:rsidRDefault="00FE1216" w:rsidP="00FE1216">
          <w:r>
            <w:t>a. If YES, please explain:</w:t>
          </w:r>
        </w:p>
        <w:sdt>
          <w:sdtPr>
            <w:alias w:val="Affected Rights"/>
            <w:tag w:val="Affected Rights"/>
            <w:id w:val="-1829509553"/>
            <w:lock w:val="sdtLocked"/>
            <w:placeholder>
              <w:docPart w:val="0235F6294EC549F3A1369FEE8A1A97DD"/>
            </w:placeholder>
            <w:showingPlcHdr/>
            <w:text w:multiLine="1"/>
          </w:sdtPr>
          <w:sdtEndPr/>
          <w:sdtContent>
            <w:p w14:paraId="4056F386" w14:textId="3948BF01" w:rsidR="00BB60BA" w:rsidRDefault="00BB60BA" w:rsidP="00FE1216">
              <w:r w:rsidRPr="00B203E2">
                <w:rPr>
                  <w:rStyle w:val="PlaceholderText"/>
                </w:rPr>
                <w:t>Click or tap here to enter text.</w:t>
              </w:r>
            </w:p>
          </w:sdtContent>
        </w:sdt>
        <w:p w14:paraId="1E69CB72" w14:textId="52BE7C81" w:rsidR="00BB60BA" w:rsidRDefault="00BB60BA" w:rsidP="00BB60BA">
          <w:pPr>
            <w:ind w:left="-567"/>
          </w:pPr>
          <w:r w:rsidRPr="00BB60BA">
            <w:t>4.</w:t>
          </w:r>
          <w:r>
            <w:t xml:space="preserve"> </w:t>
          </w:r>
          <w:r w:rsidRPr="00BB60BA">
            <w:t>Do you plan to re-contact participants who are already enrolled in the study?</w:t>
          </w:r>
        </w:p>
        <w:p w14:paraId="78E5DF5D" w14:textId="6EF3B5A0" w:rsidR="00BB60BA" w:rsidRPr="00FE1216" w:rsidRDefault="00F92293" w:rsidP="00BB60BA">
          <w:pPr>
            <w:ind w:left="-567"/>
            <w:rPr>
              <w:b/>
            </w:rPr>
          </w:pPr>
          <w:sdt>
            <w:sdtPr>
              <w:rPr>
                <w:rFonts w:ascii="Segoe UI Symbol" w:eastAsia="MS Gothic" w:hAnsi="Segoe UI Symbol" w:cs="Segoe UI Symbol"/>
                <w:b/>
                <w:sz w:val="20"/>
                <w:szCs w:val="20"/>
              </w:rPr>
              <w:id w:val="-1248267599"/>
              <w:lock w:val="sdtLocked"/>
              <w14:checkbox>
                <w14:checked w14:val="0"/>
                <w14:checkedState w14:val="2612" w14:font="MS Gothic"/>
                <w14:uncheckedState w14:val="2610" w14:font="MS Gothic"/>
              </w14:checkbox>
            </w:sdtPr>
            <w:sdtEndPr/>
            <w:sdtContent>
              <w:r w:rsidR="006F3973">
                <w:rPr>
                  <w:rFonts w:ascii="MS Gothic" w:eastAsia="MS Gothic" w:hAnsi="MS Gothic" w:cs="Segoe UI Symbol" w:hint="eastAsia"/>
                  <w:b/>
                  <w:sz w:val="20"/>
                  <w:szCs w:val="20"/>
                </w:rPr>
                <w:t>☐</w:t>
              </w:r>
            </w:sdtContent>
          </w:sdt>
          <w:r w:rsidR="00BB60BA" w:rsidRPr="00FE1216">
            <w:rPr>
              <w:rFonts w:asciiTheme="majorHAnsi" w:hAnsiTheme="majorHAnsi" w:cstheme="majorHAnsi"/>
              <w:b/>
              <w:sz w:val="20"/>
              <w:szCs w:val="20"/>
            </w:rPr>
            <w:t xml:space="preserve"> Yes</w:t>
          </w:r>
          <w:r w:rsidR="00BB60BA" w:rsidRPr="00FE1216">
            <w:rPr>
              <w:rFonts w:asciiTheme="majorHAnsi" w:hAnsiTheme="majorHAnsi" w:cstheme="majorHAnsi"/>
              <w:b/>
              <w:sz w:val="20"/>
              <w:szCs w:val="20"/>
            </w:rPr>
            <w:tab/>
          </w:r>
          <w:r w:rsidR="00BB60BA" w:rsidRPr="00FE1216">
            <w:rPr>
              <w:rFonts w:asciiTheme="majorHAnsi" w:hAnsiTheme="majorHAnsi" w:cstheme="majorHAnsi"/>
              <w:b/>
              <w:sz w:val="20"/>
              <w:szCs w:val="20"/>
            </w:rPr>
            <w:tab/>
          </w:r>
          <w:sdt>
            <w:sdtPr>
              <w:rPr>
                <w:rFonts w:ascii="Segoe UI Symbol" w:eastAsia="MS Gothic" w:hAnsi="Segoe UI Symbol" w:cs="Segoe UI Symbol"/>
                <w:b/>
                <w:sz w:val="20"/>
                <w:szCs w:val="20"/>
              </w:rPr>
              <w:id w:val="-627232607"/>
              <w14:checkbox>
                <w14:checked w14:val="0"/>
                <w14:checkedState w14:val="2612" w14:font="MS Gothic"/>
                <w14:uncheckedState w14:val="2610" w14:font="MS Gothic"/>
              </w14:checkbox>
            </w:sdtPr>
            <w:sdtEndPr/>
            <w:sdtContent>
              <w:r w:rsidR="00BB60BA" w:rsidRPr="00BB60BA">
                <w:rPr>
                  <w:rFonts w:ascii="MS Gothic" w:eastAsia="MS Gothic" w:hAnsi="MS Gothic" w:cs="Segoe UI Symbol" w:hint="eastAsia"/>
                  <w:b/>
                  <w:sz w:val="20"/>
                  <w:szCs w:val="20"/>
                </w:rPr>
                <w:t>☐</w:t>
              </w:r>
            </w:sdtContent>
          </w:sdt>
          <w:r w:rsidR="00BB60BA" w:rsidRPr="00BB60BA">
            <w:rPr>
              <w:rFonts w:asciiTheme="majorHAnsi" w:hAnsiTheme="majorHAnsi" w:cstheme="majorHAnsi"/>
              <w:b/>
              <w:sz w:val="20"/>
              <w:szCs w:val="20"/>
            </w:rPr>
            <w:t xml:space="preserve"> No, there is no follow-up required</w:t>
          </w:r>
        </w:p>
        <w:p w14:paraId="47C6BC29" w14:textId="553CA4A7" w:rsidR="00BB60BA" w:rsidRDefault="00BB60BA" w:rsidP="00BB60BA">
          <w:r>
            <w:t>a. If YES</w:t>
          </w:r>
          <w:r w:rsidRPr="00BB60BA">
            <w:t>, please indicate which follow-up is planned:</w:t>
          </w:r>
        </w:p>
        <w:p w14:paraId="68402018" w14:textId="77777777" w:rsidR="00940BF8" w:rsidRDefault="00F92293" w:rsidP="00BB60BA">
          <w:pPr>
            <w:pStyle w:val="ListParagraph"/>
            <w:ind w:left="90"/>
            <w:rPr>
              <w:rFonts w:asciiTheme="majorHAnsi" w:hAnsiTheme="majorHAnsi" w:cstheme="majorHAnsi"/>
              <w:i w:val="0"/>
              <w:szCs w:val="20"/>
            </w:rPr>
          </w:pPr>
          <w:sdt>
            <w:sdtPr>
              <w:rPr>
                <w:rFonts w:asciiTheme="majorHAnsi" w:eastAsia="MS Gothic" w:hAnsiTheme="majorHAnsi" w:cstheme="majorHAnsi"/>
                <w:i w:val="0"/>
                <w:szCs w:val="20"/>
              </w:rPr>
              <w:id w:val="-1228527710"/>
              <w14:checkbox>
                <w14:checked w14:val="0"/>
                <w14:checkedState w14:val="2612" w14:font="MS Gothic"/>
                <w14:uncheckedState w14:val="2610" w14:font="MS Gothic"/>
              </w14:checkbox>
            </w:sdtPr>
            <w:sdtEndPr/>
            <w:sdtContent>
              <w:r w:rsidR="00BB60BA">
                <w:rPr>
                  <w:rFonts w:ascii="MS Gothic" w:eastAsia="MS Gothic" w:hAnsi="MS Gothic" w:cstheme="majorHAnsi" w:hint="eastAsia"/>
                  <w:i w:val="0"/>
                  <w:szCs w:val="20"/>
                </w:rPr>
                <w:t>☐</w:t>
              </w:r>
            </w:sdtContent>
          </w:sdt>
          <w:r w:rsidR="00BB60BA" w:rsidRPr="00BB60BA">
            <w:rPr>
              <w:rFonts w:asciiTheme="majorHAnsi" w:hAnsiTheme="majorHAnsi" w:cstheme="majorHAnsi"/>
              <w:i w:val="0"/>
              <w:szCs w:val="20"/>
            </w:rPr>
            <w:t xml:space="preserve"> Informing the study participants of the changes to the study as soon as possible</w:t>
          </w:r>
        </w:p>
        <w:p w14:paraId="2E00085D" w14:textId="05AD6674" w:rsidR="00940BF8" w:rsidRDefault="00F92293" w:rsidP="00BB60BA">
          <w:pPr>
            <w:pStyle w:val="ListParagraph"/>
            <w:ind w:left="90"/>
            <w:rPr>
              <w:rFonts w:asciiTheme="majorHAnsi" w:hAnsiTheme="majorHAnsi" w:cstheme="majorHAnsi"/>
              <w:i w:val="0"/>
              <w:szCs w:val="20"/>
            </w:rPr>
          </w:pPr>
          <w:sdt>
            <w:sdtPr>
              <w:rPr>
                <w:rFonts w:asciiTheme="majorHAnsi" w:eastAsia="MS Gothic" w:hAnsiTheme="majorHAnsi" w:cstheme="majorHAnsi"/>
                <w:i w:val="0"/>
                <w:szCs w:val="20"/>
              </w:rPr>
              <w:id w:val="-1286737845"/>
              <w14:checkbox>
                <w14:checked w14:val="0"/>
                <w14:checkedState w14:val="2612" w14:font="MS Gothic"/>
                <w14:uncheckedState w14:val="2610" w14:font="MS Gothic"/>
              </w14:checkbox>
            </w:sdtPr>
            <w:sdtEndPr/>
            <w:sdtContent>
              <w:r w:rsidR="00BB60BA" w:rsidRPr="00BB60BA">
                <w:rPr>
                  <w:rFonts w:ascii="Segoe UI Symbol" w:eastAsia="MS Gothic" w:hAnsi="Segoe UI Symbol" w:cs="Segoe UI Symbol"/>
                  <w:i w:val="0"/>
                  <w:szCs w:val="20"/>
                </w:rPr>
                <w:t>☐</w:t>
              </w:r>
            </w:sdtContent>
          </w:sdt>
          <w:r w:rsidR="00BB60BA" w:rsidRPr="00BB60BA">
            <w:rPr>
              <w:rFonts w:asciiTheme="majorHAnsi" w:hAnsiTheme="majorHAnsi" w:cstheme="majorHAnsi"/>
              <w:i w:val="0"/>
              <w:szCs w:val="20"/>
            </w:rPr>
            <w:t xml:space="preserve"> Seeking new informed consent from participants</w:t>
          </w:r>
        </w:p>
        <w:p w14:paraId="1526E42C" w14:textId="63B19077" w:rsidR="00BB60BA" w:rsidRDefault="00F92293" w:rsidP="00BB60BA">
          <w:pPr>
            <w:pStyle w:val="ListParagraph"/>
            <w:ind w:left="90"/>
            <w:rPr>
              <w:rFonts w:asciiTheme="majorHAnsi" w:eastAsia="MS Gothic" w:hAnsiTheme="majorHAnsi" w:cstheme="majorHAnsi"/>
              <w:i w:val="0"/>
              <w:szCs w:val="20"/>
            </w:rPr>
          </w:pPr>
          <w:sdt>
            <w:sdtPr>
              <w:rPr>
                <w:rFonts w:asciiTheme="majorHAnsi" w:eastAsia="MS Gothic" w:hAnsiTheme="majorHAnsi" w:cstheme="majorHAnsi"/>
                <w:i w:val="0"/>
                <w:szCs w:val="20"/>
              </w:rPr>
              <w:id w:val="-843471279"/>
              <w14:checkbox>
                <w14:checked w14:val="0"/>
                <w14:checkedState w14:val="2612" w14:font="MS Gothic"/>
                <w14:uncheckedState w14:val="2610" w14:font="MS Gothic"/>
              </w14:checkbox>
            </w:sdtPr>
            <w:sdtEndPr/>
            <w:sdtContent>
              <w:r w:rsidR="00BB60BA" w:rsidRPr="00BB60BA">
                <w:rPr>
                  <w:rFonts w:ascii="Segoe UI Symbol" w:eastAsia="MS Gothic" w:hAnsi="Segoe UI Symbol" w:cs="Segoe UI Symbol"/>
                  <w:i w:val="0"/>
                  <w:szCs w:val="20"/>
                </w:rPr>
                <w:t>☐</w:t>
              </w:r>
            </w:sdtContent>
          </w:sdt>
          <w:r w:rsidR="00BB60BA" w:rsidRPr="00BB60BA">
            <w:rPr>
              <w:rFonts w:asciiTheme="majorHAnsi" w:eastAsia="MS Gothic" w:hAnsiTheme="majorHAnsi" w:cstheme="majorHAnsi"/>
              <w:i w:val="0"/>
              <w:szCs w:val="20"/>
            </w:rPr>
            <w:t xml:space="preserve"> Other (please specify):</w:t>
          </w:r>
        </w:p>
        <w:p w14:paraId="3A9D9F66" w14:textId="6B1FAC14" w:rsidR="00BB60BA" w:rsidRPr="00BB60BA" w:rsidRDefault="00BB60BA" w:rsidP="00BB60BA">
          <w:pPr>
            <w:pStyle w:val="ListParagraph"/>
            <w:ind w:left="90"/>
            <w:rPr>
              <w:rFonts w:asciiTheme="majorHAnsi" w:eastAsia="MS Gothic" w:hAnsiTheme="majorHAnsi" w:cstheme="majorHAnsi"/>
              <w:i w:val="0"/>
              <w:szCs w:val="20"/>
            </w:rPr>
          </w:pPr>
          <w:r>
            <w:rPr>
              <w:rFonts w:asciiTheme="majorHAnsi" w:eastAsia="MS Gothic" w:hAnsiTheme="majorHAnsi" w:cstheme="majorHAnsi"/>
              <w:i w:val="0"/>
              <w:szCs w:val="20"/>
            </w:rPr>
            <w:tab/>
          </w:r>
          <w:sdt>
            <w:sdtPr>
              <w:rPr>
                <w:rFonts w:asciiTheme="majorHAnsi" w:eastAsia="MS Gothic" w:hAnsiTheme="majorHAnsi" w:cstheme="majorHAnsi"/>
                <w:i w:val="0"/>
                <w:szCs w:val="20"/>
              </w:rPr>
              <w:id w:val="-145519899"/>
              <w:lock w:val="sdtLocked"/>
              <w:placeholder>
                <w:docPart w:val="25D6FE6996E64107A4FD7480A7863CBF"/>
              </w:placeholder>
              <w:showingPlcHdr/>
              <w:text w:multiLine="1"/>
            </w:sdtPr>
            <w:sdtEndPr/>
            <w:sdtContent>
              <w:r w:rsidRPr="00B203E2">
                <w:rPr>
                  <w:rStyle w:val="PlaceholderText"/>
                </w:rPr>
                <w:t>Click or tap here to enter text.</w:t>
              </w:r>
            </w:sdtContent>
          </w:sdt>
        </w:p>
        <w:sdt>
          <w:sdtPr>
            <w:rPr>
              <w:rFonts w:ascii="Calibri Light" w:hAnsi="Calibri Light"/>
              <w:i/>
              <w:sz w:val="20"/>
            </w:rPr>
            <w:id w:val="-1038809152"/>
            <w:lock w:val="contentLocked"/>
            <w:placeholder>
              <w:docPart w:val="DefaultPlaceholder_-1854013440"/>
            </w:placeholder>
            <w:group/>
          </w:sdtPr>
          <w:sdtEndPr>
            <w:rPr>
              <w:rFonts w:asciiTheme="majorHAnsi" w:eastAsia="MS Gothic" w:hAnsiTheme="majorHAnsi" w:cstheme="majorHAnsi"/>
              <w:szCs w:val="20"/>
            </w:rPr>
          </w:sdtEndPr>
          <w:sdtContent>
            <w:p w14:paraId="1FF62FB0" w14:textId="5CCA8989" w:rsidR="00BB60BA" w:rsidRDefault="00BB60BA" w:rsidP="00BB60BA">
              <w:pPr>
                <w:ind w:left="-567"/>
              </w:pPr>
              <w:r>
                <w:t xml:space="preserve">5. Please indicate which, if any, of the study documents will require revision </w:t>
              </w:r>
              <w:r w:rsidRPr="003F1C4A">
                <w:rPr>
                  <w:u w:val="single"/>
                </w:rPr>
                <w:t>and</w:t>
              </w:r>
              <w:r>
                <w:t xml:space="preserve"> attach copies with revisions </w:t>
              </w:r>
              <w:r w:rsidRPr="003F1C4A">
                <w:rPr>
                  <w:b/>
                </w:rPr>
                <w:t>emboldened,</w:t>
              </w:r>
              <w:r>
                <w:t xml:space="preserve"> CAPITALIZED or otherwise highlighted:</w:t>
              </w:r>
            </w:p>
            <w:p w14:paraId="60F30B9B" w14:textId="698B1E39" w:rsidR="00940BF8" w:rsidRDefault="00F92293" w:rsidP="00940BF8">
              <w:pPr>
                <w:pStyle w:val="ListParagraph"/>
                <w:ind w:left="90"/>
                <w:rPr>
                  <w:rFonts w:asciiTheme="majorHAnsi" w:hAnsiTheme="majorHAnsi" w:cstheme="majorHAnsi"/>
                  <w:i w:val="0"/>
                  <w:szCs w:val="20"/>
                </w:rPr>
              </w:pPr>
              <w:sdt>
                <w:sdtPr>
                  <w:rPr>
                    <w:rFonts w:asciiTheme="majorHAnsi" w:eastAsia="MS Gothic" w:hAnsiTheme="majorHAnsi" w:cstheme="majorHAnsi"/>
                    <w:i w:val="0"/>
                    <w:szCs w:val="20"/>
                  </w:rPr>
                  <w:id w:val="718943205"/>
                  <w14:checkbox>
                    <w14:checked w14:val="0"/>
                    <w14:checkedState w14:val="2612" w14:font="MS Gothic"/>
                    <w14:uncheckedState w14:val="2610" w14:font="MS Gothic"/>
                  </w14:checkbox>
                </w:sdtPr>
                <w:sdtEndPr/>
                <w:sdtContent>
                  <w:r w:rsidR="00BC4A32">
                    <w:rPr>
                      <w:rFonts w:ascii="MS Gothic" w:eastAsia="MS Gothic" w:hAnsi="MS Gothic" w:cstheme="majorHAnsi" w:hint="eastAsia"/>
                      <w:i w:val="0"/>
                      <w:szCs w:val="20"/>
                    </w:rPr>
                    <w:t>☐</w:t>
                  </w:r>
                </w:sdtContent>
              </w:sdt>
              <w:r w:rsidR="00940BF8" w:rsidRPr="00940BF8">
                <w:rPr>
                  <w:rFonts w:asciiTheme="majorHAnsi" w:hAnsiTheme="majorHAnsi" w:cstheme="majorHAnsi"/>
                  <w:i w:val="0"/>
                  <w:szCs w:val="20"/>
                </w:rPr>
                <w:t xml:space="preserve"> Information sheet</w:t>
              </w:r>
            </w:p>
            <w:p w14:paraId="1F9B123B" w14:textId="77777777" w:rsidR="00940BF8" w:rsidRDefault="00F92293" w:rsidP="00940BF8">
              <w:pPr>
                <w:pStyle w:val="ListParagraph"/>
                <w:ind w:left="90"/>
                <w:rPr>
                  <w:rFonts w:asciiTheme="majorHAnsi" w:hAnsiTheme="majorHAnsi" w:cstheme="majorHAnsi"/>
                  <w:i w:val="0"/>
                  <w:szCs w:val="20"/>
                </w:rPr>
              </w:pPr>
              <w:sdt>
                <w:sdtPr>
                  <w:rPr>
                    <w:rFonts w:asciiTheme="majorHAnsi" w:eastAsia="MS Gothic" w:hAnsiTheme="majorHAnsi" w:cstheme="majorHAnsi"/>
                    <w:i w:val="0"/>
                    <w:szCs w:val="20"/>
                  </w:rPr>
                  <w:id w:val="648256645"/>
                  <w14:checkbox>
                    <w14:checked w14:val="0"/>
                    <w14:checkedState w14:val="2612" w14:font="MS Gothic"/>
                    <w14:uncheckedState w14:val="2610" w14:font="MS Gothic"/>
                  </w14:checkbox>
                </w:sdtPr>
                <w:sdtEndPr/>
                <w:sdtContent>
                  <w:r w:rsidR="00940BF8" w:rsidRPr="00940BF8">
                    <w:rPr>
                      <w:rFonts w:ascii="Segoe UI Symbol" w:eastAsia="MS Gothic" w:hAnsi="Segoe UI Symbol" w:cs="Segoe UI Symbol"/>
                      <w:i w:val="0"/>
                      <w:szCs w:val="20"/>
                    </w:rPr>
                    <w:t>☐</w:t>
                  </w:r>
                </w:sdtContent>
              </w:sdt>
              <w:r w:rsidR="00940BF8" w:rsidRPr="00940BF8">
                <w:rPr>
                  <w:rFonts w:asciiTheme="majorHAnsi" w:hAnsiTheme="majorHAnsi" w:cstheme="majorHAnsi"/>
                  <w:i w:val="0"/>
                  <w:szCs w:val="20"/>
                </w:rPr>
                <w:t xml:space="preserve"> Consent form</w:t>
              </w:r>
            </w:p>
            <w:p w14:paraId="56D93529" w14:textId="16463CE6" w:rsidR="00940BF8" w:rsidRPr="00940BF8" w:rsidRDefault="00F92293" w:rsidP="00940BF8">
              <w:pPr>
                <w:pStyle w:val="ListParagraph"/>
                <w:ind w:left="90"/>
                <w:rPr>
                  <w:rFonts w:asciiTheme="majorHAnsi" w:eastAsia="MS Gothic" w:hAnsiTheme="majorHAnsi" w:cstheme="majorHAnsi"/>
                  <w:i w:val="0"/>
                  <w:szCs w:val="20"/>
                </w:rPr>
              </w:pPr>
              <w:sdt>
                <w:sdtPr>
                  <w:rPr>
                    <w:rFonts w:asciiTheme="majorHAnsi" w:eastAsia="MS Gothic" w:hAnsiTheme="majorHAnsi" w:cstheme="majorHAnsi"/>
                    <w:i w:val="0"/>
                    <w:szCs w:val="20"/>
                  </w:rPr>
                  <w:id w:val="-232548749"/>
                  <w14:checkbox>
                    <w14:checked w14:val="0"/>
                    <w14:checkedState w14:val="2612" w14:font="MS Gothic"/>
                    <w14:uncheckedState w14:val="2610" w14:font="MS Gothic"/>
                  </w14:checkbox>
                </w:sdtPr>
                <w:sdtEndPr/>
                <w:sdtContent>
                  <w:r w:rsidR="00940BF8" w:rsidRPr="00940BF8">
                    <w:rPr>
                      <w:rFonts w:ascii="Segoe UI Symbol" w:eastAsia="MS Gothic" w:hAnsi="Segoe UI Symbol" w:cs="Segoe UI Symbol"/>
                      <w:i w:val="0"/>
                      <w:szCs w:val="20"/>
                    </w:rPr>
                    <w:t>☐</w:t>
                  </w:r>
                </w:sdtContent>
              </w:sdt>
              <w:r w:rsidR="00940BF8" w:rsidRPr="00940BF8">
                <w:rPr>
                  <w:rFonts w:asciiTheme="majorHAnsi" w:eastAsia="MS Gothic" w:hAnsiTheme="majorHAnsi" w:cstheme="majorHAnsi"/>
                  <w:i w:val="0"/>
                  <w:szCs w:val="20"/>
                </w:rPr>
                <w:t xml:space="preserve"> Research instruments</w:t>
              </w:r>
            </w:p>
            <w:p w14:paraId="65D95024" w14:textId="77777777" w:rsidR="00940BF8" w:rsidRPr="00940BF8" w:rsidRDefault="00F92293" w:rsidP="00940BF8">
              <w:pPr>
                <w:pStyle w:val="ListParagraph"/>
                <w:ind w:left="90"/>
                <w:rPr>
                  <w:rFonts w:asciiTheme="majorHAnsi" w:eastAsia="MS Gothic" w:hAnsiTheme="majorHAnsi" w:cstheme="majorHAnsi"/>
                  <w:i w:val="0"/>
                  <w:szCs w:val="20"/>
                </w:rPr>
              </w:pPr>
              <w:sdt>
                <w:sdtPr>
                  <w:rPr>
                    <w:rFonts w:asciiTheme="majorHAnsi" w:eastAsia="MS Gothic" w:hAnsiTheme="majorHAnsi" w:cstheme="majorHAnsi"/>
                    <w:i w:val="0"/>
                    <w:szCs w:val="20"/>
                  </w:rPr>
                  <w:id w:val="565080082"/>
                  <w14:checkbox>
                    <w14:checked w14:val="0"/>
                    <w14:checkedState w14:val="2612" w14:font="MS Gothic"/>
                    <w14:uncheckedState w14:val="2610" w14:font="MS Gothic"/>
                  </w14:checkbox>
                </w:sdtPr>
                <w:sdtEndPr/>
                <w:sdtContent>
                  <w:r w:rsidR="00940BF8" w:rsidRPr="00940BF8">
                    <w:rPr>
                      <w:rFonts w:ascii="Segoe UI Symbol" w:eastAsia="MS Gothic" w:hAnsi="Segoe UI Symbol" w:cs="Segoe UI Symbol"/>
                      <w:i w:val="0"/>
                      <w:szCs w:val="20"/>
                    </w:rPr>
                    <w:t>☐</w:t>
                  </w:r>
                </w:sdtContent>
              </w:sdt>
              <w:r w:rsidR="00940BF8" w:rsidRPr="00940BF8">
                <w:rPr>
                  <w:rFonts w:asciiTheme="majorHAnsi" w:eastAsia="MS Gothic" w:hAnsiTheme="majorHAnsi" w:cstheme="majorHAnsi"/>
                  <w:i w:val="0"/>
                  <w:szCs w:val="20"/>
                </w:rPr>
                <w:t xml:space="preserve"> Interview question list</w:t>
              </w:r>
            </w:p>
            <w:p w14:paraId="5CE464A5" w14:textId="522B28D6" w:rsidR="00940BF8" w:rsidRPr="00940BF8" w:rsidRDefault="00F92293" w:rsidP="00940BF8">
              <w:pPr>
                <w:pStyle w:val="ListParagraph"/>
                <w:ind w:left="90"/>
                <w:rPr>
                  <w:rFonts w:asciiTheme="majorHAnsi" w:eastAsia="MS Gothic" w:hAnsiTheme="majorHAnsi" w:cstheme="majorHAnsi"/>
                  <w:i w:val="0"/>
                  <w:szCs w:val="20"/>
                </w:rPr>
              </w:pPr>
              <w:sdt>
                <w:sdtPr>
                  <w:rPr>
                    <w:rFonts w:asciiTheme="majorHAnsi" w:eastAsia="MS Gothic" w:hAnsiTheme="majorHAnsi" w:cstheme="majorHAnsi"/>
                    <w:i w:val="0"/>
                    <w:szCs w:val="20"/>
                  </w:rPr>
                  <w:id w:val="-998031377"/>
                  <w14:checkbox>
                    <w14:checked w14:val="0"/>
                    <w14:checkedState w14:val="2612" w14:font="MS Gothic"/>
                    <w14:uncheckedState w14:val="2610" w14:font="MS Gothic"/>
                  </w14:checkbox>
                </w:sdtPr>
                <w:sdtEndPr/>
                <w:sdtContent>
                  <w:r w:rsidR="00940BF8" w:rsidRPr="00940BF8">
                    <w:rPr>
                      <w:rFonts w:ascii="Segoe UI Symbol" w:eastAsia="MS Gothic" w:hAnsi="Segoe UI Symbol" w:cs="Segoe UI Symbol"/>
                      <w:i w:val="0"/>
                      <w:szCs w:val="20"/>
                    </w:rPr>
                    <w:t>☐</w:t>
                  </w:r>
                </w:sdtContent>
              </w:sdt>
              <w:r w:rsidR="00940BF8" w:rsidRPr="00940BF8">
                <w:rPr>
                  <w:rFonts w:asciiTheme="majorHAnsi" w:eastAsia="MS Gothic" w:hAnsiTheme="majorHAnsi" w:cstheme="majorHAnsi"/>
                  <w:i w:val="0"/>
                  <w:szCs w:val="20"/>
                </w:rPr>
                <w:t xml:space="preserve"> Other (please specify):</w:t>
              </w:r>
            </w:p>
          </w:sdtContent>
        </w:sdt>
        <w:p w14:paraId="40F5F98A" w14:textId="77777777" w:rsidR="00940BF8" w:rsidRDefault="00940BF8" w:rsidP="00940BF8">
          <w:pPr>
            <w:pStyle w:val="ListParagraph"/>
            <w:ind w:left="90"/>
            <w:rPr>
              <w:rFonts w:asciiTheme="majorHAnsi" w:eastAsia="MS Gothic" w:hAnsiTheme="majorHAnsi" w:cstheme="majorHAnsi"/>
              <w:szCs w:val="20"/>
            </w:rPr>
          </w:pPr>
        </w:p>
        <w:p w14:paraId="124B0544" w14:textId="7427D61B" w:rsidR="006E3DCE" w:rsidRDefault="006E3DCE" w:rsidP="006E3DCE">
          <w:pPr>
            <w:pStyle w:val="Heading1"/>
            <w:keepLines w:val="0"/>
            <w:numPr>
              <w:ilvl w:val="0"/>
              <w:numId w:val="3"/>
            </w:numPr>
            <w:ind w:left="-567" w:right="-561" w:firstLine="0"/>
          </w:pPr>
          <w:r>
            <w:t>Signatures</w:t>
          </w:r>
        </w:p>
        <w:p w14:paraId="786E9E24" w14:textId="77777777" w:rsidR="006E3DCE" w:rsidRPr="006E3DCE" w:rsidRDefault="006E3DCE" w:rsidP="006E3DCE"/>
        <w:p w14:paraId="46B5C895" w14:textId="0B8D49C8" w:rsidR="006E3DCE" w:rsidRPr="006E3DCE" w:rsidRDefault="006E3DCE" w:rsidP="006E3DCE">
          <w:r w:rsidRPr="006E3DCE">
            <w:t>Principal Investigator Name:</w:t>
          </w:r>
          <w:r w:rsidRPr="006E3DCE">
            <w:br/>
          </w:r>
          <w:r w:rsidRPr="006E3DCE">
            <w:br/>
          </w:r>
          <w:r w:rsidRPr="006E3DCE">
            <w:br/>
          </w:r>
          <w:r w:rsidRPr="006E3DCE">
            <w:br/>
            <w:t>Principal Investigator Signature:</w:t>
          </w:r>
          <w:r>
            <w:tab/>
          </w:r>
          <w:r w:rsidRPr="006E3DCE">
            <w:t xml:space="preserve"> _________</w:t>
          </w:r>
          <w:r>
            <w:t>__</w:t>
          </w:r>
          <w:r w:rsidRPr="006E3DCE">
            <w:t>_______________________________</w:t>
          </w:r>
        </w:p>
        <w:p w14:paraId="46DCDF8F" w14:textId="19C22479" w:rsidR="006E3DCE" w:rsidRPr="006E3DCE" w:rsidRDefault="006E3DCE" w:rsidP="006E3DCE">
          <w:r w:rsidRPr="006E3DCE">
            <w:br/>
          </w:r>
          <w:r w:rsidRPr="006E3DCE">
            <w:br/>
          </w:r>
          <w:r w:rsidRPr="006E3DCE">
            <w:br/>
            <w:t>Date of signature:</w:t>
          </w:r>
          <w:r>
            <w:tab/>
          </w:r>
          <w:r>
            <w:tab/>
          </w:r>
          <w:r w:rsidRPr="006E3DCE">
            <w:t xml:space="preserve"> __________________________________________</w:t>
          </w:r>
        </w:p>
      </w:sdtContent>
    </w:sdt>
    <w:sectPr w:rsidR="006E3DCE" w:rsidRPr="006E3DCE" w:rsidSect="004849D7">
      <w:type w:val="continuous"/>
      <w:pgSz w:w="12240" w:h="15840"/>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08F7F" w14:textId="77777777" w:rsidR="002B2489" w:rsidRDefault="002B2489" w:rsidP="001312AE">
      <w:pPr>
        <w:spacing w:after="0" w:line="240" w:lineRule="auto"/>
      </w:pPr>
      <w:r>
        <w:separator/>
      </w:r>
    </w:p>
  </w:endnote>
  <w:endnote w:type="continuationSeparator" w:id="0">
    <w:p w14:paraId="7D6D7705" w14:textId="77777777" w:rsidR="002B2489" w:rsidRDefault="002B2489" w:rsidP="0013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DCBA" w14:textId="77777777" w:rsidR="00F92293" w:rsidRDefault="00F92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048F" w14:textId="77777777" w:rsidR="00F92293" w:rsidRDefault="00F92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415E" w14:textId="77777777" w:rsidR="00F92293" w:rsidRDefault="00F9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EB935" w14:textId="77777777" w:rsidR="002B2489" w:rsidRDefault="002B2489" w:rsidP="001312AE">
      <w:pPr>
        <w:spacing w:after="0" w:line="240" w:lineRule="auto"/>
      </w:pPr>
      <w:r>
        <w:separator/>
      </w:r>
    </w:p>
  </w:footnote>
  <w:footnote w:type="continuationSeparator" w:id="0">
    <w:p w14:paraId="64923268" w14:textId="77777777" w:rsidR="002B2489" w:rsidRDefault="002B2489" w:rsidP="00131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8963" w14:textId="77777777" w:rsidR="00F92293" w:rsidRDefault="00F92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64AE" w14:textId="4BA5CC57" w:rsidR="008C1FFF" w:rsidRDefault="00F92293" w:rsidP="008C1FFF">
    <w:pPr>
      <w:pStyle w:val="Header"/>
      <w:jc w:val="right"/>
    </w:pPr>
    <w:sdt>
      <w:sdtPr>
        <w:id w:val="87424509"/>
        <w:docPartObj>
          <w:docPartGallery w:val="Page Numbers (Top of Page)"/>
          <w:docPartUnique/>
        </w:docPartObj>
      </w:sdtPr>
      <w:sdtEndPr/>
      <w:sdtContent>
        <w:r w:rsidR="008C1FFF">
          <w:t xml:space="preserve">Page </w:t>
        </w:r>
        <w:r w:rsidR="008C1FFF">
          <w:rPr>
            <w:b/>
            <w:bCs/>
            <w:sz w:val="24"/>
          </w:rPr>
          <w:fldChar w:fldCharType="begin"/>
        </w:r>
        <w:r w:rsidR="008C1FFF">
          <w:rPr>
            <w:b/>
            <w:bCs/>
          </w:rPr>
          <w:instrText xml:space="preserve"> PAGE </w:instrText>
        </w:r>
        <w:r w:rsidR="008C1FFF">
          <w:rPr>
            <w:b/>
            <w:bCs/>
            <w:sz w:val="24"/>
          </w:rPr>
          <w:fldChar w:fldCharType="separate"/>
        </w:r>
        <w:r>
          <w:rPr>
            <w:b/>
            <w:bCs/>
            <w:noProof/>
          </w:rPr>
          <w:t>1</w:t>
        </w:r>
        <w:r w:rsidR="008C1FFF">
          <w:rPr>
            <w:b/>
            <w:bCs/>
            <w:sz w:val="24"/>
          </w:rPr>
          <w:fldChar w:fldCharType="end"/>
        </w:r>
        <w:r w:rsidR="008C1FFF">
          <w:t xml:space="preserve"> of </w:t>
        </w:r>
        <w:r w:rsidR="008C1FFF">
          <w:rPr>
            <w:b/>
            <w:bCs/>
            <w:sz w:val="24"/>
          </w:rPr>
          <w:fldChar w:fldCharType="begin"/>
        </w:r>
        <w:r w:rsidR="008C1FFF">
          <w:rPr>
            <w:b/>
            <w:bCs/>
          </w:rPr>
          <w:instrText xml:space="preserve"> NUMPAGES  </w:instrText>
        </w:r>
        <w:r w:rsidR="008C1FFF">
          <w:rPr>
            <w:b/>
            <w:bCs/>
            <w:sz w:val="24"/>
          </w:rPr>
          <w:fldChar w:fldCharType="separate"/>
        </w:r>
        <w:r>
          <w:rPr>
            <w:b/>
            <w:bCs/>
            <w:noProof/>
          </w:rPr>
          <w:t>2</w:t>
        </w:r>
        <w:r w:rsidR="008C1FFF">
          <w:rPr>
            <w:b/>
            <w:bCs/>
            <w:sz w:val="24"/>
          </w:rPr>
          <w:fldChar w:fldCharType="end"/>
        </w:r>
      </w:sdtContent>
    </w:sdt>
  </w:p>
  <w:p w14:paraId="21814865" w14:textId="468FF61D" w:rsidR="00DA3788" w:rsidRDefault="008C1FFF" w:rsidP="008C1FFF">
    <w:pPr>
      <w:pStyle w:val="Header"/>
      <w:tabs>
        <w:tab w:val="clear" w:pos="4680"/>
        <w:tab w:val="clear" w:pos="9360"/>
        <w:tab w:val="left" w:pos="142"/>
      </w:tabs>
      <w:ind w:left="-1276"/>
      <w:rPr>
        <w:rFonts w:ascii="Arial" w:hAnsi="Arial" w:cs="Arial"/>
        <w:b/>
        <w:color w:val="FF0000"/>
        <w:sz w:val="36"/>
        <w:szCs w:val="36"/>
      </w:rPr>
    </w:pPr>
    <w:r w:rsidRPr="00DA3788">
      <w:rPr>
        <w:rFonts w:ascii="Arial" w:hAnsi="Arial" w:cs="Arial"/>
        <w:b/>
        <w:noProof/>
        <w:sz w:val="36"/>
        <w:szCs w:val="36"/>
        <w:lang w:val="en-US"/>
      </w:rPr>
      <w:drawing>
        <wp:anchor distT="0" distB="0" distL="114300" distR="114300" simplePos="0" relativeHeight="251658240" behindDoc="0" locked="0" layoutInCell="1" allowOverlap="1" wp14:anchorId="6ED59932" wp14:editId="13630595">
          <wp:simplePos x="0" y="0"/>
          <wp:positionH relativeFrom="column">
            <wp:posOffset>-723900</wp:posOffset>
          </wp:positionH>
          <wp:positionV relativeFrom="page">
            <wp:posOffset>361950</wp:posOffset>
          </wp:positionV>
          <wp:extent cx="680085" cy="1165860"/>
          <wp:effectExtent l="0" t="0" r="5715" b="0"/>
          <wp:wrapThrough wrapText="bothSides">
            <wp:wrapPolygon edited="0">
              <wp:start x="0" y="0"/>
              <wp:lineTo x="0" y="21176"/>
              <wp:lineTo x="21176" y="21176"/>
              <wp:lineTo x="21176" y="0"/>
              <wp:lineTo x="0" y="0"/>
            </wp:wrapPolygon>
          </wp:wrapThrough>
          <wp:docPr id="2" name="Picture 2" descr="http://sharepoint.auroracollege.nt.ca/pf/Communications%20%20Print%20Templates/Logos/Aurora%20College%20Logo%20CMYK%20-%20vertical%20text%20on%20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auroracollege.nt.ca/pf/Communications%20%20Print%20Templates/Logos/Aurora%20College%20Logo%20CMYK%20-%20vertical%20text%20on%20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ial" w:hAnsi="Arial" w:cs="Arial"/>
          <w:b/>
          <w:color w:val="000000" w:themeColor="text1"/>
          <w:sz w:val="36"/>
          <w:szCs w:val="36"/>
        </w:rPr>
        <w:alias w:val="Company"/>
        <w:tag w:val=""/>
        <w:id w:val="900486113"/>
        <w:placeholder>
          <w:docPart w:val="63E1DAB28D6D4C7A96937C9FE9541703"/>
        </w:placeholder>
        <w:dataBinding w:prefixMappings="xmlns:ns0='http://schemas.openxmlformats.org/officeDocument/2006/extended-properties' " w:xpath="/ns0:Properties[1]/ns0:Company[1]" w:storeItemID="{6668398D-A668-4E3E-A5EB-62B293D839F1}"/>
        <w:text/>
      </w:sdtPr>
      <w:sdtEndPr/>
      <w:sdtContent>
        <w:r w:rsidRPr="00F92293">
          <w:rPr>
            <w:rFonts w:ascii="Arial" w:hAnsi="Arial" w:cs="Arial"/>
            <w:b/>
            <w:color w:val="000000" w:themeColor="text1"/>
            <w:sz w:val="36"/>
            <w:szCs w:val="36"/>
          </w:rPr>
          <w:t>Aurora College - Research Ethics Committee</w:t>
        </w:r>
      </w:sdtContent>
    </w:sdt>
  </w:p>
  <w:p w14:paraId="77C314B8" w14:textId="6DFC87E2" w:rsidR="001312AE" w:rsidRPr="00DA3788" w:rsidRDefault="00F92293" w:rsidP="008C1FFF">
    <w:pPr>
      <w:pStyle w:val="Header"/>
      <w:tabs>
        <w:tab w:val="clear" w:pos="4680"/>
        <w:tab w:val="clear" w:pos="9360"/>
        <w:tab w:val="left" w:pos="142"/>
      </w:tabs>
      <w:spacing w:before="240" w:after="600"/>
      <w:ind w:left="-1276" w:right="-421"/>
      <w:rPr>
        <w:rFonts w:ascii="Arial" w:hAnsi="Arial" w:cs="Arial"/>
        <w:b/>
        <w:sz w:val="36"/>
        <w:szCs w:val="36"/>
      </w:rPr>
    </w:pPr>
    <w:sdt>
      <w:sdtPr>
        <w:rPr>
          <w:rFonts w:ascii="Arial" w:hAnsi="Arial" w:cs="Arial"/>
          <w:b/>
          <w:sz w:val="36"/>
          <w:szCs w:val="36"/>
        </w:rPr>
        <w:alias w:val="Title"/>
        <w:tag w:val=""/>
        <w:id w:val="734514020"/>
        <w:placeholder>
          <w:docPart w:val="812EE6DBFFB644BF85F7438C26C040B6"/>
        </w:placeholder>
        <w:dataBinding w:prefixMappings="xmlns:ns0='http://purl.org/dc/elements/1.1/' xmlns:ns1='http://schemas.openxmlformats.org/package/2006/metadata/core-properties' " w:xpath="/ns1:coreProperties[1]/ns0:title[1]" w:storeItemID="{6C3C8BC8-F283-45AE-878A-BAB7291924A1}"/>
        <w:text/>
      </w:sdtPr>
      <w:sdtEndPr/>
      <w:sdtContent>
        <w:r w:rsidR="00DA3788">
          <w:rPr>
            <w:rFonts w:ascii="Arial" w:hAnsi="Arial" w:cs="Arial"/>
            <w:b/>
            <w:sz w:val="36"/>
            <w:szCs w:val="36"/>
          </w:rPr>
          <w:t>Amendment Request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17CF" w14:textId="77777777" w:rsidR="00F92293" w:rsidRDefault="00F92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6B7"/>
    <w:multiLevelType w:val="hybridMultilevel"/>
    <w:tmpl w:val="C20E0564"/>
    <w:lvl w:ilvl="0" w:tplc="BF188E18">
      <w:start w:val="1"/>
      <w:numFmt w:val="upperLetter"/>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972598B"/>
    <w:multiLevelType w:val="hybridMultilevel"/>
    <w:tmpl w:val="A934B99C"/>
    <w:lvl w:ilvl="0" w:tplc="BFE6798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1D451B59"/>
    <w:multiLevelType w:val="hybridMultilevel"/>
    <w:tmpl w:val="8C7CF8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9C2236"/>
    <w:multiLevelType w:val="hybridMultilevel"/>
    <w:tmpl w:val="6E1A49B0"/>
    <w:lvl w:ilvl="0" w:tplc="1009000F">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4" w15:restartNumberingAfterBreak="0">
    <w:nsid w:val="24325141"/>
    <w:multiLevelType w:val="hybridMultilevel"/>
    <w:tmpl w:val="6E1A49B0"/>
    <w:lvl w:ilvl="0" w:tplc="1009000F">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5" w15:restartNumberingAfterBreak="0">
    <w:nsid w:val="573A0C50"/>
    <w:multiLevelType w:val="hybridMultilevel"/>
    <w:tmpl w:val="071E5E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433758"/>
    <w:multiLevelType w:val="hybridMultilevel"/>
    <w:tmpl w:val="C4D01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945F31"/>
    <w:multiLevelType w:val="hybridMultilevel"/>
    <w:tmpl w:val="02246338"/>
    <w:lvl w:ilvl="0" w:tplc="D0B2B6B4">
      <w:start w:val="1"/>
      <w:numFmt w:val="upperLetter"/>
      <w:lvlText w:val="%1."/>
      <w:lvlJc w:val="left"/>
      <w:pPr>
        <w:ind w:left="153" w:hanging="360"/>
      </w:pPr>
      <w:rPr>
        <w:b/>
      </w:r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8" w15:restartNumberingAfterBreak="0">
    <w:nsid w:val="726A1F62"/>
    <w:multiLevelType w:val="hybridMultilevel"/>
    <w:tmpl w:val="2E9EC1F0"/>
    <w:lvl w:ilvl="0" w:tplc="DBCCBF02">
      <w:start w:val="2"/>
      <w:numFmt w:val="decimal"/>
      <w:lvlText w:val="%1"/>
      <w:lvlJc w:val="left"/>
      <w:pPr>
        <w:ind w:left="153" w:hanging="360"/>
      </w:pPr>
      <w:rPr>
        <w:rFonts w:hint="default"/>
      </w:r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89"/>
    <w:rsid w:val="000341A4"/>
    <w:rsid w:val="00037BFE"/>
    <w:rsid w:val="001312AE"/>
    <w:rsid w:val="001D00FE"/>
    <w:rsid w:val="00251756"/>
    <w:rsid w:val="002647A7"/>
    <w:rsid w:val="0026504F"/>
    <w:rsid w:val="002B2489"/>
    <w:rsid w:val="002B6D62"/>
    <w:rsid w:val="00343AF6"/>
    <w:rsid w:val="003D2190"/>
    <w:rsid w:val="003E4016"/>
    <w:rsid w:val="00415A9E"/>
    <w:rsid w:val="004312C3"/>
    <w:rsid w:val="00452C16"/>
    <w:rsid w:val="004849D7"/>
    <w:rsid w:val="004A4AD5"/>
    <w:rsid w:val="00507A1E"/>
    <w:rsid w:val="00563EED"/>
    <w:rsid w:val="00667EC5"/>
    <w:rsid w:val="006C1906"/>
    <w:rsid w:val="006C4D20"/>
    <w:rsid w:val="006E3DCE"/>
    <w:rsid w:val="006F3973"/>
    <w:rsid w:val="00704505"/>
    <w:rsid w:val="00707CC0"/>
    <w:rsid w:val="00774285"/>
    <w:rsid w:val="00801D1D"/>
    <w:rsid w:val="00836384"/>
    <w:rsid w:val="008B03B1"/>
    <w:rsid w:val="008C1FFF"/>
    <w:rsid w:val="008F315A"/>
    <w:rsid w:val="00903318"/>
    <w:rsid w:val="009407BB"/>
    <w:rsid w:val="00940BF8"/>
    <w:rsid w:val="00963018"/>
    <w:rsid w:val="009A0A5B"/>
    <w:rsid w:val="00AB2FDE"/>
    <w:rsid w:val="00AF0812"/>
    <w:rsid w:val="00B67BBD"/>
    <w:rsid w:val="00BA530C"/>
    <w:rsid w:val="00BB60BA"/>
    <w:rsid w:val="00BC4A32"/>
    <w:rsid w:val="00BE2584"/>
    <w:rsid w:val="00C33CC1"/>
    <w:rsid w:val="00C35642"/>
    <w:rsid w:val="00C71591"/>
    <w:rsid w:val="00D61AFC"/>
    <w:rsid w:val="00DA3788"/>
    <w:rsid w:val="00DB6ACB"/>
    <w:rsid w:val="00DC4CFF"/>
    <w:rsid w:val="00F4155B"/>
    <w:rsid w:val="00F92293"/>
    <w:rsid w:val="00FE1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3EBAB"/>
  <w15:chartTrackingRefBased/>
  <w15:docId w15:val="{763E231B-C50E-4415-A849-C59C5F98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318"/>
    <w:pPr>
      <w:keepNext/>
      <w:keepLines/>
      <w:shd w:val="clear" w:color="auto" w:fill="D9E2F3" w:themeFill="accent1" w:themeFillTint="33"/>
      <w:spacing w:before="240" w:after="0"/>
      <w:jc w:val="both"/>
      <w:outlineLvl w:val="0"/>
    </w:pPr>
    <w:rPr>
      <w:rFonts w:ascii="Arial" w:eastAsiaTheme="majorEastAsia" w:hAnsi="Arial" w:cs="Arial"/>
      <w:b/>
      <w:color w:val="00B0F0"/>
      <w:szCs w:val="32"/>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AE"/>
  </w:style>
  <w:style w:type="paragraph" w:styleId="Footer">
    <w:name w:val="footer"/>
    <w:basedOn w:val="Normal"/>
    <w:link w:val="FooterChar"/>
    <w:uiPriority w:val="99"/>
    <w:unhideWhenUsed/>
    <w:rsid w:val="0013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AE"/>
  </w:style>
  <w:style w:type="character" w:styleId="PlaceholderText">
    <w:name w:val="Placeholder Text"/>
    <w:basedOn w:val="DefaultParagraphFont"/>
    <w:uiPriority w:val="99"/>
    <w:semiHidden/>
    <w:rsid w:val="00DA3788"/>
    <w:rPr>
      <w:color w:val="808080"/>
    </w:rPr>
  </w:style>
  <w:style w:type="character" w:customStyle="1" w:styleId="Heading1Char">
    <w:name w:val="Heading 1 Char"/>
    <w:basedOn w:val="DefaultParagraphFont"/>
    <w:link w:val="Heading1"/>
    <w:uiPriority w:val="9"/>
    <w:rsid w:val="00903318"/>
    <w:rPr>
      <w:rFonts w:ascii="Arial" w:eastAsiaTheme="majorEastAsia" w:hAnsi="Arial" w:cs="Arial"/>
      <w:b/>
      <w:color w:val="00B0F0"/>
      <w:szCs w:val="32"/>
      <w:shd w:val="clear" w:color="auto" w:fill="D9E2F3" w:themeFill="accent1" w:themeFillTint="33"/>
      <w14:textOutline w14:w="9525" w14:cap="rnd" w14:cmpd="sng" w14:algn="ctr">
        <w14:noFill/>
        <w14:prstDash w14:val="solid"/>
        <w14:bevel/>
      </w14:textOutline>
    </w:rPr>
  </w:style>
  <w:style w:type="paragraph" w:styleId="ListParagraph">
    <w:name w:val="List Paragraph"/>
    <w:basedOn w:val="Normal"/>
    <w:uiPriority w:val="34"/>
    <w:qFormat/>
    <w:rsid w:val="00903318"/>
    <w:pPr>
      <w:ind w:left="720"/>
      <w:contextualSpacing/>
    </w:pPr>
    <w:rPr>
      <w:rFonts w:ascii="Calibri Light" w:hAnsi="Calibri Light"/>
      <w:i/>
      <w:sz w:val="20"/>
    </w:rPr>
  </w:style>
  <w:style w:type="character" w:styleId="Hyperlink">
    <w:name w:val="Hyperlink"/>
    <w:basedOn w:val="DefaultParagraphFont"/>
    <w:uiPriority w:val="99"/>
    <w:unhideWhenUsed/>
    <w:rsid w:val="002B2489"/>
    <w:rPr>
      <w:color w:val="0563C1" w:themeColor="hyperlink"/>
      <w:u w:val="single"/>
    </w:rPr>
  </w:style>
  <w:style w:type="character" w:customStyle="1" w:styleId="UnresolvedMention">
    <w:name w:val="Unresolved Mention"/>
    <w:basedOn w:val="DefaultParagraphFont"/>
    <w:uiPriority w:val="99"/>
    <w:semiHidden/>
    <w:unhideWhenUsed/>
    <w:rsid w:val="002B2489"/>
    <w:rPr>
      <w:color w:val="605E5C"/>
      <w:shd w:val="clear" w:color="auto" w:fill="E1DFDD"/>
    </w:rPr>
  </w:style>
  <w:style w:type="table" w:styleId="TableGrid">
    <w:name w:val="Table Grid"/>
    <w:basedOn w:val="TableNormal"/>
    <w:uiPriority w:val="39"/>
    <w:rsid w:val="0045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irREC@auroracollege.nt.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ols\Documents\Custom%20Office%20Templates\Header%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E1DAB28D6D4C7A96937C9FE9541703"/>
        <w:category>
          <w:name w:val="General"/>
          <w:gallery w:val="placeholder"/>
        </w:category>
        <w:types>
          <w:type w:val="bbPlcHdr"/>
        </w:types>
        <w:behaviors>
          <w:behavior w:val="content"/>
        </w:behaviors>
        <w:guid w:val="{2C87DF82-7F77-4A3C-B752-A3494E16CDDA}"/>
      </w:docPartPr>
      <w:docPartBody>
        <w:p w:rsidR="003C7793" w:rsidRDefault="005962E3" w:rsidP="005962E3">
          <w:pPr>
            <w:pStyle w:val="63E1DAB28D6D4C7A96937C9FE9541703"/>
          </w:pPr>
          <w:r w:rsidRPr="007D0CEB">
            <w:rPr>
              <w:rStyle w:val="PlaceholderText"/>
            </w:rPr>
            <w:t>Click or tap here to enter text.</w:t>
          </w:r>
        </w:p>
      </w:docPartBody>
    </w:docPart>
    <w:docPart>
      <w:docPartPr>
        <w:name w:val="812EE6DBFFB644BF85F7438C26C040B6"/>
        <w:category>
          <w:name w:val="General"/>
          <w:gallery w:val="placeholder"/>
        </w:category>
        <w:types>
          <w:type w:val="bbPlcHdr"/>
        </w:types>
        <w:behaviors>
          <w:behavior w:val="content"/>
        </w:behaviors>
        <w:guid w:val="{79C5592B-6BD1-423A-A722-EA463CF465F8}"/>
      </w:docPartPr>
      <w:docPartBody>
        <w:p w:rsidR="003C7793" w:rsidRDefault="005962E3" w:rsidP="005962E3">
          <w:pPr>
            <w:pStyle w:val="812EE6DBFFB644BF85F7438C26C040B6"/>
          </w:pPr>
          <w:r w:rsidRPr="007D0CEB">
            <w:rPr>
              <w:rStyle w:val="PlaceholderText"/>
            </w:rPr>
            <w:t>Click or tap here to enter text.</w:t>
          </w:r>
        </w:p>
      </w:docPartBody>
    </w:docPart>
    <w:docPart>
      <w:docPartPr>
        <w:name w:val="E38BFC5B583344458E996A555D490052"/>
        <w:category>
          <w:name w:val="General"/>
          <w:gallery w:val="placeholder"/>
        </w:category>
        <w:types>
          <w:type w:val="bbPlcHdr"/>
        </w:types>
        <w:behaviors>
          <w:behavior w:val="content"/>
        </w:behaviors>
        <w:guid w:val="{C5F37398-E1FF-4C28-9867-CC44243CA45E}"/>
      </w:docPartPr>
      <w:docPartBody>
        <w:p w:rsidR="003C7793" w:rsidRDefault="005962E3" w:rsidP="005962E3">
          <w:pPr>
            <w:pStyle w:val="E38BFC5B583344458E996A555D4900523"/>
          </w:pPr>
          <w:r w:rsidRPr="007D0CEB">
            <w:rPr>
              <w:rStyle w:val="PlaceholderText"/>
            </w:rPr>
            <w:t>Click or tap here to enter text.</w:t>
          </w:r>
        </w:p>
      </w:docPartBody>
    </w:docPart>
    <w:docPart>
      <w:docPartPr>
        <w:name w:val="FE93FC55150A4D6B8ACA9E58A7CCA7B1"/>
        <w:category>
          <w:name w:val="General"/>
          <w:gallery w:val="placeholder"/>
        </w:category>
        <w:types>
          <w:type w:val="bbPlcHdr"/>
        </w:types>
        <w:behaviors>
          <w:behavior w:val="content"/>
        </w:behaviors>
        <w:guid w:val="{EBF16A73-0A09-42D9-ABAF-7456CAF4A5CB}"/>
      </w:docPartPr>
      <w:docPartBody>
        <w:p w:rsidR="003C7793" w:rsidRDefault="005962E3" w:rsidP="005962E3">
          <w:pPr>
            <w:pStyle w:val="FE93FC55150A4D6B8ACA9E58A7CCA7B13"/>
          </w:pPr>
          <w:r w:rsidRPr="007D0CEB">
            <w:rPr>
              <w:rStyle w:val="PlaceholderText"/>
            </w:rPr>
            <w:t>Click or tap here to enter text.</w:t>
          </w:r>
        </w:p>
      </w:docPartBody>
    </w:docPart>
    <w:docPart>
      <w:docPartPr>
        <w:name w:val="BFFD7B6128CE43FB938EA417EA2EEE66"/>
        <w:category>
          <w:name w:val="General"/>
          <w:gallery w:val="placeholder"/>
        </w:category>
        <w:types>
          <w:type w:val="bbPlcHdr"/>
        </w:types>
        <w:behaviors>
          <w:behavior w:val="content"/>
        </w:behaviors>
        <w:guid w:val="{1B42FAFD-5E69-4D72-A67B-B8F42B81E008}"/>
      </w:docPartPr>
      <w:docPartBody>
        <w:p w:rsidR="003C7793" w:rsidRDefault="005962E3" w:rsidP="005962E3">
          <w:pPr>
            <w:pStyle w:val="BFFD7B6128CE43FB938EA417EA2EEE663"/>
          </w:pPr>
          <w:r w:rsidRPr="007D0CEB">
            <w:rPr>
              <w:rStyle w:val="PlaceholderText"/>
            </w:rPr>
            <w:t>Click or tap here to enter text.</w:t>
          </w:r>
        </w:p>
      </w:docPartBody>
    </w:docPart>
    <w:docPart>
      <w:docPartPr>
        <w:name w:val="A46879D3FE634A70B3EDF1291AD20B7A"/>
        <w:category>
          <w:name w:val="General"/>
          <w:gallery w:val="placeholder"/>
        </w:category>
        <w:types>
          <w:type w:val="bbPlcHdr"/>
        </w:types>
        <w:behaviors>
          <w:behavior w:val="content"/>
        </w:behaviors>
        <w:guid w:val="{54ED8584-10EF-40A0-AC85-A72A2D05CC03}"/>
      </w:docPartPr>
      <w:docPartBody>
        <w:p w:rsidR="003C7793" w:rsidRDefault="005962E3" w:rsidP="005962E3">
          <w:pPr>
            <w:pStyle w:val="A46879D3FE634A70B3EDF1291AD20B7A3"/>
          </w:pPr>
          <w:r w:rsidRPr="007D0CEB">
            <w:rPr>
              <w:rStyle w:val="PlaceholderText"/>
            </w:rPr>
            <w:t>Click or tap here to enter text.</w:t>
          </w:r>
        </w:p>
      </w:docPartBody>
    </w:docPart>
    <w:docPart>
      <w:docPartPr>
        <w:name w:val="3DF32046095A47D996B3DCF64E56DDD6"/>
        <w:category>
          <w:name w:val="General"/>
          <w:gallery w:val="placeholder"/>
        </w:category>
        <w:types>
          <w:type w:val="bbPlcHdr"/>
        </w:types>
        <w:behaviors>
          <w:behavior w:val="content"/>
        </w:behaviors>
        <w:guid w:val="{4855FB3E-71A6-4AAB-9671-8026B5BCE219}"/>
      </w:docPartPr>
      <w:docPartBody>
        <w:p w:rsidR="003C7793" w:rsidRDefault="005962E3" w:rsidP="005962E3">
          <w:pPr>
            <w:pStyle w:val="3DF32046095A47D996B3DCF64E56DDD63"/>
          </w:pPr>
          <w:r w:rsidRPr="007D0CEB">
            <w:rPr>
              <w:rStyle w:val="PlaceholderText"/>
            </w:rPr>
            <w:t>Click or tap here to enter text.</w:t>
          </w:r>
        </w:p>
      </w:docPartBody>
    </w:docPart>
    <w:docPart>
      <w:docPartPr>
        <w:name w:val="B7D07F0E116F4719BFB9A4FCB3F2EDEB"/>
        <w:category>
          <w:name w:val="General"/>
          <w:gallery w:val="placeholder"/>
        </w:category>
        <w:types>
          <w:type w:val="bbPlcHdr"/>
        </w:types>
        <w:behaviors>
          <w:behavior w:val="content"/>
        </w:behaviors>
        <w:guid w:val="{C0939B48-4ADB-4390-A7CD-9D683B7F71E9}"/>
      </w:docPartPr>
      <w:docPartBody>
        <w:p w:rsidR="003C7793" w:rsidRDefault="005962E3" w:rsidP="005962E3">
          <w:pPr>
            <w:pStyle w:val="B7D07F0E116F4719BFB9A4FCB3F2EDEB3"/>
          </w:pPr>
          <w:r w:rsidRPr="007D0CEB">
            <w:rPr>
              <w:rStyle w:val="PlaceholderText"/>
            </w:rPr>
            <w:t>Click or tap here to enter text.</w:t>
          </w:r>
        </w:p>
      </w:docPartBody>
    </w:docPart>
    <w:docPart>
      <w:docPartPr>
        <w:name w:val="83E6153C72E74B9EA1D8240E8C19E06A"/>
        <w:category>
          <w:name w:val="General"/>
          <w:gallery w:val="placeholder"/>
        </w:category>
        <w:types>
          <w:type w:val="bbPlcHdr"/>
        </w:types>
        <w:behaviors>
          <w:behavior w:val="content"/>
        </w:behaviors>
        <w:guid w:val="{D71A89AD-A119-40A0-997D-0A5F855E35A0}"/>
      </w:docPartPr>
      <w:docPartBody>
        <w:p w:rsidR="003C7793" w:rsidRDefault="005962E3" w:rsidP="005962E3">
          <w:pPr>
            <w:pStyle w:val="83E6153C72E74B9EA1D8240E8C19E06A3"/>
          </w:pPr>
          <w:r w:rsidRPr="007D0CEB">
            <w:rPr>
              <w:rStyle w:val="PlaceholderText"/>
            </w:rPr>
            <w:t>Click or tap here to enter text.</w:t>
          </w:r>
        </w:p>
      </w:docPartBody>
    </w:docPart>
    <w:docPart>
      <w:docPartPr>
        <w:name w:val="9A68F16F01164A4598A9F31B8C1C2AC4"/>
        <w:category>
          <w:name w:val="General"/>
          <w:gallery w:val="placeholder"/>
        </w:category>
        <w:types>
          <w:type w:val="bbPlcHdr"/>
        </w:types>
        <w:behaviors>
          <w:behavior w:val="content"/>
        </w:behaviors>
        <w:guid w:val="{318B3377-C11D-45E2-9827-7BC0418D4005}"/>
      </w:docPartPr>
      <w:docPartBody>
        <w:p w:rsidR="003C7793" w:rsidRDefault="005962E3" w:rsidP="005962E3">
          <w:pPr>
            <w:pStyle w:val="9A68F16F01164A4598A9F31B8C1C2AC43"/>
          </w:pPr>
          <w:r w:rsidRPr="007D0CEB">
            <w:rPr>
              <w:rStyle w:val="PlaceholderText"/>
            </w:rPr>
            <w:t>Click or tap here to enter text.</w:t>
          </w:r>
        </w:p>
      </w:docPartBody>
    </w:docPart>
    <w:docPart>
      <w:docPartPr>
        <w:name w:val="FD03DCCE4B204715A689B203BBB7792C"/>
        <w:category>
          <w:name w:val="General"/>
          <w:gallery w:val="placeholder"/>
        </w:category>
        <w:types>
          <w:type w:val="bbPlcHdr"/>
        </w:types>
        <w:behaviors>
          <w:behavior w:val="content"/>
        </w:behaviors>
        <w:guid w:val="{EE1AE4EE-8C49-4686-82DC-B1D31E75137B}"/>
      </w:docPartPr>
      <w:docPartBody>
        <w:p w:rsidR="003C7793" w:rsidRDefault="005962E3" w:rsidP="005962E3">
          <w:pPr>
            <w:pStyle w:val="FD03DCCE4B204715A689B203BBB7792C3"/>
          </w:pPr>
          <w:r w:rsidRPr="007D0C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94A0CC-819E-4CBE-AF60-BFA868A9379E}"/>
      </w:docPartPr>
      <w:docPartBody>
        <w:p w:rsidR="003C7793" w:rsidRDefault="005962E3">
          <w:r w:rsidRPr="00B203E2">
            <w:rPr>
              <w:rStyle w:val="PlaceholderText"/>
            </w:rPr>
            <w:t>Click or tap here to enter text.</w:t>
          </w:r>
        </w:p>
      </w:docPartBody>
    </w:docPart>
    <w:docPart>
      <w:docPartPr>
        <w:name w:val="0235F6294EC549F3A1369FEE8A1A97DD"/>
        <w:category>
          <w:name w:val="General"/>
          <w:gallery w:val="placeholder"/>
        </w:category>
        <w:types>
          <w:type w:val="bbPlcHdr"/>
        </w:types>
        <w:behaviors>
          <w:behavior w:val="content"/>
        </w:behaviors>
        <w:guid w:val="{1820B666-EECF-4C87-B4C7-A9E0A46FDC9D}"/>
      </w:docPartPr>
      <w:docPartBody>
        <w:p w:rsidR="003C7793" w:rsidRDefault="005962E3" w:rsidP="005962E3">
          <w:pPr>
            <w:pStyle w:val="0235F6294EC549F3A1369FEE8A1A97DD2"/>
          </w:pPr>
          <w:r w:rsidRPr="00B203E2">
            <w:rPr>
              <w:rStyle w:val="PlaceholderText"/>
            </w:rPr>
            <w:t>Click or tap here to enter text.</w:t>
          </w:r>
        </w:p>
      </w:docPartBody>
    </w:docPart>
    <w:docPart>
      <w:docPartPr>
        <w:name w:val="25D6FE6996E64107A4FD7480A7863CBF"/>
        <w:category>
          <w:name w:val="General"/>
          <w:gallery w:val="placeholder"/>
        </w:category>
        <w:types>
          <w:type w:val="bbPlcHdr"/>
        </w:types>
        <w:behaviors>
          <w:behavior w:val="content"/>
        </w:behaviors>
        <w:guid w:val="{C5F9E44F-18DC-4547-BCA5-BD61CB5DECF6}"/>
      </w:docPartPr>
      <w:docPartBody>
        <w:p w:rsidR="003C7793" w:rsidRDefault="005962E3" w:rsidP="005962E3">
          <w:pPr>
            <w:pStyle w:val="25D6FE6996E64107A4FD7480A7863CBF2"/>
          </w:pPr>
          <w:r w:rsidRPr="00B203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E3"/>
    <w:rsid w:val="003C7793"/>
    <w:rsid w:val="00596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2E3"/>
    <w:rPr>
      <w:color w:val="808080"/>
    </w:rPr>
  </w:style>
  <w:style w:type="paragraph" w:customStyle="1" w:styleId="63E1DAB28D6D4C7A96937C9FE9541703">
    <w:name w:val="63E1DAB28D6D4C7A96937C9FE9541703"/>
    <w:rsid w:val="005962E3"/>
  </w:style>
  <w:style w:type="paragraph" w:customStyle="1" w:styleId="812EE6DBFFB644BF85F7438C26C040B6">
    <w:name w:val="812EE6DBFFB644BF85F7438C26C040B6"/>
    <w:rsid w:val="005962E3"/>
  </w:style>
  <w:style w:type="paragraph" w:customStyle="1" w:styleId="9AF826B64F35461D98D3EBA0CAA4503C">
    <w:name w:val="9AF826B64F35461D98D3EBA0CAA4503C"/>
    <w:rsid w:val="005962E3"/>
  </w:style>
  <w:style w:type="paragraph" w:customStyle="1" w:styleId="A3E98C1B2BCC45E395FB50E9E5E98690">
    <w:name w:val="A3E98C1B2BCC45E395FB50E9E5E98690"/>
    <w:rsid w:val="005962E3"/>
  </w:style>
  <w:style w:type="paragraph" w:customStyle="1" w:styleId="C41E1683B6A1497189DE6E96D19A25C9">
    <w:name w:val="C41E1683B6A1497189DE6E96D19A25C9"/>
    <w:rsid w:val="005962E3"/>
  </w:style>
  <w:style w:type="paragraph" w:customStyle="1" w:styleId="4C33241C28D14533B7FD3EF7D97BD46F">
    <w:name w:val="4C33241C28D14533B7FD3EF7D97BD46F"/>
    <w:rsid w:val="005962E3"/>
  </w:style>
  <w:style w:type="paragraph" w:customStyle="1" w:styleId="8778E44844A64D2B991DC3380B703127">
    <w:name w:val="8778E44844A64D2B991DC3380B703127"/>
    <w:rsid w:val="005962E3"/>
  </w:style>
  <w:style w:type="paragraph" w:customStyle="1" w:styleId="3C01A847951843C68B61F7681715FE32">
    <w:name w:val="3C01A847951843C68B61F7681715FE32"/>
    <w:rsid w:val="005962E3"/>
  </w:style>
  <w:style w:type="paragraph" w:customStyle="1" w:styleId="6C7341951B0841E89672760DF4F3CEF9">
    <w:name w:val="6C7341951B0841E89672760DF4F3CEF9"/>
    <w:rsid w:val="005962E3"/>
  </w:style>
  <w:style w:type="paragraph" w:customStyle="1" w:styleId="C8872B57895C4851A017A60506251D24">
    <w:name w:val="C8872B57895C4851A017A60506251D24"/>
    <w:rsid w:val="005962E3"/>
  </w:style>
  <w:style w:type="paragraph" w:customStyle="1" w:styleId="BEBC54ACD31245E78D865513C96289B0">
    <w:name w:val="BEBC54ACD31245E78D865513C96289B0"/>
    <w:rsid w:val="005962E3"/>
  </w:style>
  <w:style w:type="paragraph" w:customStyle="1" w:styleId="FB69290B4EA542BFA264B5F09DB6BD58">
    <w:name w:val="FB69290B4EA542BFA264B5F09DB6BD58"/>
    <w:rsid w:val="005962E3"/>
  </w:style>
  <w:style w:type="paragraph" w:customStyle="1" w:styleId="E38BFC5B583344458E996A555D490052">
    <w:name w:val="E38BFC5B583344458E996A555D490052"/>
    <w:rsid w:val="005962E3"/>
  </w:style>
  <w:style w:type="paragraph" w:customStyle="1" w:styleId="FE93FC55150A4D6B8ACA9E58A7CCA7B1">
    <w:name w:val="FE93FC55150A4D6B8ACA9E58A7CCA7B1"/>
    <w:rsid w:val="005962E3"/>
  </w:style>
  <w:style w:type="paragraph" w:customStyle="1" w:styleId="BFFD7B6128CE43FB938EA417EA2EEE66">
    <w:name w:val="BFFD7B6128CE43FB938EA417EA2EEE66"/>
    <w:rsid w:val="005962E3"/>
  </w:style>
  <w:style w:type="paragraph" w:customStyle="1" w:styleId="A46879D3FE634A70B3EDF1291AD20B7A">
    <w:name w:val="A46879D3FE634A70B3EDF1291AD20B7A"/>
    <w:rsid w:val="005962E3"/>
  </w:style>
  <w:style w:type="paragraph" w:customStyle="1" w:styleId="0B07364FC0B84F6389052B048DFE2197">
    <w:name w:val="0B07364FC0B84F6389052B048DFE2197"/>
    <w:rsid w:val="005962E3"/>
  </w:style>
  <w:style w:type="paragraph" w:customStyle="1" w:styleId="917064411B5B452884984701912B0607">
    <w:name w:val="917064411B5B452884984701912B0607"/>
    <w:rsid w:val="005962E3"/>
  </w:style>
  <w:style w:type="paragraph" w:customStyle="1" w:styleId="3DF32046095A47D996B3DCF64E56DDD6">
    <w:name w:val="3DF32046095A47D996B3DCF64E56DDD6"/>
    <w:rsid w:val="005962E3"/>
  </w:style>
  <w:style w:type="paragraph" w:customStyle="1" w:styleId="B7D07F0E116F4719BFB9A4FCB3F2EDEB">
    <w:name w:val="B7D07F0E116F4719BFB9A4FCB3F2EDEB"/>
    <w:rsid w:val="005962E3"/>
  </w:style>
  <w:style w:type="paragraph" w:customStyle="1" w:styleId="83E6153C72E74B9EA1D8240E8C19E06A">
    <w:name w:val="83E6153C72E74B9EA1D8240E8C19E06A"/>
    <w:rsid w:val="005962E3"/>
  </w:style>
  <w:style w:type="paragraph" w:customStyle="1" w:styleId="9A68F16F01164A4598A9F31B8C1C2AC4">
    <w:name w:val="9A68F16F01164A4598A9F31B8C1C2AC4"/>
    <w:rsid w:val="005962E3"/>
  </w:style>
  <w:style w:type="paragraph" w:customStyle="1" w:styleId="B299653159394C38B5B666792C9CEF6F">
    <w:name w:val="B299653159394C38B5B666792C9CEF6F"/>
    <w:rsid w:val="005962E3"/>
  </w:style>
  <w:style w:type="paragraph" w:customStyle="1" w:styleId="5F908167671345BAB8C59FA6A0AA621F">
    <w:name w:val="5F908167671345BAB8C59FA6A0AA621F"/>
    <w:rsid w:val="005962E3"/>
  </w:style>
  <w:style w:type="paragraph" w:customStyle="1" w:styleId="FD03DCCE4B204715A689B203BBB7792C">
    <w:name w:val="FD03DCCE4B204715A689B203BBB7792C"/>
    <w:rsid w:val="005962E3"/>
  </w:style>
  <w:style w:type="paragraph" w:customStyle="1" w:styleId="E38BFC5B583344458E996A555D4900521">
    <w:name w:val="E38BFC5B583344458E996A555D4900521"/>
    <w:rsid w:val="005962E3"/>
    <w:rPr>
      <w:rFonts w:eastAsiaTheme="minorHAnsi"/>
      <w:lang w:eastAsia="en-US"/>
    </w:rPr>
  </w:style>
  <w:style w:type="paragraph" w:customStyle="1" w:styleId="3DF32046095A47D996B3DCF64E56DDD61">
    <w:name w:val="3DF32046095A47D996B3DCF64E56DDD61"/>
    <w:rsid w:val="005962E3"/>
    <w:rPr>
      <w:rFonts w:eastAsiaTheme="minorHAnsi"/>
      <w:lang w:eastAsia="en-US"/>
    </w:rPr>
  </w:style>
  <w:style w:type="paragraph" w:customStyle="1" w:styleId="FE93FC55150A4D6B8ACA9E58A7CCA7B11">
    <w:name w:val="FE93FC55150A4D6B8ACA9E58A7CCA7B11"/>
    <w:rsid w:val="005962E3"/>
    <w:rPr>
      <w:rFonts w:eastAsiaTheme="minorHAnsi"/>
      <w:lang w:eastAsia="en-US"/>
    </w:rPr>
  </w:style>
  <w:style w:type="paragraph" w:customStyle="1" w:styleId="BFFD7B6128CE43FB938EA417EA2EEE661">
    <w:name w:val="BFFD7B6128CE43FB938EA417EA2EEE661"/>
    <w:rsid w:val="005962E3"/>
    <w:rPr>
      <w:rFonts w:eastAsiaTheme="minorHAnsi"/>
      <w:lang w:eastAsia="en-US"/>
    </w:rPr>
  </w:style>
  <w:style w:type="paragraph" w:customStyle="1" w:styleId="A46879D3FE634A70B3EDF1291AD20B7A1">
    <w:name w:val="A46879D3FE634A70B3EDF1291AD20B7A1"/>
    <w:rsid w:val="005962E3"/>
    <w:rPr>
      <w:rFonts w:eastAsiaTheme="minorHAnsi"/>
      <w:lang w:eastAsia="en-US"/>
    </w:rPr>
  </w:style>
  <w:style w:type="paragraph" w:customStyle="1" w:styleId="B7D07F0E116F4719BFB9A4FCB3F2EDEB1">
    <w:name w:val="B7D07F0E116F4719BFB9A4FCB3F2EDEB1"/>
    <w:rsid w:val="005962E3"/>
    <w:rPr>
      <w:rFonts w:eastAsiaTheme="minorHAnsi"/>
      <w:lang w:eastAsia="en-US"/>
    </w:rPr>
  </w:style>
  <w:style w:type="paragraph" w:customStyle="1" w:styleId="9A68F16F01164A4598A9F31B8C1C2AC41">
    <w:name w:val="9A68F16F01164A4598A9F31B8C1C2AC41"/>
    <w:rsid w:val="005962E3"/>
    <w:rPr>
      <w:rFonts w:eastAsiaTheme="minorHAnsi"/>
      <w:lang w:eastAsia="en-US"/>
    </w:rPr>
  </w:style>
  <w:style w:type="paragraph" w:customStyle="1" w:styleId="83E6153C72E74B9EA1D8240E8C19E06A1">
    <w:name w:val="83E6153C72E74B9EA1D8240E8C19E06A1"/>
    <w:rsid w:val="005962E3"/>
    <w:rPr>
      <w:rFonts w:eastAsiaTheme="minorHAnsi"/>
      <w:lang w:eastAsia="en-US"/>
    </w:rPr>
  </w:style>
  <w:style w:type="paragraph" w:customStyle="1" w:styleId="FD03DCCE4B204715A689B203BBB7792C1">
    <w:name w:val="FD03DCCE4B204715A689B203BBB7792C1"/>
    <w:rsid w:val="005962E3"/>
    <w:rPr>
      <w:rFonts w:eastAsiaTheme="minorHAnsi"/>
      <w:lang w:eastAsia="en-US"/>
    </w:rPr>
  </w:style>
  <w:style w:type="paragraph" w:customStyle="1" w:styleId="0235F6294EC549F3A1369FEE8A1A97DD">
    <w:name w:val="0235F6294EC549F3A1369FEE8A1A97DD"/>
    <w:rsid w:val="005962E3"/>
    <w:rPr>
      <w:rFonts w:eastAsiaTheme="minorHAnsi"/>
      <w:lang w:eastAsia="en-US"/>
    </w:rPr>
  </w:style>
  <w:style w:type="paragraph" w:customStyle="1" w:styleId="25D6FE6996E64107A4FD7480A7863CBF">
    <w:name w:val="25D6FE6996E64107A4FD7480A7863CBF"/>
    <w:rsid w:val="005962E3"/>
    <w:pPr>
      <w:ind w:left="720"/>
      <w:contextualSpacing/>
    </w:pPr>
    <w:rPr>
      <w:rFonts w:ascii="Calibri Light" w:eastAsiaTheme="minorHAnsi" w:hAnsi="Calibri Light"/>
      <w:i/>
      <w:sz w:val="20"/>
      <w:lang w:eastAsia="en-US"/>
    </w:rPr>
  </w:style>
  <w:style w:type="paragraph" w:customStyle="1" w:styleId="E38BFC5B583344458E996A555D4900522">
    <w:name w:val="E38BFC5B583344458E996A555D4900522"/>
    <w:rsid w:val="005962E3"/>
    <w:rPr>
      <w:rFonts w:eastAsiaTheme="minorHAnsi"/>
      <w:lang w:eastAsia="en-US"/>
    </w:rPr>
  </w:style>
  <w:style w:type="paragraph" w:customStyle="1" w:styleId="3DF32046095A47D996B3DCF64E56DDD62">
    <w:name w:val="3DF32046095A47D996B3DCF64E56DDD62"/>
    <w:rsid w:val="005962E3"/>
    <w:rPr>
      <w:rFonts w:eastAsiaTheme="minorHAnsi"/>
      <w:lang w:eastAsia="en-US"/>
    </w:rPr>
  </w:style>
  <w:style w:type="paragraph" w:customStyle="1" w:styleId="FE93FC55150A4D6B8ACA9E58A7CCA7B12">
    <w:name w:val="FE93FC55150A4D6B8ACA9E58A7CCA7B12"/>
    <w:rsid w:val="005962E3"/>
    <w:rPr>
      <w:rFonts w:eastAsiaTheme="minorHAnsi"/>
      <w:lang w:eastAsia="en-US"/>
    </w:rPr>
  </w:style>
  <w:style w:type="paragraph" w:customStyle="1" w:styleId="BFFD7B6128CE43FB938EA417EA2EEE662">
    <w:name w:val="BFFD7B6128CE43FB938EA417EA2EEE662"/>
    <w:rsid w:val="005962E3"/>
    <w:rPr>
      <w:rFonts w:eastAsiaTheme="minorHAnsi"/>
      <w:lang w:eastAsia="en-US"/>
    </w:rPr>
  </w:style>
  <w:style w:type="paragraph" w:customStyle="1" w:styleId="A46879D3FE634A70B3EDF1291AD20B7A2">
    <w:name w:val="A46879D3FE634A70B3EDF1291AD20B7A2"/>
    <w:rsid w:val="005962E3"/>
    <w:rPr>
      <w:rFonts w:eastAsiaTheme="minorHAnsi"/>
      <w:lang w:eastAsia="en-US"/>
    </w:rPr>
  </w:style>
  <w:style w:type="paragraph" w:customStyle="1" w:styleId="B7D07F0E116F4719BFB9A4FCB3F2EDEB2">
    <w:name w:val="B7D07F0E116F4719BFB9A4FCB3F2EDEB2"/>
    <w:rsid w:val="005962E3"/>
    <w:rPr>
      <w:rFonts w:eastAsiaTheme="minorHAnsi"/>
      <w:lang w:eastAsia="en-US"/>
    </w:rPr>
  </w:style>
  <w:style w:type="paragraph" w:customStyle="1" w:styleId="9A68F16F01164A4598A9F31B8C1C2AC42">
    <w:name w:val="9A68F16F01164A4598A9F31B8C1C2AC42"/>
    <w:rsid w:val="005962E3"/>
    <w:rPr>
      <w:rFonts w:eastAsiaTheme="minorHAnsi"/>
      <w:lang w:eastAsia="en-US"/>
    </w:rPr>
  </w:style>
  <w:style w:type="paragraph" w:customStyle="1" w:styleId="83E6153C72E74B9EA1D8240E8C19E06A2">
    <w:name w:val="83E6153C72E74B9EA1D8240E8C19E06A2"/>
    <w:rsid w:val="005962E3"/>
    <w:rPr>
      <w:rFonts w:eastAsiaTheme="minorHAnsi"/>
      <w:lang w:eastAsia="en-US"/>
    </w:rPr>
  </w:style>
  <w:style w:type="paragraph" w:customStyle="1" w:styleId="FD03DCCE4B204715A689B203BBB7792C2">
    <w:name w:val="FD03DCCE4B204715A689B203BBB7792C2"/>
    <w:rsid w:val="005962E3"/>
    <w:rPr>
      <w:rFonts w:eastAsiaTheme="minorHAnsi"/>
      <w:lang w:eastAsia="en-US"/>
    </w:rPr>
  </w:style>
  <w:style w:type="paragraph" w:customStyle="1" w:styleId="0235F6294EC549F3A1369FEE8A1A97DD1">
    <w:name w:val="0235F6294EC549F3A1369FEE8A1A97DD1"/>
    <w:rsid w:val="005962E3"/>
    <w:rPr>
      <w:rFonts w:eastAsiaTheme="minorHAnsi"/>
      <w:lang w:eastAsia="en-US"/>
    </w:rPr>
  </w:style>
  <w:style w:type="paragraph" w:customStyle="1" w:styleId="25D6FE6996E64107A4FD7480A7863CBF1">
    <w:name w:val="25D6FE6996E64107A4FD7480A7863CBF1"/>
    <w:rsid w:val="005962E3"/>
    <w:pPr>
      <w:ind w:left="720"/>
      <w:contextualSpacing/>
    </w:pPr>
    <w:rPr>
      <w:rFonts w:ascii="Calibri Light" w:eastAsiaTheme="minorHAnsi" w:hAnsi="Calibri Light"/>
      <w:i/>
      <w:sz w:val="20"/>
      <w:lang w:eastAsia="en-US"/>
    </w:rPr>
  </w:style>
  <w:style w:type="paragraph" w:customStyle="1" w:styleId="E38BFC5B583344458E996A555D4900523">
    <w:name w:val="E38BFC5B583344458E996A555D4900523"/>
    <w:rsid w:val="005962E3"/>
    <w:rPr>
      <w:rFonts w:eastAsiaTheme="minorHAnsi"/>
      <w:lang w:eastAsia="en-US"/>
    </w:rPr>
  </w:style>
  <w:style w:type="paragraph" w:customStyle="1" w:styleId="3DF32046095A47D996B3DCF64E56DDD63">
    <w:name w:val="3DF32046095A47D996B3DCF64E56DDD63"/>
    <w:rsid w:val="005962E3"/>
    <w:rPr>
      <w:rFonts w:eastAsiaTheme="minorHAnsi"/>
      <w:lang w:eastAsia="en-US"/>
    </w:rPr>
  </w:style>
  <w:style w:type="paragraph" w:customStyle="1" w:styleId="FE93FC55150A4D6B8ACA9E58A7CCA7B13">
    <w:name w:val="FE93FC55150A4D6B8ACA9E58A7CCA7B13"/>
    <w:rsid w:val="005962E3"/>
    <w:rPr>
      <w:rFonts w:eastAsiaTheme="minorHAnsi"/>
      <w:lang w:eastAsia="en-US"/>
    </w:rPr>
  </w:style>
  <w:style w:type="paragraph" w:customStyle="1" w:styleId="BFFD7B6128CE43FB938EA417EA2EEE663">
    <w:name w:val="BFFD7B6128CE43FB938EA417EA2EEE663"/>
    <w:rsid w:val="005962E3"/>
    <w:rPr>
      <w:rFonts w:eastAsiaTheme="minorHAnsi"/>
      <w:lang w:eastAsia="en-US"/>
    </w:rPr>
  </w:style>
  <w:style w:type="paragraph" w:customStyle="1" w:styleId="A46879D3FE634A70B3EDF1291AD20B7A3">
    <w:name w:val="A46879D3FE634A70B3EDF1291AD20B7A3"/>
    <w:rsid w:val="005962E3"/>
    <w:rPr>
      <w:rFonts w:eastAsiaTheme="minorHAnsi"/>
      <w:lang w:eastAsia="en-US"/>
    </w:rPr>
  </w:style>
  <w:style w:type="paragraph" w:customStyle="1" w:styleId="B7D07F0E116F4719BFB9A4FCB3F2EDEB3">
    <w:name w:val="B7D07F0E116F4719BFB9A4FCB3F2EDEB3"/>
    <w:rsid w:val="005962E3"/>
    <w:rPr>
      <w:rFonts w:eastAsiaTheme="minorHAnsi"/>
      <w:lang w:eastAsia="en-US"/>
    </w:rPr>
  </w:style>
  <w:style w:type="paragraph" w:customStyle="1" w:styleId="9A68F16F01164A4598A9F31B8C1C2AC43">
    <w:name w:val="9A68F16F01164A4598A9F31B8C1C2AC43"/>
    <w:rsid w:val="005962E3"/>
    <w:rPr>
      <w:rFonts w:eastAsiaTheme="minorHAnsi"/>
      <w:lang w:eastAsia="en-US"/>
    </w:rPr>
  </w:style>
  <w:style w:type="paragraph" w:customStyle="1" w:styleId="83E6153C72E74B9EA1D8240E8C19E06A3">
    <w:name w:val="83E6153C72E74B9EA1D8240E8C19E06A3"/>
    <w:rsid w:val="005962E3"/>
    <w:rPr>
      <w:rFonts w:eastAsiaTheme="minorHAnsi"/>
      <w:lang w:eastAsia="en-US"/>
    </w:rPr>
  </w:style>
  <w:style w:type="paragraph" w:customStyle="1" w:styleId="FD03DCCE4B204715A689B203BBB7792C3">
    <w:name w:val="FD03DCCE4B204715A689B203BBB7792C3"/>
    <w:rsid w:val="005962E3"/>
    <w:rPr>
      <w:rFonts w:eastAsiaTheme="minorHAnsi"/>
      <w:lang w:eastAsia="en-US"/>
    </w:rPr>
  </w:style>
  <w:style w:type="paragraph" w:customStyle="1" w:styleId="0235F6294EC549F3A1369FEE8A1A97DD2">
    <w:name w:val="0235F6294EC549F3A1369FEE8A1A97DD2"/>
    <w:rsid w:val="005962E3"/>
    <w:rPr>
      <w:rFonts w:eastAsiaTheme="minorHAnsi"/>
      <w:lang w:eastAsia="en-US"/>
    </w:rPr>
  </w:style>
  <w:style w:type="paragraph" w:customStyle="1" w:styleId="25D6FE6996E64107A4FD7480A7863CBF2">
    <w:name w:val="25D6FE6996E64107A4FD7480A7863CBF2"/>
    <w:rsid w:val="005962E3"/>
    <w:pPr>
      <w:ind w:left="720"/>
      <w:contextualSpacing/>
    </w:pPr>
    <w:rPr>
      <w:rFonts w:ascii="Calibri Light" w:eastAsiaTheme="minorHAnsi" w:hAnsi="Calibri Light"/>
      <w: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F81090721A694C8322C36366A7D16F" ma:contentTypeVersion="" ma:contentTypeDescription="Create a new document." ma:contentTypeScope="" ma:versionID="ebeb395cbbdb699a625c1df1167cd904">
  <xsd:schema xmlns:xsd="http://www.w3.org/2001/XMLSchema" xmlns:xs="http://www.w3.org/2001/XMLSchema" xmlns:p="http://schemas.microsoft.com/office/2006/metadata/properties" xmlns:ns2="72753ECE-B099-43AA-AFF2-9E50439A5737" targetNamespace="http://schemas.microsoft.com/office/2006/metadata/properties" ma:root="true" ma:fieldsID="7bae44c6c8f86b082eda264027f86eeb" ns2:_="">
    <xsd:import namespace="72753ECE-B099-43AA-AFF2-9E50439A57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53ECE-B099-43AA-AFF2-9E50439A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6E3D-D25B-4EDF-A43D-80D1CE6BCFD7}">
  <ds:schemaRefs>
    <ds:schemaRef ds:uri="http://schemas.microsoft.com/sharepoint/v3/contenttype/forms"/>
  </ds:schemaRefs>
</ds:datastoreItem>
</file>

<file path=customXml/itemProps2.xml><?xml version="1.0" encoding="utf-8"?>
<ds:datastoreItem xmlns:ds="http://schemas.openxmlformats.org/officeDocument/2006/customXml" ds:itemID="{BB10F2B0-66B8-4B18-BE5E-C02B8CB5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53ECE-B099-43AA-AFF2-9E50439A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CC93-C7F7-438E-BBDB-BCFF7F6BEE31}">
  <ds:schemaRefs>
    <ds:schemaRef ds:uri="http://www.w3.org/XML/1998/namespace"/>
    <ds:schemaRef ds:uri="http://purl.org/dc/elements/1.1/"/>
    <ds:schemaRef ds:uri="http://schemas.openxmlformats.org/package/2006/metadata/core-properties"/>
    <ds:schemaRef ds:uri="72753ECE-B099-43AA-AFF2-9E50439A5737"/>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3D9F9A7-4C37-45BF-B7F7-E402C3F6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 Block</Template>
  <TotalTime>1</TotalTime>
  <Pages>2</Pages>
  <Words>533</Words>
  <Characters>3126</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Amendment Request Form</vt:lpstr>
    </vt:vector>
  </TitlesOfParts>
  <Company>Aurora College - Research Ethics Committee</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Request Form</dc:title>
  <dc:subject>Research Ethics Committee</dc:subject>
  <dc:creator>Kevin Wolsey</dc:creator>
  <cp:keywords/>
  <dc:description/>
  <cp:lastModifiedBy>Dutton, Jessica</cp:lastModifiedBy>
  <cp:revision>3</cp:revision>
  <dcterms:created xsi:type="dcterms:W3CDTF">2020-04-21T22:01:00Z</dcterms:created>
  <dcterms:modified xsi:type="dcterms:W3CDTF">2020-04-21T22:02:00Z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0x01010008F81090721A694C8322C36366A7D16F</vt:lpwstr>
  </property>
  <property fmtid="{D5CDD505-2E9C-101B-9397-08002B2CF9AE}" pid="3" name="Order">
    <vt:lpwstr>200.000000000000</vt:lpwstr>
  </property>
  <property fmtid="{D5CDD505-2E9C-101B-9397-08002B2CF9AE}" pid="4" name="FSObjType">
    <vt:lpwstr>0</vt:lpwstr>
  </property>
  <property fmtid="{D5CDD505-2E9C-101B-9397-08002B2CF9AE}" pid="5" name="FileDirRef">
    <vt:lpwstr>sites/Ethics1/REC Forms</vt:lpwstr>
  </property>
  <property fmtid="{D5CDD505-2E9C-101B-9397-08002B2CF9AE}" pid="6" name="FileLeafRef">
    <vt:lpwstr>REC Amemdment Request Form.docx</vt:lpwstr>
  </property>
</Properties>
</file>