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859251002"/>
        <w:lock w:val="contentLocked"/>
        <w:placeholder>
          <w:docPart w:val="DefaultPlaceholder_-1854013440"/>
        </w:placeholder>
        <w:group/>
      </w:sdtPr>
      <w:sdtEndPr/>
      <w:sdtContent>
        <w:tbl>
          <w:tblPr>
            <w:tblStyle w:val="TableGrid"/>
            <w:tblW w:w="5223" w:type="pct"/>
            <w:tblInd w:w="-72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395"/>
            <w:gridCol w:w="6382"/>
          </w:tblGrid>
          <w:tr w:rsidR="001A6E23" w14:paraId="45BD14D2" w14:textId="77777777" w:rsidTr="008B263D">
            <w:tc>
              <w:tcPr>
                <w:tcW w:w="1500" w:type="dxa"/>
                <w:tcBorders>
                  <w:top w:val="single" w:sz="4" w:space="0" w:color="BFBFBF" w:themeColor="background1" w:themeShade="BF"/>
                  <w:bottom w:val="single" w:sz="4" w:space="0" w:color="BFBFBF" w:themeColor="background1" w:themeShade="BF"/>
                </w:tcBorders>
                <w:vAlign w:val="center"/>
              </w:tcPr>
              <w:p w14:paraId="3AC13811" w14:textId="0352C6A9" w:rsidR="001A6E23" w:rsidRDefault="001A6E23" w:rsidP="008B263D">
                <w:r>
                  <w:t>Office Use Only</w:t>
                </w:r>
              </w:p>
            </w:tc>
            <w:tc>
              <w:tcPr>
                <w:tcW w:w="2820" w:type="dxa"/>
                <w:tcBorders>
                  <w:top w:val="single" w:sz="4" w:space="0" w:color="BFBFBF" w:themeColor="background1" w:themeShade="BF"/>
                  <w:bottom w:val="single" w:sz="4" w:space="0" w:color="BFBFBF" w:themeColor="background1" w:themeShade="BF"/>
                </w:tcBorders>
                <w:vAlign w:val="center"/>
              </w:tcPr>
              <w:p w14:paraId="2190A956" w14:textId="25E6DBE4" w:rsidR="001A6E23" w:rsidRDefault="001A6E23" w:rsidP="008B263D">
                <w:r>
                  <w:t>Protocol #</w:t>
                </w:r>
                <w:sdt>
                  <w:sdtPr>
                    <w:alias w:val="Protocol #"/>
                    <w:tag w:val="Protocol #"/>
                    <w:id w:val="2039847010"/>
                    <w:lock w:val="sdtLocked"/>
                    <w:placeholder>
                      <w:docPart w:val="DefaultPlaceholder_-1854013440"/>
                    </w:placeholder>
                    <w:showingPlcHdr/>
                    <w:text/>
                  </w:sdtPr>
                  <w:sdtEndPr/>
                  <w:sdtContent>
                    <w:r w:rsidR="003F0BB2" w:rsidRPr="00B203E2">
                      <w:rPr>
                        <w:rStyle w:val="PlaceholderText"/>
                      </w:rPr>
                      <w:t>Click or tap here to enter text.</w:t>
                    </w:r>
                  </w:sdtContent>
                </w:sdt>
              </w:p>
            </w:tc>
          </w:tr>
          <w:tr w:rsidR="001A6E23" w14:paraId="410ADA20" w14:textId="77777777" w:rsidTr="008B263D">
            <w:tc>
              <w:tcPr>
                <w:tcW w:w="1500" w:type="dxa"/>
                <w:tcBorders>
                  <w:top w:val="single" w:sz="4" w:space="0" w:color="BFBFBF" w:themeColor="background1" w:themeShade="BF"/>
                </w:tcBorders>
                <w:vAlign w:val="center"/>
              </w:tcPr>
              <w:p w14:paraId="01D48832" w14:textId="77777777" w:rsidR="001A6E23" w:rsidRDefault="001A6E23" w:rsidP="008B263D"/>
            </w:tc>
            <w:tc>
              <w:tcPr>
                <w:tcW w:w="2820" w:type="dxa"/>
                <w:tcBorders>
                  <w:top w:val="single" w:sz="4" w:space="0" w:color="BFBFBF" w:themeColor="background1" w:themeShade="BF"/>
                </w:tcBorders>
                <w:vAlign w:val="center"/>
              </w:tcPr>
              <w:p w14:paraId="517999B7" w14:textId="1584FFA6" w:rsidR="001A6E23" w:rsidRDefault="001A6E23" w:rsidP="008B263D">
                <w:r>
                  <w:t>Version #</w:t>
                </w:r>
                <w:sdt>
                  <w:sdtPr>
                    <w:alias w:val="Version"/>
                    <w:tag w:val="Version"/>
                    <w:id w:val="1181558461"/>
                    <w:lock w:val="sdtLocked"/>
                    <w:placeholder>
                      <w:docPart w:val="DefaultPlaceholder_-1854013440"/>
                    </w:placeholder>
                    <w:showingPlcHdr/>
                    <w:text/>
                  </w:sdtPr>
                  <w:sdtEndPr/>
                  <w:sdtContent>
                    <w:r w:rsidR="003F0BB2" w:rsidRPr="00B203E2">
                      <w:rPr>
                        <w:rStyle w:val="PlaceholderText"/>
                      </w:rPr>
                      <w:t>Click or tap here to enter text.</w:t>
                    </w:r>
                  </w:sdtContent>
                </w:sdt>
              </w:p>
            </w:tc>
          </w:tr>
        </w:tbl>
      </w:sdtContent>
    </w:sdt>
    <w:p w14:paraId="51D026D6" w14:textId="7FE0C95E" w:rsidR="00037BFE" w:rsidRPr="00452C16" w:rsidRDefault="002B2489" w:rsidP="003F0BB2">
      <w:pPr>
        <w:pStyle w:val="Heading1"/>
        <w:tabs>
          <w:tab w:val="left" w:pos="1200"/>
        </w:tabs>
        <w:ind w:left="-567" w:right="-563"/>
      </w:pPr>
      <w:r w:rsidRPr="00452C16">
        <w:t>Instructions</w:t>
      </w:r>
      <w:r w:rsidR="003F0BB2">
        <w:tab/>
      </w:r>
    </w:p>
    <w:p w14:paraId="2C44D8DA" w14:textId="0E22D88B" w:rsidR="002B2489" w:rsidRPr="00903318" w:rsidRDefault="002B2489" w:rsidP="00C33CC1">
      <w:pPr>
        <w:pStyle w:val="ListParagraph"/>
        <w:numPr>
          <w:ilvl w:val="0"/>
          <w:numId w:val="1"/>
        </w:numPr>
        <w:ind w:left="-567" w:right="-563" w:firstLine="0"/>
        <w:rPr>
          <w:szCs w:val="20"/>
        </w:rPr>
      </w:pPr>
      <w:r w:rsidRPr="00903318">
        <w:rPr>
          <w:szCs w:val="20"/>
        </w:rPr>
        <w:t>Complete all sections. Please write “N/A” if a section is not applicable to your research/training protocol.</w:t>
      </w:r>
    </w:p>
    <w:p w14:paraId="69DA066A" w14:textId="2D92D626" w:rsidR="002B2489" w:rsidRPr="00903318" w:rsidRDefault="002B2489" w:rsidP="00C33CC1">
      <w:pPr>
        <w:pStyle w:val="ListParagraph"/>
        <w:numPr>
          <w:ilvl w:val="0"/>
          <w:numId w:val="1"/>
        </w:numPr>
        <w:ind w:left="-567" w:right="-563" w:firstLine="0"/>
        <w:rPr>
          <w:szCs w:val="20"/>
        </w:rPr>
      </w:pPr>
      <w:r w:rsidRPr="00903318">
        <w:rPr>
          <w:szCs w:val="20"/>
        </w:rPr>
        <w:t>Attach a copy of all relevant permits, questionnaires, interview schedules, tests, informed consent forms, project budget, and/or other items required for a complete review of your amendment request form.</w:t>
      </w:r>
    </w:p>
    <w:p w14:paraId="752E3FFA" w14:textId="1F326855" w:rsidR="002B2489" w:rsidRPr="00903318" w:rsidRDefault="002B2489" w:rsidP="00C33CC1">
      <w:pPr>
        <w:pStyle w:val="ListParagraph"/>
        <w:numPr>
          <w:ilvl w:val="0"/>
          <w:numId w:val="1"/>
        </w:numPr>
        <w:ind w:left="-567" w:right="-563" w:firstLine="0"/>
        <w:rPr>
          <w:szCs w:val="20"/>
        </w:rPr>
      </w:pPr>
      <w:r w:rsidRPr="00903318">
        <w:rPr>
          <w:szCs w:val="20"/>
        </w:rPr>
        <w:t xml:space="preserve">Submit this form to the Chair of the Research Ethics Committee via email – </w:t>
      </w:r>
      <w:hyperlink r:id="rId11" w:history="1">
        <w:r w:rsidRPr="00903318">
          <w:rPr>
            <w:rStyle w:val="Hyperlink"/>
            <w:szCs w:val="20"/>
          </w:rPr>
          <w:t>chairREC@auroracollege.nt.ca</w:t>
        </w:r>
      </w:hyperlink>
    </w:p>
    <w:p w14:paraId="7DEF9DDD" w14:textId="1C9ABF91" w:rsidR="001A6E23" w:rsidRPr="001A6E23" w:rsidRDefault="001A6E23" w:rsidP="001A6E23">
      <w:pPr>
        <w:ind w:left="-567" w:right="-563"/>
        <w:rPr>
          <w:sz w:val="20"/>
          <w:szCs w:val="20"/>
        </w:rPr>
      </w:pPr>
      <w:r w:rsidRPr="001A6E23">
        <w:rPr>
          <w:sz w:val="20"/>
          <w:szCs w:val="20"/>
        </w:rPr>
        <w:t xml:space="preserve">For guidance on completing each section, please see the Aurora College REC Guidance for Applicants documents (found here: </w:t>
      </w:r>
      <w:hyperlink r:id="rId12" w:history="1">
        <w:r w:rsidRPr="001A6E23">
          <w:rPr>
            <w:rStyle w:val="Hyperlink"/>
            <w:sz w:val="20"/>
            <w:szCs w:val="20"/>
          </w:rPr>
          <w:t>http://nwtresearch.com/licensing-research/aurora-college-research-ethics-committee</w:t>
        </w:r>
      </w:hyperlink>
      <w:r w:rsidRPr="001A6E23">
        <w:rPr>
          <w:sz w:val="20"/>
          <w:szCs w:val="20"/>
        </w:rPr>
        <w:t xml:space="preserve">). </w:t>
      </w:r>
    </w:p>
    <w:p w14:paraId="46627A99" w14:textId="3680279E" w:rsidR="002B2489" w:rsidRPr="00903318" w:rsidRDefault="001A6E23" w:rsidP="001A6E23">
      <w:pPr>
        <w:ind w:left="-567" w:right="-563"/>
        <w:rPr>
          <w:sz w:val="20"/>
          <w:szCs w:val="20"/>
        </w:rPr>
      </w:pPr>
      <w:r w:rsidRPr="001A6E23">
        <w:rPr>
          <w:sz w:val="20"/>
          <w:szCs w:val="20"/>
        </w:rPr>
        <w:t>The Aurora College Research Ethics Committee reviews research according to the Tri-Council Policy Statement: Ethical Conduct for Research Involving Humans (TCPS) (</w:t>
      </w:r>
      <w:hyperlink r:id="rId13" w:history="1">
        <w:r w:rsidRPr="001A6E23">
          <w:rPr>
            <w:rStyle w:val="Hyperlink"/>
            <w:sz w:val="20"/>
            <w:szCs w:val="20"/>
          </w:rPr>
          <w:t>http://www.pre.ethics.gc.ca/eng/policy-politique/initiatives/tcps2-eptc2/Default/</w:t>
        </w:r>
      </w:hyperlink>
      <w:r w:rsidRPr="001A6E23">
        <w:rPr>
          <w:sz w:val="20"/>
          <w:szCs w:val="20"/>
        </w:rPr>
        <w:t>) and Aurora College Policy I.04 Ethical Conduct for Research Involving Human Subjects (</w:t>
      </w:r>
      <w:hyperlink r:id="rId14" w:history="1">
        <w:r w:rsidRPr="001A6E23">
          <w:rPr>
            <w:rStyle w:val="Hyperlink"/>
            <w:sz w:val="20"/>
            <w:szCs w:val="20"/>
          </w:rPr>
          <w:t>http://www.auroracollege.nt.ca/_live/pages/wpPages/PoliciesResources.aspx</w:t>
        </w:r>
      </w:hyperlink>
      <w:r w:rsidRPr="001A6E23">
        <w:rPr>
          <w:sz w:val="20"/>
          <w:szCs w:val="20"/>
        </w:rPr>
        <w:t>). The committee strongly recommends that all applicants have a working familiarity with both documents.</w:t>
      </w:r>
    </w:p>
    <w:p w14:paraId="54CF6E95" w14:textId="340E5A5F" w:rsidR="002B2489" w:rsidRPr="00452C16" w:rsidRDefault="003F0BB2" w:rsidP="00C33CC1">
      <w:pPr>
        <w:pStyle w:val="Heading1"/>
        <w:numPr>
          <w:ilvl w:val="0"/>
          <w:numId w:val="3"/>
        </w:numPr>
        <w:ind w:left="-567" w:right="-563" w:firstLine="0"/>
      </w:pPr>
      <w:r>
        <w:t>Principal Investigator Information</w:t>
      </w:r>
    </w:p>
    <w:tbl>
      <w:tblPr>
        <w:tblStyle w:val="TableGrid"/>
        <w:tblW w:w="10490" w:type="dxa"/>
        <w:jc w:val="center"/>
        <w:tblLook w:val="04A0" w:firstRow="1" w:lastRow="0" w:firstColumn="1" w:lastColumn="0" w:noHBand="0" w:noVBand="1"/>
      </w:tblPr>
      <w:tblGrid>
        <w:gridCol w:w="2909"/>
        <w:gridCol w:w="2337"/>
        <w:gridCol w:w="2338"/>
        <w:gridCol w:w="2906"/>
      </w:tblGrid>
      <w:tr w:rsidR="00452C16" w14:paraId="206C8A31" w14:textId="77777777" w:rsidTr="001D00FE">
        <w:trPr>
          <w:cantSplit/>
          <w:trHeight w:val="567"/>
          <w:jc w:val="center"/>
        </w:trPr>
        <w:tc>
          <w:tcPr>
            <w:tcW w:w="0" w:type="auto"/>
            <w:vAlign w:val="center"/>
          </w:tcPr>
          <w:p w14:paraId="15951693" w14:textId="30C6F131" w:rsidR="00452C16" w:rsidRDefault="003F0BB2" w:rsidP="00963018">
            <w:pPr>
              <w:ind w:right="-30"/>
            </w:pPr>
            <w:r>
              <w:t xml:space="preserve">Last </w:t>
            </w:r>
            <w:r w:rsidR="00452C16">
              <w:t>Name</w:t>
            </w:r>
          </w:p>
        </w:tc>
        <w:sdt>
          <w:sdtPr>
            <w:alias w:val="Last Name"/>
            <w:tag w:val="Last Name"/>
            <w:id w:val="1041638583"/>
            <w:placeholder>
              <w:docPart w:val="E38BFC5B583344458E996A555D490052"/>
            </w:placeholder>
            <w:showingPlcHdr/>
            <w:text/>
          </w:sdtPr>
          <w:sdtEndPr/>
          <w:sdtContent>
            <w:tc>
              <w:tcPr>
                <w:tcW w:w="2337" w:type="dxa"/>
                <w:vAlign w:val="center"/>
              </w:tcPr>
              <w:p w14:paraId="138FCE63" w14:textId="26BD99EF" w:rsidR="00452C16" w:rsidRDefault="00452C16" w:rsidP="00963018">
                <w:pPr>
                  <w:ind w:left="-37" w:right="-100"/>
                </w:pPr>
                <w:r w:rsidRPr="007D0CEB">
                  <w:rPr>
                    <w:rStyle w:val="PlaceholderText"/>
                  </w:rPr>
                  <w:t>Click or tap here to enter text.</w:t>
                </w:r>
              </w:p>
            </w:tc>
          </w:sdtContent>
        </w:sdt>
        <w:tc>
          <w:tcPr>
            <w:tcW w:w="2338" w:type="dxa"/>
            <w:vAlign w:val="center"/>
          </w:tcPr>
          <w:p w14:paraId="0EED5C4C" w14:textId="6D7CE0FB" w:rsidR="00452C16" w:rsidRDefault="003F0BB2" w:rsidP="00963018">
            <w:pPr>
              <w:ind w:right="-28"/>
            </w:pPr>
            <w:r>
              <w:t>First Name</w:t>
            </w:r>
          </w:p>
        </w:tc>
        <w:sdt>
          <w:sdtPr>
            <w:alias w:val="First Name"/>
            <w:tag w:val="First Name"/>
            <w:id w:val="1103387455"/>
            <w:placeholder>
              <w:docPart w:val="3DF32046095A47D996B3DCF64E56DDD6"/>
            </w:placeholder>
            <w:showingPlcHdr/>
            <w:text/>
          </w:sdtPr>
          <w:sdtEndPr/>
          <w:sdtContent>
            <w:tc>
              <w:tcPr>
                <w:tcW w:w="2906" w:type="dxa"/>
              </w:tcPr>
              <w:p w14:paraId="42FA8928" w14:textId="745AC533" w:rsidR="00452C16" w:rsidRDefault="00452C16" w:rsidP="00963018">
                <w:pPr>
                  <w:ind w:left="-39" w:right="-109"/>
                </w:pPr>
                <w:r w:rsidRPr="007D0CEB">
                  <w:rPr>
                    <w:rStyle w:val="PlaceholderText"/>
                  </w:rPr>
                  <w:t>Click or tap here to enter text.</w:t>
                </w:r>
              </w:p>
            </w:tc>
          </w:sdtContent>
        </w:sdt>
      </w:tr>
      <w:tr w:rsidR="00452C16" w14:paraId="4313CBAB" w14:textId="77777777" w:rsidTr="001D00FE">
        <w:trPr>
          <w:cantSplit/>
          <w:trHeight w:val="567"/>
          <w:jc w:val="center"/>
        </w:trPr>
        <w:tc>
          <w:tcPr>
            <w:tcW w:w="2909" w:type="dxa"/>
            <w:vAlign w:val="center"/>
          </w:tcPr>
          <w:p w14:paraId="7EFE384A" w14:textId="61B5DB15" w:rsidR="00452C16" w:rsidRDefault="003F0BB2" w:rsidP="00963018">
            <w:pPr>
              <w:ind w:right="-30"/>
            </w:pPr>
            <w:r>
              <w:t xml:space="preserve">Institution / Agency </w:t>
            </w:r>
            <w:r w:rsidR="00452C16">
              <w:t>Affiliation</w:t>
            </w:r>
          </w:p>
        </w:tc>
        <w:sdt>
          <w:sdtPr>
            <w:alias w:val="Affiliation"/>
            <w:tag w:val="Affiliation"/>
            <w:id w:val="-850952265"/>
            <w:placeholder>
              <w:docPart w:val="FE93FC55150A4D6B8ACA9E58A7CCA7B1"/>
            </w:placeholder>
            <w:showingPlcHdr/>
            <w:text/>
          </w:sdtPr>
          <w:sdtEndPr/>
          <w:sdtContent>
            <w:tc>
              <w:tcPr>
                <w:tcW w:w="7581" w:type="dxa"/>
                <w:gridSpan w:val="3"/>
              </w:tcPr>
              <w:p w14:paraId="6EDD83BD" w14:textId="253C46AE" w:rsidR="00452C16" w:rsidRDefault="00452C16" w:rsidP="00963018">
                <w:pPr>
                  <w:ind w:left="-37"/>
                </w:pPr>
                <w:r w:rsidRPr="007D0CEB">
                  <w:rPr>
                    <w:rStyle w:val="PlaceholderText"/>
                  </w:rPr>
                  <w:t>Click or tap here to enter text.</w:t>
                </w:r>
              </w:p>
            </w:tc>
          </w:sdtContent>
        </w:sdt>
      </w:tr>
      <w:tr w:rsidR="00452C16" w14:paraId="2EC46F4F" w14:textId="77777777" w:rsidTr="001D00FE">
        <w:trPr>
          <w:cantSplit/>
          <w:trHeight w:val="567"/>
          <w:jc w:val="center"/>
        </w:trPr>
        <w:tc>
          <w:tcPr>
            <w:tcW w:w="2909" w:type="dxa"/>
            <w:vAlign w:val="center"/>
          </w:tcPr>
          <w:p w14:paraId="69792913" w14:textId="24F7607A" w:rsidR="00452C16" w:rsidRDefault="00452C16" w:rsidP="00963018">
            <w:pPr>
              <w:ind w:right="-172"/>
            </w:pPr>
            <w:r>
              <w:t>Division/Faculty</w:t>
            </w:r>
          </w:p>
        </w:tc>
        <w:sdt>
          <w:sdtPr>
            <w:alias w:val="Division / Faculty"/>
            <w:tag w:val="Division / Faculty"/>
            <w:id w:val="1873796263"/>
            <w:placeholder>
              <w:docPart w:val="BFFD7B6128CE43FB938EA417EA2EEE66"/>
            </w:placeholder>
            <w:showingPlcHdr/>
            <w:text/>
          </w:sdtPr>
          <w:sdtEndPr/>
          <w:sdtContent>
            <w:tc>
              <w:tcPr>
                <w:tcW w:w="7581" w:type="dxa"/>
                <w:gridSpan w:val="3"/>
              </w:tcPr>
              <w:p w14:paraId="599B1D6B" w14:textId="50B0E768" w:rsidR="00452C16" w:rsidRDefault="00452C16" w:rsidP="00963018">
                <w:pPr>
                  <w:ind w:left="-37" w:right="-109"/>
                </w:pPr>
                <w:r w:rsidRPr="007D0CEB">
                  <w:rPr>
                    <w:rStyle w:val="PlaceholderText"/>
                  </w:rPr>
                  <w:t>Click or tap here to enter text.</w:t>
                </w:r>
              </w:p>
            </w:tc>
          </w:sdtContent>
        </w:sdt>
      </w:tr>
      <w:tr w:rsidR="00452C16" w14:paraId="672DE001" w14:textId="77777777" w:rsidTr="001D00FE">
        <w:trPr>
          <w:cantSplit/>
          <w:trHeight w:val="567"/>
          <w:jc w:val="center"/>
        </w:trPr>
        <w:tc>
          <w:tcPr>
            <w:tcW w:w="2909" w:type="dxa"/>
            <w:vAlign w:val="center"/>
          </w:tcPr>
          <w:p w14:paraId="702447D8" w14:textId="77777777" w:rsidR="00452C16" w:rsidRDefault="00452C16" w:rsidP="00963018">
            <w:pPr>
              <w:ind w:left="22" w:right="-30"/>
            </w:pPr>
            <w:r>
              <w:t>Mailing Address</w:t>
            </w:r>
          </w:p>
          <w:p w14:paraId="3AE5295F" w14:textId="77777777" w:rsidR="00452C16" w:rsidRDefault="00452C16" w:rsidP="00963018">
            <w:pPr>
              <w:ind w:left="22" w:right="-30"/>
            </w:pPr>
          </w:p>
          <w:p w14:paraId="40EEF095" w14:textId="77777777" w:rsidR="00452C16" w:rsidRDefault="00452C16" w:rsidP="00C33CC1">
            <w:pPr>
              <w:ind w:left="-567" w:right="-563"/>
            </w:pPr>
          </w:p>
        </w:tc>
        <w:sdt>
          <w:sdtPr>
            <w:alias w:val="Mailing Address"/>
            <w:tag w:val="Mailing Address"/>
            <w:id w:val="-915704059"/>
            <w:placeholder>
              <w:docPart w:val="A46879D3FE634A70B3EDF1291AD20B7A"/>
            </w:placeholder>
            <w:showingPlcHdr/>
            <w:text w:multiLine="1"/>
          </w:sdtPr>
          <w:sdtEndPr/>
          <w:sdtContent>
            <w:tc>
              <w:tcPr>
                <w:tcW w:w="7581" w:type="dxa"/>
                <w:gridSpan w:val="3"/>
              </w:tcPr>
              <w:p w14:paraId="75EED9FE" w14:textId="31C49223" w:rsidR="00452C16" w:rsidRDefault="00452C16" w:rsidP="00963018">
                <w:pPr>
                  <w:ind w:left="-37" w:right="-109"/>
                </w:pPr>
                <w:r w:rsidRPr="007D0CEB">
                  <w:rPr>
                    <w:rStyle w:val="PlaceholderText"/>
                  </w:rPr>
                  <w:t>Click or tap here to enter text.</w:t>
                </w:r>
              </w:p>
            </w:tc>
          </w:sdtContent>
        </w:sdt>
      </w:tr>
      <w:tr w:rsidR="00452C16" w14:paraId="72639984" w14:textId="77777777" w:rsidTr="001D00FE">
        <w:trPr>
          <w:cantSplit/>
          <w:trHeight w:val="567"/>
          <w:jc w:val="center"/>
        </w:trPr>
        <w:tc>
          <w:tcPr>
            <w:tcW w:w="2909" w:type="dxa"/>
            <w:vAlign w:val="center"/>
          </w:tcPr>
          <w:p w14:paraId="65F77495" w14:textId="145C06B3" w:rsidR="00452C16" w:rsidRDefault="00452C16" w:rsidP="00963018">
            <w:pPr>
              <w:ind w:right="-30"/>
            </w:pPr>
            <w:r w:rsidRPr="00112AFE">
              <w:t>E-</w:t>
            </w:r>
            <w:r>
              <w:t>M</w:t>
            </w:r>
            <w:r w:rsidRPr="00112AFE">
              <w:t>ail</w:t>
            </w:r>
            <w:r>
              <w:t xml:space="preserve"> Address</w:t>
            </w:r>
          </w:p>
        </w:tc>
        <w:sdt>
          <w:sdtPr>
            <w:alias w:val="Email Address"/>
            <w:tag w:val="Email Address"/>
            <w:id w:val="1718315818"/>
            <w:placeholder>
              <w:docPart w:val="B7D07F0E116F4719BFB9A4FCB3F2EDEB"/>
            </w:placeholder>
            <w:showingPlcHdr/>
            <w:text/>
          </w:sdtPr>
          <w:sdtEndPr/>
          <w:sdtContent>
            <w:tc>
              <w:tcPr>
                <w:tcW w:w="2337" w:type="dxa"/>
              </w:tcPr>
              <w:p w14:paraId="61405962" w14:textId="03847662" w:rsidR="00452C16" w:rsidRDefault="00452C16" w:rsidP="00963018">
                <w:pPr>
                  <w:ind w:left="-37"/>
                </w:pPr>
                <w:r w:rsidRPr="007D0CEB">
                  <w:rPr>
                    <w:rStyle w:val="PlaceholderText"/>
                  </w:rPr>
                  <w:t>Click or tap here to enter text.</w:t>
                </w:r>
              </w:p>
            </w:tc>
          </w:sdtContent>
        </w:sdt>
        <w:tc>
          <w:tcPr>
            <w:tcW w:w="2338" w:type="dxa"/>
            <w:vAlign w:val="center"/>
          </w:tcPr>
          <w:p w14:paraId="7CB1FBF5" w14:textId="2CF3C0E9" w:rsidR="00452C16" w:rsidRDefault="00452C16" w:rsidP="00963018">
            <w:pPr>
              <w:ind w:right="-28"/>
            </w:pPr>
            <w:r>
              <w:t>Phone Number</w:t>
            </w:r>
          </w:p>
        </w:tc>
        <w:sdt>
          <w:sdtPr>
            <w:alias w:val="Phone Number"/>
            <w:tag w:val="Phone Number"/>
            <w:id w:val="953223545"/>
            <w:placeholder>
              <w:docPart w:val="9A68F16F01164A4598A9F31B8C1C2AC4"/>
            </w:placeholder>
            <w:showingPlcHdr/>
            <w:text/>
          </w:sdtPr>
          <w:sdtEndPr/>
          <w:sdtContent>
            <w:tc>
              <w:tcPr>
                <w:tcW w:w="2906" w:type="dxa"/>
              </w:tcPr>
              <w:p w14:paraId="531BF3C4" w14:textId="40C41595" w:rsidR="00452C16" w:rsidRDefault="00452C16" w:rsidP="00963018">
                <w:pPr>
                  <w:ind w:left="-39"/>
                </w:pPr>
                <w:r w:rsidRPr="007D0CEB">
                  <w:rPr>
                    <w:rStyle w:val="PlaceholderText"/>
                  </w:rPr>
                  <w:t>Click or tap here to enter text.</w:t>
                </w:r>
              </w:p>
            </w:tc>
          </w:sdtContent>
        </w:sdt>
      </w:tr>
    </w:tbl>
    <w:p w14:paraId="0277E55D" w14:textId="469CC961" w:rsidR="00C33CC1" w:rsidRDefault="003F0BB2" w:rsidP="00704505">
      <w:pPr>
        <w:pStyle w:val="Heading1"/>
        <w:keepLines w:val="0"/>
        <w:numPr>
          <w:ilvl w:val="0"/>
          <w:numId w:val="3"/>
        </w:numPr>
        <w:ind w:left="-567" w:right="-561" w:firstLine="0"/>
      </w:pPr>
      <w:r>
        <w:t>Funding and Licensing Details</w:t>
      </w:r>
    </w:p>
    <w:p w14:paraId="4D78C42B" w14:textId="180A5FCB" w:rsidR="008B03B1" w:rsidRDefault="003F0BB2" w:rsidP="003F0BB2">
      <w:pPr>
        <w:ind w:left="-630"/>
        <w:sectPr w:rsidR="008B03B1" w:rsidSect="004849D7">
          <w:headerReference w:type="default" r:id="rId15"/>
          <w:type w:val="continuous"/>
          <w:pgSz w:w="12240" w:h="15840"/>
          <w:pgMar w:top="1440" w:right="1440" w:bottom="1440" w:left="1440" w:header="567" w:footer="709" w:gutter="0"/>
          <w:cols w:space="708"/>
          <w:docGrid w:linePitch="360"/>
        </w:sectPr>
      </w:pPr>
      <w:r>
        <w:t>Status of funding/support for the project – please choose one:</w:t>
      </w:r>
    </w:p>
    <w:p w14:paraId="5BF352E2" w14:textId="15F1E557" w:rsidR="00343AF6" w:rsidRPr="003E4016" w:rsidRDefault="00F529E2" w:rsidP="00903318">
      <w:pPr>
        <w:pStyle w:val="ListParagraph"/>
        <w:ind w:left="-142"/>
        <w:rPr>
          <w:i w:val="0"/>
          <w:szCs w:val="20"/>
        </w:rPr>
      </w:pPr>
      <w:sdt>
        <w:sdtPr>
          <w:rPr>
            <w:i w:val="0"/>
            <w:szCs w:val="20"/>
          </w:rPr>
          <w:alias w:val="A. Principal Investigator"/>
          <w:tag w:val="A. Principal Investigator"/>
          <w:id w:val="-822429305"/>
          <w14:checkbox>
            <w14:checked w14:val="0"/>
            <w14:checkedState w14:val="2612" w14:font="MS Gothic"/>
            <w14:uncheckedState w14:val="2610" w14:font="MS Gothic"/>
          </w14:checkbox>
        </w:sdtPr>
        <w:sdtEndPr/>
        <w:sdtContent>
          <w:r w:rsidR="00903318">
            <w:rPr>
              <w:rFonts w:ascii="MS Gothic" w:eastAsia="MS Gothic" w:hAnsi="MS Gothic" w:hint="eastAsia"/>
              <w:i w:val="0"/>
              <w:szCs w:val="20"/>
            </w:rPr>
            <w:t>☐</w:t>
          </w:r>
        </w:sdtContent>
      </w:sdt>
      <w:r w:rsidR="00343AF6" w:rsidRPr="003E4016">
        <w:rPr>
          <w:i w:val="0"/>
          <w:szCs w:val="20"/>
        </w:rPr>
        <w:t xml:space="preserve"> </w:t>
      </w:r>
      <w:r w:rsidR="003F0BB2">
        <w:rPr>
          <w:i w:val="0"/>
          <w:szCs w:val="20"/>
        </w:rPr>
        <w:t>Unfunded project</w:t>
      </w:r>
    </w:p>
    <w:p w14:paraId="0B53FC2E" w14:textId="370B2083" w:rsidR="003F0BB2" w:rsidRPr="003F0BB2" w:rsidRDefault="00F529E2" w:rsidP="003F0BB2">
      <w:pPr>
        <w:pStyle w:val="ListParagraph"/>
        <w:ind w:left="-142"/>
        <w:rPr>
          <w:i w:val="0"/>
          <w:szCs w:val="20"/>
        </w:rPr>
      </w:pPr>
      <w:sdt>
        <w:sdtPr>
          <w:rPr>
            <w:i w:val="0"/>
            <w:szCs w:val="20"/>
          </w:rPr>
          <w:alias w:val="A. PI Affiliation"/>
          <w:tag w:val="A. PI Affiliation"/>
          <w:id w:val="1211001562"/>
          <w14:checkbox>
            <w14:checked w14:val="0"/>
            <w14:checkedState w14:val="2612" w14:font="MS Gothic"/>
            <w14:uncheckedState w14:val="2610" w14:font="MS Gothic"/>
          </w14:checkbox>
        </w:sdtPr>
        <w:sdtEndPr/>
        <w:sdtContent>
          <w:r w:rsidR="00343AF6" w:rsidRPr="003E4016">
            <w:rPr>
              <w:rFonts w:ascii="Segoe UI Symbol" w:hAnsi="Segoe UI Symbol" w:cs="Segoe UI Symbol"/>
              <w:i w:val="0"/>
              <w:szCs w:val="20"/>
            </w:rPr>
            <w:t>☐</w:t>
          </w:r>
        </w:sdtContent>
      </w:sdt>
      <w:r w:rsidR="00343AF6" w:rsidRPr="003E4016">
        <w:rPr>
          <w:i w:val="0"/>
          <w:szCs w:val="20"/>
        </w:rPr>
        <w:t xml:space="preserve"> </w:t>
      </w:r>
      <w:r w:rsidR="003F0BB2">
        <w:rPr>
          <w:i w:val="0"/>
          <w:szCs w:val="20"/>
        </w:rPr>
        <w:t>Funding Pending</w:t>
      </w:r>
    </w:p>
    <w:p w14:paraId="284AD92E" w14:textId="202C1396" w:rsidR="003F0BB2" w:rsidRPr="003F0BB2" w:rsidRDefault="00F529E2" w:rsidP="003F0BB2">
      <w:pPr>
        <w:pStyle w:val="ListParagraph"/>
        <w:ind w:left="-142"/>
        <w:rPr>
          <w:i w:val="0"/>
          <w:szCs w:val="20"/>
        </w:rPr>
        <w:sectPr w:rsidR="003F0BB2" w:rsidRPr="003F0BB2" w:rsidSect="00903318">
          <w:type w:val="continuous"/>
          <w:pgSz w:w="12240" w:h="15840"/>
          <w:pgMar w:top="-221" w:right="539" w:bottom="448" w:left="902" w:header="567" w:footer="709" w:gutter="0"/>
          <w:cols w:num="3" w:space="1215"/>
          <w:formProt w:val="0"/>
          <w:docGrid w:linePitch="360"/>
        </w:sectPr>
      </w:pPr>
      <w:sdt>
        <w:sdtPr>
          <w:rPr>
            <w:rFonts w:ascii="MS Gothic" w:eastAsia="MS Gothic" w:hAnsi="MS Gothic"/>
            <w:i w:val="0"/>
            <w:szCs w:val="20"/>
          </w:rPr>
          <w:id w:val="2063823223"/>
          <w14:checkbox>
            <w14:checked w14:val="0"/>
            <w14:checkedState w14:val="2612" w14:font="MS Gothic"/>
            <w14:uncheckedState w14:val="2610" w14:font="MS Gothic"/>
          </w14:checkbox>
        </w:sdtPr>
        <w:sdtEndPr/>
        <w:sdtContent>
          <w:r w:rsidR="000341A4" w:rsidRPr="003E4016">
            <w:rPr>
              <w:rFonts w:ascii="MS Gothic" w:eastAsia="MS Gothic" w:hAnsi="MS Gothic" w:hint="eastAsia"/>
              <w:i w:val="0"/>
              <w:szCs w:val="20"/>
            </w:rPr>
            <w:t>☐</w:t>
          </w:r>
        </w:sdtContent>
      </w:sdt>
      <w:r w:rsidR="000341A4" w:rsidRPr="003E4016">
        <w:rPr>
          <w:i w:val="0"/>
          <w:szCs w:val="20"/>
        </w:rPr>
        <w:t xml:space="preserve"> </w:t>
      </w:r>
      <w:r w:rsidR="003F0BB2">
        <w:rPr>
          <w:i w:val="0"/>
          <w:szCs w:val="20"/>
        </w:rPr>
        <w:t>Funding received</w:t>
      </w:r>
    </w:p>
    <w:p w14:paraId="09BB318F" w14:textId="2FAB8DCD" w:rsidR="003F0BB2" w:rsidRDefault="003F0BB2" w:rsidP="006C1906">
      <w:pPr>
        <w:sectPr w:rsidR="003F0BB2" w:rsidSect="008B03B1">
          <w:type w:val="continuous"/>
          <w:pgSz w:w="12240" w:h="15840"/>
          <w:pgMar w:top="1440" w:right="1440" w:bottom="1440" w:left="1440" w:header="567" w:footer="708" w:gutter="0"/>
          <w:cols w:num="3" w:space="708"/>
          <w:docGrid w:linePitch="360"/>
        </w:sectPr>
      </w:pPr>
    </w:p>
    <w:p w14:paraId="2FCDBDA7" w14:textId="31F3C055" w:rsidR="003F0BB2" w:rsidRDefault="003F0BB2" w:rsidP="003F0BB2">
      <w:pPr>
        <w:ind w:left="-630"/>
      </w:pPr>
      <w:r>
        <w:t>Sponsors(s)/funding agency(s):</w:t>
      </w:r>
      <w:r>
        <w:tab/>
      </w:r>
      <w:r>
        <w:tab/>
      </w:r>
      <w:sdt>
        <w:sdtPr>
          <w:id w:val="-568035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SSHRC</w:t>
      </w:r>
      <w:r>
        <w:tab/>
      </w:r>
      <w:r>
        <w:tab/>
        <w:t xml:space="preserve">   </w:t>
      </w:r>
      <w:sdt>
        <w:sdtPr>
          <w:id w:val="1975174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CIHR</w:t>
      </w:r>
      <w:r>
        <w:tab/>
      </w:r>
      <w:r>
        <w:tab/>
        <w:t xml:space="preserve">   </w:t>
      </w:r>
      <w:sdt>
        <w:sdtPr>
          <w:id w:val="1542172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NSERC</w:t>
      </w:r>
    </w:p>
    <w:sdt>
      <w:sdtPr>
        <w:id w:val="-173192056"/>
        <w:lock w:val="contentLocked"/>
        <w:placeholder>
          <w:docPart w:val="DefaultPlaceholder_-1854013440"/>
        </w:placeholder>
        <w:group/>
      </w:sdtPr>
      <w:sdtEndPr/>
      <w:sdtContent>
        <w:tbl>
          <w:tblPr>
            <w:tblStyle w:val="TableGrid"/>
            <w:tblW w:w="4866"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06"/>
            <w:gridCol w:w="5303"/>
          </w:tblGrid>
          <w:tr w:rsidR="003F0BB2" w14:paraId="4C67656B" w14:textId="77777777" w:rsidTr="008B263D">
            <w:tc>
              <w:tcPr>
                <w:tcW w:w="4050" w:type="dxa"/>
                <w:vAlign w:val="center"/>
              </w:tcPr>
              <w:p w14:paraId="3C6C64AD" w14:textId="0925666D" w:rsidR="003F0BB2" w:rsidRPr="00112AFE" w:rsidRDefault="00F529E2" w:rsidP="008B263D">
                <w:pPr>
                  <w:ind w:right="-288"/>
                </w:pPr>
                <w:sdt>
                  <w:sdtPr>
                    <w:id w:val="-388265702"/>
                    <w14:checkbox>
                      <w14:checked w14:val="0"/>
                      <w14:checkedState w14:val="2612" w14:font="MS Gothic"/>
                      <w14:uncheckedState w14:val="2610" w14:font="MS Gothic"/>
                    </w14:checkbox>
                  </w:sdtPr>
                  <w:sdtEndPr/>
                  <w:sdtContent>
                    <w:r w:rsidR="003F0BB2">
                      <w:rPr>
                        <w:rFonts w:ascii="MS Gothic" w:eastAsia="MS Gothic" w:hAnsi="MS Gothic" w:hint="eastAsia"/>
                      </w:rPr>
                      <w:t>☐</w:t>
                    </w:r>
                  </w:sdtContent>
                </w:sdt>
                <w:r w:rsidR="003F0BB2">
                  <w:t xml:space="preserve"> Other Government (Please specify):</w:t>
                </w:r>
              </w:p>
            </w:tc>
            <w:sdt>
              <w:sdtPr>
                <w:id w:val="-553464557"/>
                <w:placeholder>
                  <w:docPart w:val="DefaultPlaceholder_-1854013440"/>
                </w:placeholder>
                <w:showingPlcHdr/>
                <w:text/>
              </w:sdtPr>
              <w:sdtEndPr/>
              <w:sdtContent>
                <w:tc>
                  <w:tcPr>
                    <w:tcW w:w="5760" w:type="dxa"/>
                    <w:tcBorders>
                      <w:bottom w:val="single" w:sz="4" w:space="0" w:color="808080" w:themeColor="background1" w:themeShade="80"/>
                    </w:tcBorders>
                    <w:vAlign w:val="center"/>
                  </w:tcPr>
                  <w:p w14:paraId="255F19A4" w14:textId="5E2F388F" w:rsidR="003F0BB2" w:rsidRDefault="003F0BB2" w:rsidP="008B263D">
                    <w:r w:rsidRPr="00B203E2">
                      <w:rPr>
                        <w:rStyle w:val="PlaceholderText"/>
                      </w:rPr>
                      <w:t>Click or tap here to enter text.</w:t>
                    </w:r>
                  </w:p>
                </w:tc>
              </w:sdtContent>
            </w:sdt>
          </w:tr>
          <w:tr w:rsidR="003F0BB2" w14:paraId="37EA2138" w14:textId="77777777" w:rsidTr="008B263D">
            <w:tc>
              <w:tcPr>
                <w:tcW w:w="4050" w:type="dxa"/>
                <w:vAlign w:val="center"/>
              </w:tcPr>
              <w:p w14:paraId="35AAA698" w14:textId="64F9A244" w:rsidR="003F0BB2" w:rsidRPr="00112AFE" w:rsidRDefault="00F529E2" w:rsidP="008B263D">
                <w:pPr>
                  <w:ind w:right="-288"/>
                </w:pPr>
                <w:sdt>
                  <w:sdtPr>
                    <w:id w:val="-1509979890"/>
                    <w14:checkbox>
                      <w14:checked w14:val="0"/>
                      <w14:checkedState w14:val="2612" w14:font="MS Gothic"/>
                      <w14:uncheckedState w14:val="2610" w14:font="MS Gothic"/>
                    </w14:checkbox>
                  </w:sdtPr>
                  <w:sdtEndPr/>
                  <w:sdtContent>
                    <w:r w:rsidR="003F0BB2">
                      <w:rPr>
                        <w:rFonts w:ascii="MS Gothic" w:eastAsia="MS Gothic" w:hAnsi="MS Gothic" w:hint="eastAsia"/>
                      </w:rPr>
                      <w:t>☐</w:t>
                    </w:r>
                  </w:sdtContent>
                </w:sdt>
                <w:r w:rsidR="003F0BB2">
                  <w:t xml:space="preserve"> Other Non-profit (Please specify):  </w:t>
                </w:r>
              </w:p>
            </w:tc>
            <w:sdt>
              <w:sdtPr>
                <w:id w:val="452215091"/>
                <w:placeholder>
                  <w:docPart w:val="DefaultPlaceholder_-1854013440"/>
                </w:placeholder>
                <w:showingPlcHdr/>
                <w:text/>
              </w:sdtPr>
              <w:sdtEndPr/>
              <w:sdtContent>
                <w:tc>
                  <w:tcPr>
                    <w:tcW w:w="5760" w:type="dxa"/>
                    <w:tcBorders>
                      <w:top w:val="single" w:sz="4" w:space="0" w:color="808080" w:themeColor="background1" w:themeShade="80"/>
                      <w:bottom w:val="single" w:sz="4" w:space="0" w:color="808080" w:themeColor="background1" w:themeShade="80"/>
                    </w:tcBorders>
                    <w:vAlign w:val="center"/>
                  </w:tcPr>
                  <w:p w14:paraId="6EC5DE32" w14:textId="430DE5B2" w:rsidR="003F0BB2" w:rsidRDefault="003F0BB2" w:rsidP="008B263D">
                    <w:r w:rsidRPr="00B203E2">
                      <w:rPr>
                        <w:rStyle w:val="PlaceholderText"/>
                      </w:rPr>
                      <w:t>Click or tap here to enter text.</w:t>
                    </w:r>
                  </w:p>
                </w:tc>
              </w:sdtContent>
            </w:sdt>
          </w:tr>
          <w:tr w:rsidR="003F0BB2" w14:paraId="1F64A2D0" w14:textId="77777777" w:rsidTr="008B263D">
            <w:tc>
              <w:tcPr>
                <w:tcW w:w="4050" w:type="dxa"/>
                <w:vAlign w:val="center"/>
              </w:tcPr>
              <w:p w14:paraId="2C094154" w14:textId="6EED4366" w:rsidR="003F0BB2" w:rsidRPr="00112AFE" w:rsidRDefault="00F529E2" w:rsidP="008B263D">
                <w:pPr>
                  <w:ind w:right="-288"/>
                </w:pPr>
                <w:sdt>
                  <w:sdtPr>
                    <w:id w:val="-1237938640"/>
                    <w14:checkbox>
                      <w14:checked w14:val="0"/>
                      <w14:checkedState w14:val="2612" w14:font="MS Gothic"/>
                      <w14:uncheckedState w14:val="2610" w14:font="MS Gothic"/>
                    </w14:checkbox>
                  </w:sdtPr>
                  <w:sdtEndPr/>
                  <w:sdtContent>
                    <w:r w:rsidR="003F0BB2">
                      <w:rPr>
                        <w:rFonts w:ascii="MS Gothic" w:eastAsia="MS Gothic" w:hAnsi="MS Gothic" w:hint="eastAsia"/>
                      </w:rPr>
                      <w:t>☐</w:t>
                    </w:r>
                  </w:sdtContent>
                </w:sdt>
                <w:r w:rsidR="003F0BB2">
                  <w:t xml:space="preserve"> Other Industry (Please specify):  </w:t>
                </w:r>
              </w:p>
            </w:tc>
            <w:sdt>
              <w:sdtPr>
                <w:id w:val="-243331992"/>
                <w:placeholder>
                  <w:docPart w:val="DefaultPlaceholder_-1854013440"/>
                </w:placeholder>
                <w:showingPlcHdr/>
                <w:text/>
              </w:sdtPr>
              <w:sdtEndPr/>
              <w:sdtContent>
                <w:tc>
                  <w:tcPr>
                    <w:tcW w:w="5760" w:type="dxa"/>
                    <w:tcBorders>
                      <w:top w:val="single" w:sz="4" w:space="0" w:color="808080" w:themeColor="background1" w:themeShade="80"/>
                      <w:bottom w:val="single" w:sz="4" w:space="0" w:color="808080" w:themeColor="background1" w:themeShade="80"/>
                    </w:tcBorders>
                    <w:shd w:val="clear" w:color="auto" w:fill="auto"/>
                    <w:vAlign w:val="center"/>
                  </w:tcPr>
                  <w:p w14:paraId="7A1C0123" w14:textId="235E278F" w:rsidR="003F0BB2" w:rsidRDefault="003F0BB2" w:rsidP="008B263D">
                    <w:r w:rsidRPr="00B203E2">
                      <w:rPr>
                        <w:rStyle w:val="PlaceholderText"/>
                      </w:rPr>
                      <w:t>Click or tap here to enter text.</w:t>
                    </w:r>
                  </w:p>
                </w:tc>
              </w:sdtContent>
            </w:sdt>
          </w:tr>
          <w:tr w:rsidR="003F0BB2" w14:paraId="31581BE3" w14:textId="77777777" w:rsidTr="002237EA">
            <w:tc>
              <w:tcPr>
                <w:tcW w:w="3806" w:type="dxa"/>
                <w:vAlign w:val="center"/>
              </w:tcPr>
              <w:p w14:paraId="72C6CC38" w14:textId="021B1D7A" w:rsidR="003F0BB2" w:rsidRPr="00112AFE" w:rsidRDefault="00F529E2" w:rsidP="008B263D">
                <w:pPr>
                  <w:ind w:right="-288"/>
                </w:pPr>
                <w:sdt>
                  <w:sdtPr>
                    <w:id w:val="47961003"/>
                    <w14:checkbox>
                      <w14:checked w14:val="0"/>
                      <w14:checkedState w14:val="2612" w14:font="MS Gothic"/>
                      <w14:uncheckedState w14:val="2610" w14:font="MS Gothic"/>
                    </w14:checkbox>
                  </w:sdtPr>
                  <w:sdtEndPr/>
                  <w:sdtContent>
                    <w:r w:rsidR="003F0BB2">
                      <w:rPr>
                        <w:rFonts w:ascii="MS Gothic" w:eastAsia="MS Gothic" w:hAnsi="MS Gothic" w:hint="eastAsia"/>
                      </w:rPr>
                      <w:t>☐</w:t>
                    </w:r>
                  </w:sdtContent>
                </w:sdt>
                <w:r w:rsidR="003F0BB2">
                  <w:t xml:space="preserve"> Other (Please specify):  </w:t>
                </w:r>
              </w:p>
            </w:tc>
            <w:sdt>
              <w:sdtPr>
                <w:id w:val="-114834808"/>
                <w:placeholder>
                  <w:docPart w:val="DefaultPlaceholder_-1854013440"/>
                </w:placeholder>
                <w:showingPlcHdr/>
                <w:text/>
              </w:sdtPr>
              <w:sdtEndPr/>
              <w:sdtContent>
                <w:tc>
                  <w:tcPr>
                    <w:tcW w:w="5303" w:type="dxa"/>
                    <w:tcBorders>
                      <w:top w:val="single" w:sz="4" w:space="0" w:color="808080" w:themeColor="background1" w:themeShade="80"/>
                      <w:bottom w:val="single" w:sz="4" w:space="0" w:color="808080" w:themeColor="background1" w:themeShade="80"/>
                    </w:tcBorders>
                    <w:shd w:val="clear" w:color="auto" w:fill="auto"/>
                    <w:vAlign w:val="center"/>
                  </w:tcPr>
                  <w:p w14:paraId="4F956532" w14:textId="2EB2A7A3" w:rsidR="003F0BB2" w:rsidRDefault="003F0BB2" w:rsidP="008B263D">
                    <w:r w:rsidRPr="00B203E2">
                      <w:rPr>
                        <w:rStyle w:val="PlaceholderText"/>
                      </w:rPr>
                      <w:t>Click or tap here to enter text.</w:t>
                    </w:r>
                  </w:p>
                </w:tc>
              </w:sdtContent>
            </w:sdt>
          </w:tr>
        </w:tbl>
      </w:sdtContent>
    </w:sdt>
    <w:p w14:paraId="59EBC8D6" w14:textId="77777777" w:rsidR="002237EA" w:rsidRDefault="002237EA" w:rsidP="002237EA">
      <w:pPr>
        <w:ind w:left="-630"/>
        <w:rPr>
          <w:b/>
        </w:rPr>
      </w:pPr>
      <w:r>
        <w:rPr>
          <w:b/>
        </w:rPr>
        <w:lastRenderedPageBreak/>
        <w:t>Fee Schedule: Please be aware that there is a fee for some research ethics reviews. Fees are described in the following chart</w:t>
      </w:r>
    </w:p>
    <w:tbl>
      <w:tblPr>
        <w:tblStyle w:val="TableGrid"/>
        <w:tblW w:w="0" w:type="auto"/>
        <w:tblInd w:w="-630" w:type="dxa"/>
        <w:tblLook w:val="04A0" w:firstRow="1" w:lastRow="0" w:firstColumn="1" w:lastColumn="0" w:noHBand="0" w:noVBand="1"/>
      </w:tblPr>
      <w:tblGrid>
        <w:gridCol w:w="4989"/>
        <w:gridCol w:w="4991"/>
      </w:tblGrid>
      <w:tr w:rsidR="002237EA" w14:paraId="2B74235E" w14:textId="77777777" w:rsidTr="002237EA">
        <w:tc>
          <w:tcPr>
            <w:tcW w:w="4989" w:type="dxa"/>
            <w:shd w:val="clear" w:color="auto" w:fill="D9E2F3" w:themeFill="accent1" w:themeFillTint="33"/>
          </w:tcPr>
          <w:p w14:paraId="45849AC6" w14:textId="77777777" w:rsidR="002237EA" w:rsidRPr="002179C5" w:rsidRDefault="002237EA" w:rsidP="008B263D">
            <w:r w:rsidRPr="002179C5">
              <w:t>Applicant type</w:t>
            </w:r>
          </w:p>
        </w:tc>
        <w:tc>
          <w:tcPr>
            <w:tcW w:w="4991" w:type="dxa"/>
            <w:shd w:val="clear" w:color="auto" w:fill="D9E2F3" w:themeFill="accent1" w:themeFillTint="33"/>
          </w:tcPr>
          <w:p w14:paraId="0B328064" w14:textId="77777777" w:rsidR="002237EA" w:rsidRPr="002179C5" w:rsidRDefault="002237EA" w:rsidP="008B263D">
            <w:r w:rsidRPr="002179C5">
              <w:t>Fee</w:t>
            </w:r>
          </w:p>
        </w:tc>
      </w:tr>
      <w:tr w:rsidR="002237EA" w14:paraId="601918F6" w14:textId="77777777" w:rsidTr="002237EA">
        <w:tc>
          <w:tcPr>
            <w:tcW w:w="4989" w:type="dxa"/>
          </w:tcPr>
          <w:p w14:paraId="217D98FA" w14:textId="77777777" w:rsidR="002237EA" w:rsidRPr="002179C5" w:rsidRDefault="002237EA" w:rsidP="008B263D">
            <w:r>
              <w:t>External applicants (not Aurora College staff or students)</w:t>
            </w:r>
          </w:p>
        </w:tc>
        <w:tc>
          <w:tcPr>
            <w:tcW w:w="4991" w:type="dxa"/>
          </w:tcPr>
          <w:p w14:paraId="6A6281C3" w14:textId="77777777" w:rsidR="002237EA" w:rsidRPr="002179C5" w:rsidRDefault="002237EA" w:rsidP="008B263D">
            <w:r>
              <w:t>$350 for initial review of the research</w:t>
            </w:r>
            <w:r>
              <w:br/>
              <w:t>$100 for renewal and major amendments</w:t>
            </w:r>
          </w:p>
        </w:tc>
      </w:tr>
      <w:tr w:rsidR="002237EA" w14:paraId="7E0E8A11" w14:textId="77777777" w:rsidTr="002237EA">
        <w:tc>
          <w:tcPr>
            <w:tcW w:w="4989" w:type="dxa"/>
          </w:tcPr>
          <w:p w14:paraId="3DDF90A0" w14:textId="77777777" w:rsidR="002237EA" w:rsidRPr="002179C5" w:rsidRDefault="002237EA" w:rsidP="008B263D">
            <w:r>
              <w:t>Industry-sponsored research</w:t>
            </w:r>
          </w:p>
        </w:tc>
        <w:tc>
          <w:tcPr>
            <w:tcW w:w="4991" w:type="dxa"/>
          </w:tcPr>
          <w:p w14:paraId="44BC1C3F" w14:textId="77777777" w:rsidR="002237EA" w:rsidRDefault="002237EA" w:rsidP="008B263D">
            <w:r>
              <w:t>$3000 for initial review of the research</w:t>
            </w:r>
          </w:p>
          <w:p w14:paraId="7F9479B8" w14:textId="77777777" w:rsidR="002237EA" w:rsidRPr="002179C5" w:rsidRDefault="002237EA" w:rsidP="008B263D">
            <w:r>
              <w:t>$500 for renewal and major amendments</w:t>
            </w:r>
          </w:p>
        </w:tc>
      </w:tr>
      <w:tr w:rsidR="002237EA" w:rsidRPr="002179C5" w14:paraId="0E3F6CF7" w14:textId="77777777" w:rsidTr="002237EA">
        <w:tc>
          <w:tcPr>
            <w:tcW w:w="4989" w:type="dxa"/>
          </w:tcPr>
          <w:p w14:paraId="0ED3A2B1" w14:textId="77777777" w:rsidR="002237EA" w:rsidRPr="002179C5" w:rsidRDefault="002237EA" w:rsidP="008B263D">
            <w:r>
              <w:t>Tri-Council funded research (NSERC, SSHRC, CIHR)</w:t>
            </w:r>
          </w:p>
        </w:tc>
        <w:tc>
          <w:tcPr>
            <w:tcW w:w="4991" w:type="dxa"/>
          </w:tcPr>
          <w:p w14:paraId="68152528" w14:textId="77777777" w:rsidR="002237EA" w:rsidRPr="002179C5" w:rsidRDefault="002237EA" w:rsidP="008B263D">
            <w:r>
              <w:t>No fee</w:t>
            </w:r>
          </w:p>
        </w:tc>
      </w:tr>
      <w:tr w:rsidR="002237EA" w:rsidRPr="002179C5" w14:paraId="1AA1B2C6" w14:textId="77777777" w:rsidTr="002237EA">
        <w:tc>
          <w:tcPr>
            <w:tcW w:w="4989" w:type="dxa"/>
          </w:tcPr>
          <w:p w14:paraId="3243F5C1" w14:textId="77777777" w:rsidR="002237EA" w:rsidRPr="002179C5" w:rsidRDefault="002237EA" w:rsidP="008B263D">
            <w:r>
              <w:t>Aurora College staff or student research</w:t>
            </w:r>
          </w:p>
        </w:tc>
        <w:tc>
          <w:tcPr>
            <w:tcW w:w="4991" w:type="dxa"/>
          </w:tcPr>
          <w:p w14:paraId="7437C587" w14:textId="77777777" w:rsidR="002237EA" w:rsidRPr="002179C5" w:rsidRDefault="002237EA" w:rsidP="008B263D">
            <w:r>
              <w:t>No fee</w:t>
            </w:r>
          </w:p>
        </w:tc>
      </w:tr>
    </w:tbl>
    <w:p w14:paraId="2390CFBE" w14:textId="77777777" w:rsidR="002237EA" w:rsidRDefault="002237EA" w:rsidP="002237EA">
      <w:pPr>
        <w:ind w:left="-630"/>
      </w:pPr>
    </w:p>
    <w:p w14:paraId="3F540FF8" w14:textId="6F477643" w:rsidR="002237EA" w:rsidRDefault="002237EA" w:rsidP="002237EA">
      <w:pPr>
        <w:ind w:left="-630"/>
      </w:pPr>
      <w:r>
        <w:t>List of location(s) where the data will be collected (please attach a map if the region is large):</w:t>
      </w:r>
    </w:p>
    <w:tbl>
      <w:tblPr>
        <w:tblStyle w:val="TableGrid"/>
        <w:tblW w:w="5452" w:type="pct"/>
        <w:tblInd w:w="-7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195"/>
      </w:tblGrid>
      <w:tr w:rsidR="002237EA" w14:paraId="62E8F499" w14:textId="77777777" w:rsidTr="008B263D">
        <w:trPr>
          <w:trHeight w:hRule="exact" w:val="913"/>
        </w:trPr>
        <w:sdt>
          <w:sdtPr>
            <w:id w:val="1361545270"/>
            <w:lock w:val="sdtLocked"/>
            <w:placeholder>
              <w:docPart w:val="DefaultPlaceholder_-1854013440"/>
            </w:placeholder>
            <w:showingPlcHdr/>
            <w:text w:multiLine="1"/>
          </w:sdtPr>
          <w:sdtEndPr/>
          <w:sdtContent>
            <w:tc>
              <w:tcPr>
                <w:tcW w:w="10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F57DD4" w14:textId="728ACFA7" w:rsidR="002237EA" w:rsidRPr="00112AFE" w:rsidRDefault="002237EA" w:rsidP="008B263D">
                <w:r w:rsidRPr="00B203E2">
                  <w:rPr>
                    <w:rStyle w:val="PlaceholderText"/>
                  </w:rPr>
                  <w:t>Click or tap here to enter text.</w:t>
                </w:r>
              </w:p>
            </w:tc>
          </w:sdtContent>
        </w:sdt>
      </w:tr>
    </w:tbl>
    <w:p w14:paraId="1DFC6F78" w14:textId="77777777" w:rsidR="002237EA" w:rsidRDefault="002237EA" w:rsidP="002237EA">
      <w:pPr>
        <w:ind w:left="-630"/>
      </w:pPr>
      <w:r>
        <w:t xml:space="preserve">The NWT Scientists Act requires that all research conducted in the Northwest Territories be licensed by the Aurora Research Institute. For more information, please visit: </w:t>
      </w:r>
      <w:hyperlink r:id="rId16" w:history="1">
        <w:r w:rsidRPr="00616AC1">
          <w:rPr>
            <w:rStyle w:val="Hyperlink"/>
          </w:rPr>
          <w:t>www.nwtresearch.com/licensing-research</w:t>
        </w:r>
      </w:hyperlink>
    </w:p>
    <w:p w14:paraId="784D18EB" w14:textId="77777777" w:rsidR="002237EA" w:rsidRDefault="002237EA" w:rsidP="002237EA">
      <w:pPr>
        <w:ind w:left="-630"/>
        <w:rPr>
          <w:rFonts w:asciiTheme="majorHAnsi" w:hAnsiTheme="majorHAnsi" w:cstheme="majorHAnsi"/>
          <w:szCs w:val="20"/>
        </w:rPr>
      </w:pPr>
      <w:r>
        <w:br/>
        <w:t>Status of research license:</w:t>
      </w:r>
    </w:p>
    <w:p w14:paraId="40C1F6C4" w14:textId="6CAE5565" w:rsidR="002237EA" w:rsidRDefault="00F529E2" w:rsidP="002237EA">
      <w:pPr>
        <w:ind w:left="-630"/>
      </w:pPr>
      <w:sdt>
        <w:sdtPr>
          <w:rPr>
            <w:rFonts w:asciiTheme="majorHAnsi" w:hAnsiTheme="majorHAnsi" w:cstheme="majorHAnsi"/>
            <w:szCs w:val="20"/>
          </w:rPr>
          <w:id w:val="-691839125"/>
          <w14:checkbox>
            <w14:checked w14:val="1"/>
            <w14:checkedState w14:val="2612" w14:font="MS Gothic"/>
            <w14:uncheckedState w14:val="2610" w14:font="MS Gothic"/>
          </w14:checkbox>
        </w:sdtPr>
        <w:sdtEndPr/>
        <w:sdtContent>
          <w:r w:rsidR="00AE1EF9">
            <w:rPr>
              <w:rFonts w:ascii="MS Gothic" w:eastAsia="MS Gothic" w:hAnsi="MS Gothic" w:cstheme="majorHAnsi" w:hint="eastAsia"/>
              <w:szCs w:val="20"/>
            </w:rPr>
            <w:t>☒</w:t>
          </w:r>
        </w:sdtContent>
      </w:sdt>
      <w:r w:rsidR="002237EA">
        <w:rPr>
          <w:rFonts w:asciiTheme="majorHAnsi" w:hAnsiTheme="majorHAnsi" w:cstheme="majorHAnsi"/>
          <w:szCs w:val="20"/>
        </w:rPr>
        <w:t xml:space="preserve"> Research license acquired</w:t>
      </w:r>
      <w:r w:rsidR="002237EA">
        <w:rPr>
          <w:rFonts w:asciiTheme="majorHAnsi" w:hAnsiTheme="majorHAnsi" w:cstheme="majorHAnsi"/>
          <w:szCs w:val="20"/>
        </w:rPr>
        <w:tab/>
      </w:r>
      <w:sdt>
        <w:sdtPr>
          <w:rPr>
            <w:rFonts w:asciiTheme="majorHAnsi" w:hAnsiTheme="majorHAnsi" w:cstheme="majorHAnsi"/>
            <w:szCs w:val="20"/>
          </w:rPr>
          <w:id w:val="-314343798"/>
          <w14:checkbox>
            <w14:checked w14:val="0"/>
            <w14:checkedState w14:val="2612" w14:font="MS Gothic"/>
            <w14:uncheckedState w14:val="2610" w14:font="MS Gothic"/>
          </w14:checkbox>
        </w:sdtPr>
        <w:sdtEndPr/>
        <w:sdtContent>
          <w:r w:rsidR="002237EA">
            <w:rPr>
              <w:rFonts w:ascii="MS Gothic" w:eastAsia="MS Gothic" w:hAnsi="MS Gothic" w:cstheme="majorHAnsi" w:hint="eastAsia"/>
              <w:szCs w:val="20"/>
            </w:rPr>
            <w:t>☐</w:t>
          </w:r>
        </w:sdtContent>
      </w:sdt>
      <w:r w:rsidR="002237EA">
        <w:rPr>
          <w:rFonts w:asciiTheme="majorHAnsi" w:hAnsiTheme="majorHAnsi" w:cstheme="majorHAnsi"/>
          <w:szCs w:val="20"/>
        </w:rPr>
        <w:t xml:space="preserve"> Research license pending</w:t>
      </w:r>
      <w:r w:rsidR="002237EA">
        <w:rPr>
          <w:rFonts w:asciiTheme="majorHAnsi" w:hAnsiTheme="majorHAnsi" w:cstheme="majorHAnsi"/>
          <w:szCs w:val="20"/>
        </w:rPr>
        <w:tab/>
      </w:r>
      <w:sdt>
        <w:sdtPr>
          <w:rPr>
            <w:rFonts w:asciiTheme="majorHAnsi" w:hAnsiTheme="majorHAnsi" w:cstheme="majorHAnsi"/>
            <w:szCs w:val="20"/>
          </w:rPr>
          <w:id w:val="-580515103"/>
          <w14:checkbox>
            <w14:checked w14:val="0"/>
            <w14:checkedState w14:val="2612" w14:font="MS Gothic"/>
            <w14:uncheckedState w14:val="2610" w14:font="MS Gothic"/>
          </w14:checkbox>
        </w:sdtPr>
        <w:sdtEndPr/>
        <w:sdtContent>
          <w:r w:rsidR="002237EA">
            <w:rPr>
              <w:rFonts w:ascii="MS Gothic" w:eastAsia="MS Gothic" w:hAnsi="MS Gothic" w:cstheme="majorHAnsi" w:hint="eastAsia"/>
              <w:szCs w:val="20"/>
            </w:rPr>
            <w:t>☐</w:t>
          </w:r>
        </w:sdtContent>
      </w:sdt>
      <w:r w:rsidR="002237EA">
        <w:rPr>
          <w:rFonts w:asciiTheme="majorHAnsi" w:hAnsiTheme="majorHAnsi" w:cstheme="majorHAnsi"/>
          <w:szCs w:val="20"/>
        </w:rPr>
        <w:t xml:space="preserve"> Research license application not yet submitted</w:t>
      </w:r>
    </w:p>
    <w:tbl>
      <w:tblPr>
        <w:tblStyle w:val="TableGrid"/>
        <w:tblW w:w="4911" w:type="pct"/>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2"/>
        <w:gridCol w:w="4831"/>
      </w:tblGrid>
      <w:tr w:rsidR="002237EA" w14:paraId="222F3EFB" w14:textId="77777777" w:rsidTr="008B263D">
        <w:tc>
          <w:tcPr>
            <w:tcW w:w="4680" w:type="dxa"/>
            <w:vAlign w:val="center"/>
          </w:tcPr>
          <w:p w14:paraId="6C249FBB" w14:textId="4F7EFFFA" w:rsidR="002237EA" w:rsidRPr="00112AFE" w:rsidRDefault="00F529E2" w:rsidP="008B263D">
            <w:pPr>
              <w:ind w:right="-288"/>
            </w:pPr>
            <w:sdt>
              <w:sdtPr>
                <w:id w:val="-1860879638"/>
                <w14:checkbox>
                  <w14:checked w14:val="0"/>
                  <w14:checkedState w14:val="2612" w14:font="MS Gothic"/>
                  <w14:uncheckedState w14:val="2610" w14:font="MS Gothic"/>
                </w14:checkbox>
              </w:sdtPr>
              <w:sdtEndPr/>
              <w:sdtContent>
                <w:r w:rsidR="002237EA">
                  <w:rPr>
                    <w:rFonts w:ascii="MS Gothic" w:eastAsia="MS Gothic" w:hAnsi="MS Gothic" w:hint="eastAsia"/>
                  </w:rPr>
                  <w:t>☐</w:t>
                </w:r>
              </w:sdtContent>
            </w:sdt>
            <w:r w:rsidR="002237EA">
              <w:t xml:space="preserve"> No research license required (Please explain):  </w:t>
            </w:r>
          </w:p>
        </w:tc>
        <w:sdt>
          <w:sdtPr>
            <w:id w:val="1152869714"/>
            <w:placeholder>
              <w:docPart w:val="DefaultPlaceholder_-1854013440"/>
            </w:placeholder>
            <w:showingPlcHdr/>
            <w:text w:multiLine="1"/>
          </w:sdtPr>
          <w:sdtEndPr/>
          <w:sdtContent>
            <w:tc>
              <w:tcPr>
                <w:tcW w:w="5221" w:type="dxa"/>
                <w:tcBorders>
                  <w:bottom w:val="single" w:sz="4" w:space="0" w:color="A6A6A6" w:themeColor="background1" w:themeShade="A6"/>
                </w:tcBorders>
                <w:vAlign w:val="center"/>
              </w:tcPr>
              <w:p w14:paraId="5410C3AA" w14:textId="3228DDA8" w:rsidR="002237EA" w:rsidRDefault="002237EA" w:rsidP="008B263D">
                <w:r w:rsidRPr="00B203E2">
                  <w:rPr>
                    <w:rStyle w:val="PlaceholderText"/>
                  </w:rPr>
                  <w:t>Click or tap here to enter text.</w:t>
                </w:r>
              </w:p>
            </w:tc>
          </w:sdtContent>
        </w:sdt>
      </w:tr>
    </w:tbl>
    <w:p w14:paraId="098FDE15" w14:textId="16AC16C5" w:rsidR="002237EA" w:rsidRDefault="002237EA" w:rsidP="002237EA">
      <w:pPr>
        <w:ind w:left="-630"/>
      </w:pPr>
      <w:r>
        <w:t>Please note: you are not required to submit a research license to the Aurora College Research Ethics Committee</w:t>
      </w:r>
    </w:p>
    <w:p w14:paraId="03F3D31E" w14:textId="2D956BC3" w:rsidR="002237EA" w:rsidRDefault="002237EA" w:rsidP="002237EA">
      <w:pPr>
        <w:pStyle w:val="Heading1"/>
        <w:keepLines w:val="0"/>
        <w:numPr>
          <w:ilvl w:val="0"/>
          <w:numId w:val="3"/>
        </w:numPr>
        <w:ind w:right="-561"/>
      </w:pPr>
      <w:r>
        <w:t>Project Details</w:t>
      </w:r>
    </w:p>
    <w:tbl>
      <w:tblPr>
        <w:tblStyle w:val="TableGrid"/>
        <w:tblW w:w="4295" w:type="pct"/>
        <w:tblInd w:w="-648"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200"/>
        <w:gridCol w:w="4840"/>
      </w:tblGrid>
      <w:tr w:rsidR="002237EA" w14:paraId="5A142009" w14:textId="77777777" w:rsidTr="002237EA">
        <w:tc>
          <w:tcPr>
            <w:tcW w:w="320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FBF8C6" w14:textId="77777777" w:rsidR="002237EA" w:rsidRPr="00112AFE" w:rsidRDefault="002237EA" w:rsidP="008B263D">
            <w:r>
              <w:t>Anticipated start date:</w:t>
            </w:r>
          </w:p>
        </w:tc>
        <w:sdt>
          <w:sdtPr>
            <w:id w:val="1334105316"/>
            <w:placeholder>
              <w:docPart w:val="DefaultPlaceholder_-1854013437"/>
            </w:placeholder>
            <w:showingPlcHdr/>
            <w:date>
              <w:dateFormat w:val="yyyy-MM-dd"/>
              <w:lid w:val="en-CA"/>
              <w:storeMappedDataAs w:val="dateTime"/>
              <w:calendar w:val="gregorian"/>
            </w:date>
          </w:sdtPr>
          <w:sdtEndPr/>
          <w:sdtContent>
            <w:tc>
              <w:tcPr>
                <w:tcW w:w="484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F83B06D" w14:textId="76658AAA" w:rsidR="002237EA" w:rsidRDefault="002237EA" w:rsidP="008B263D">
                <w:pPr>
                  <w:ind w:right="252"/>
                </w:pPr>
                <w:r w:rsidRPr="00F232A0">
                  <w:rPr>
                    <w:rStyle w:val="PlaceholderText"/>
                  </w:rPr>
                  <w:t>Click or tap to enter a date.</w:t>
                </w:r>
              </w:p>
            </w:tc>
          </w:sdtContent>
        </w:sdt>
      </w:tr>
      <w:tr w:rsidR="002237EA" w14:paraId="14D3DA6A" w14:textId="77777777" w:rsidTr="002237EA">
        <w:tc>
          <w:tcPr>
            <w:tcW w:w="320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1DDC53" w14:textId="77777777" w:rsidR="002237EA" w:rsidRDefault="002237EA" w:rsidP="008B263D">
            <w:r>
              <w:t>Anticipated completion date:</w:t>
            </w:r>
          </w:p>
        </w:tc>
        <w:sdt>
          <w:sdtPr>
            <w:id w:val="960700521"/>
            <w:placeholder>
              <w:docPart w:val="DefaultPlaceholder_-1854013437"/>
            </w:placeholder>
            <w:showingPlcHdr/>
            <w:date>
              <w:dateFormat w:val="yyyy-MM-dd"/>
              <w:lid w:val="en-CA"/>
              <w:storeMappedDataAs w:val="dateTime"/>
              <w:calendar w:val="gregorian"/>
            </w:date>
          </w:sdtPr>
          <w:sdtEndPr/>
          <w:sdtContent>
            <w:tc>
              <w:tcPr>
                <w:tcW w:w="484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19A3AF1" w14:textId="572AC1BF" w:rsidR="002237EA" w:rsidRDefault="002237EA" w:rsidP="008B263D">
                <w:pPr>
                  <w:ind w:right="252"/>
                </w:pPr>
                <w:r w:rsidRPr="00F232A0">
                  <w:rPr>
                    <w:rStyle w:val="PlaceholderText"/>
                  </w:rPr>
                  <w:t>Click or tap to enter a date.</w:t>
                </w:r>
              </w:p>
            </w:tc>
          </w:sdtContent>
        </w:sdt>
      </w:tr>
      <w:tr w:rsidR="002237EA" w14:paraId="40E45791" w14:textId="77777777" w:rsidTr="00223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00" w:type="dxa"/>
            <w:tcBorders>
              <w:top w:val="single" w:sz="4" w:space="0" w:color="BFBFBF" w:themeColor="background1" w:themeShade="BF"/>
              <w:left w:val="nil"/>
              <w:bottom w:val="single" w:sz="4" w:space="0" w:color="auto"/>
              <w:right w:val="single" w:sz="4" w:space="0" w:color="BFBFBF" w:themeColor="background1" w:themeShade="BF"/>
            </w:tcBorders>
          </w:tcPr>
          <w:p w14:paraId="1E6EC417" w14:textId="77777777" w:rsidR="002237EA" w:rsidRPr="00112AFE" w:rsidRDefault="002237EA" w:rsidP="008B263D">
            <w:r>
              <w:t>Title of Project:</w:t>
            </w:r>
          </w:p>
        </w:tc>
        <w:sdt>
          <w:sdtPr>
            <w:id w:val="-597871706"/>
            <w:placeholder>
              <w:docPart w:val="DefaultPlaceholder_-1854013440"/>
            </w:placeholder>
            <w:showingPlcHdr/>
            <w:text/>
          </w:sdtPr>
          <w:sdtEndPr/>
          <w:sdtContent>
            <w:tc>
              <w:tcPr>
                <w:tcW w:w="4840" w:type="dxa"/>
                <w:tcBorders>
                  <w:top w:val="single" w:sz="4" w:space="0" w:color="BFBFBF" w:themeColor="background1" w:themeShade="BF"/>
                  <w:left w:val="single" w:sz="4" w:space="0" w:color="BFBFBF" w:themeColor="background1" w:themeShade="BF"/>
                  <w:bottom w:val="single" w:sz="4" w:space="0" w:color="auto"/>
                  <w:right w:val="nil"/>
                </w:tcBorders>
              </w:tcPr>
              <w:p w14:paraId="1A657273" w14:textId="6194BFF4" w:rsidR="002237EA" w:rsidRDefault="002237EA" w:rsidP="008B263D">
                <w:pPr>
                  <w:ind w:right="252"/>
                </w:pPr>
                <w:r w:rsidRPr="00B203E2">
                  <w:rPr>
                    <w:rStyle w:val="PlaceholderText"/>
                  </w:rPr>
                  <w:t>Click or tap here to enter text.</w:t>
                </w:r>
              </w:p>
            </w:tc>
          </w:sdtContent>
        </w:sdt>
      </w:tr>
    </w:tbl>
    <w:p w14:paraId="13003733" w14:textId="77777777" w:rsidR="002237EA" w:rsidRDefault="002237EA" w:rsidP="002237EA">
      <w:pPr>
        <w:ind w:left="-720"/>
        <w:rPr>
          <w:rFonts w:asciiTheme="majorHAnsi" w:hAnsiTheme="majorHAnsi" w:cstheme="majorHAnsi"/>
          <w:szCs w:val="20"/>
        </w:rPr>
      </w:pPr>
    </w:p>
    <w:p w14:paraId="0A524F56" w14:textId="77777777" w:rsidR="002237EA" w:rsidRDefault="002237EA" w:rsidP="002237EA">
      <w:pPr>
        <w:ind w:left="-720"/>
      </w:pPr>
      <w:r>
        <w:rPr>
          <w:rFonts w:asciiTheme="majorHAnsi" w:hAnsiTheme="majorHAnsi" w:cstheme="majorHAnsi"/>
          <w:szCs w:val="20"/>
        </w:rPr>
        <w:t xml:space="preserve">Provide a brief </w:t>
      </w:r>
      <w:r>
        <w:rPr>
          <w:rFonts w:asciiTheme="majorHAnsi" w:hAnsiTheme="majorHAnsi" w:cstheme="majorHAnsi"/>
          <w:b/>
          <w:szCs w:val="20"/>
        </w:rPr>
        <w:t>summary of the purpose, objectives, and aims</w:t>
      </w:r>
      <w:r>
        <w:rPr>
          <w:rFonts w:asciiTheme="majorHAnsi" w:hAnsiTheme="majorHAnsi" w:cstheme="majorHAnsi"/>
          <w:szCs w:val="20"/>
        </w:rPr>
        <w:t xml:space="preserve"> of the research. Describe your methodology and what will be required of human participants. Please use language that can be understood by a non-specialist (300 words max.) </w:t>
      </w:r>
      <w:r>
        <w:rPr>
          <w:rFonts w:asciiTheme="majorHAnsi" w:hAnsiTheme="majorHAnsi" w:cstheme="majorHAnsi"/>
          <w:szCs w:val="20"/>
        </w:rPr>
        <w:br/>
        <w:t>Please note: the committee may refuse to review applications with summaries exceeding 300 words.</w:t>
      </w:r>
    </w:p>
    <w:p w14:paraId="12BA4560" w14:textId="77777777" w:rsidR="002237EA" w:rsidRDefault="002237EA" w:rsidP="002237EA">
      <w:pPr>
        <w:ind w:left="-720"/>
      </w:pPr>
    </w:p>
    <w:p w14:paraId="0F043105" w14:textId="2294CF35" w:rsidR="002237EA" w:rsidRDefault="002237EA" w:rsidP="002237EA">
      <w:pPr>
        <w:ind w:left="-720"/>
      </w:pPr>
      <w:r>
        <w:rPr>
          <w:b/>
        </w:rPr>
        <w:t>Reminder:</w:t>
      </w:r>
      <w:r>
        <w:t xml:space="preserve"> Please include a copy of questionnaire(s), interview guide(s), data collection tool(s) and/or test instrument(s).</w:t>
      </w:r>
    </w:p>
    <w:sdt>
      <w:sdtPr>
        <w:id w:val="-1885398110"/>
        <w:placeholder>
          <w:docPart w:val="DefaultPlaceholder_-1854013440"/>
        </w:placeholder>
        <w:showingPlcHdr/>
      </w:sdtPr>
      <w:sdtEndPr/>
      <w:sdtContent>
        <w:p w14:paraId="41DDD662" w14:textId="35EB6246" w:rsidR="002237EA" w:rsidRDefault="002237EA" w:rsidP="002237EA">
          <w:pPr>
            <w:ind w:left="-720"/>
          </w:pPr>
          <w:r w:rsidRPr="00B203E2">
            <w:rPr>
              <w:rStyle w:val="PlaceholderText"/>
            </w:rPr>
            <w:t>Click or tap here to enter text.</w:t>
          </w:r>
        </w:p>
      </w:sdtContent>
    </w:sdt>
    <w:p w14:paraId="4B321C68" w14:textId="77777777" w:rsidR="002237EA" w:rsidRDefault="002237EA" w:rsidP="00AC4482">
      <w:pPr>
        <w:pStyle w:val="Heading1"/>
        <w:numPr>
          <w:ilvl w:val="0"/>
          <w:numId w:val="3"/>
        </w:numPr>
      </w:pPr>
      <w:r>
        <w:t>Estimation of Risks and Risk Mitigation</w:t>
      </w:r>
    </w:p>
    <w:p w14:paraId="5C78AD01" w14:textId="77777777" w:rsidR="002237EA" w:rsidRPr="00D22B01" w:rsidRDefault="002237EA" w:rsidP="002237EA">
      <w:pPr>
        <w:autoSpaceDE w:val="0"/>
        <w:autoSpaceDN w:val="0"/>
        <w:adjustRightInd w:val="0"/>
        <w:spacing w:after="0"/>
        <w:ind w:left="-720"/>
        <w:rPr>
          <w:rFonts w:cstheme="minorHAnsi"/>
          <w:szCs w:val="20"/>
        </w:rPr>
      </w:pPr>
      <w:r w:rsidRPr="00D22B01">
        <w:rPr>
          <w:rFonts w:cstheme="minorHAnsi"/>
          <w:szCs w:val="20"/>
        </w:rPr>
        <w:t xml:space="preserve">According to TCPS Chapter 2, </w:t>
      </w:r>
      <w:r w:rsidRPr="00D22B01">
        <w:rPr>
          <w:rFonts w:cstheme="minorHAnsi"/>
          <w:i/>
          <w:szCs w:val="20"/>
        </w:rPr>
        <w:t>minimal risk</w:t>
      </w:r>
      <w:r w:rsidRPr="00D22B01">
        <w:rPr>
          <w:rFonts w:cstheme="minorHAnsi"/>
          <w:szCs w:val="20"/>
        </w:rPr>
        <w:t xml:space="preserve"> research is defined as </w:t>
      </w:r>
      <w:r>
        <w:rPr>
          <w:rFonts w:cstheme="minorHAnsi"/>
          <w:szCs w:val="20"/>
        </w:rPr>
        <w:t>“</w:t>
      </w:r>
      <w:r w:rsidRPr="00D22B01">
        <w:rPr>
          <w:rFonts w:cstheme="minorHAnsi"/>
          <w:szCs w:val="20"/>
        </w:rPr>
        <w:t>research in which the</w:t>
      </w:r>
      <w:r>
        <w:rPr>
          <w:rFonts w:cstheme="minorHAnsi"/>
          <w:szCs w:val="20"/>
        </w:rPr>
        <w:t xml:space="preserve"> </w:t>
      </w:r>
      <w:r w:rsidRPr="00D22B01">
        <w:rPr>
          <w:rFonts w:cstheme="minorHAnsi"/>
          <w:szCs w:val="20"/>
        </w:rPr>
        <w:t>probability and magnitude of possible harms implied by participation in the research is no greater</w:t>
      </w:r>
      <w:r>
        <w:rPr>
          <w:rFonts w:cstheme="minorHAnsi"/>
          <w:szCs w:val="20"/>
        </w:rPr>
        <w:t xml:space="preserve"> </w:t>
      </w:r>
      <w:r w:rsidRPr="00D22B01">
        <w:rPr>
          <w:rFonts w:cstheme="minorHAnsi"/>
          <w:szCs w:val="20"/>
        </w:rPr>
        <w:t>than those encountered by participants in those aspects of their everyday life that relate to the</w:t>
      </w:r>
      <w:r>
        <w:rPr>
          <w:rFonts w:cstheme="minorHAnsi"/>
          <w:szCs w:val="20"/>
        </w:rPr>
        <w:t xml:space="preserve"> </w:t>
      </w:r>
      <w:r w:rsidRPr="00D22B01">
        <w:rPr>
          <w:rFonts w:cstheme="minorHAnsi"/>
          <w:szCs w:val="20"/>
        </w:rPr>
        <w:t>research.</w:t>
      </w:r>
      <w:r>
        <w:rPr>
          <w:rFonts w:cstheme="minorHAnsi"/>
          <w:szCs w:val="20"/>
        </w:rPr>
        <w:t xml:space="preserve">”  Some research may pose more than minimal risk to participants. This type of research is permitted, provided that the principal investigator understands the risks fully, informs participants of the risks, and has planned to appropriately mitigate the risks. </w:t>
      </w:r>
      <w:r>
        <w:rPr>
          <w:rFonts w:cstheme="minorHAnsi"/>
          <w:szCs w:val="20"/>
        </w:rPr>
        <w:br/>
      </w:r>
    </w:p>
    <w:tbl>
      <w:tblPr>
        <w:tblStyle w:val="TableGrid"/>
        <w:tblW w:w="5405" w:type="pct"/>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6637"/>
        <w:gridCol w:w="954"/>
        <w:gridCol w:w="697"/>
        <w:gridCol w:w="444"/>
        <w:gridCol w:w="1375"/>
      </w:tblGrid>
      <w:tr w:rsidR="002237EA" w14:paraId="4D0B6D7F" w14:textId="77777777" w:rsidTr="008B263D">
        <w:trPr>
          <w:trHeight w:val="471"/>
        </w:trPr>
        <w:tc>
          <w:tcPr>
            <w:tcW w:w="7285" w:type="dxa"/>
            <w:shd w:val="clear" w:color="auto" w:fill="D9D9D9" w:themeFill="background1" w:themeFillShade="D9"/>
            <w:vAlign w:val="center"/>
          </w:tcPr>
          <w:p w14:paraId="1C91D66F" w14:textId="77777777" w:rsidR="002237EA" w:rsidRPr="001C7E18" w:rsidRDefault="002237EA" w:rsidP="008B263D">
            <w:pPr>
              <w:contextualSpacing/>
              <w:rPr>
                <w:rFonts w:asciiTheme="majorHAnsi" w:hAnsiTheme="majorHAnsi" w:cstheme="majorHAnsi"/>
                <w:szCs w:val="20"/>
              </w:rPr>
            </w:pPr>
            <w:r w:rsidRPr="001C7E18">
              <w:rPr>
                <w:rFonts w:asciiTheme="majorHAnsi" w:hAnsiTheme="majorHAnsi" w:cstheme="majorHAnsi"/>
                <w:szCs w:val="20"/>
              </w:rPr>
              <w:t>Will this study involve the following? (Please check)</w:t>
            </w:r>
          </w:p>
        </w:tc>
        <w:tc>
          <w:tcPr>
            <w:tcW w:w="991" w:type="dxa"/>
            <w:shd w:val="clear" w:color="auto" w:fill="D9D9D9" w:themeFill="background1" w:themeFillShade="D9"/>
            <w:vAlign w:val="center"/>
          </w:tcPr>
          <w:p w14:paraId="21DC165A" w14:textId="77777777" w:rsidR="002237EA" w:rsidRPr="001C7E18" w:rsidRDefault="002237EA" w:rsidP="008B263D">
            <w:pPr>
              <w:contextualSpacing/>
              <w:jc w:val="center"/>
              <w:rPr>
                <w:rFonts w:asciiTheme="majorHAnsi" w:hAnsiTheme="majorHAnsi" w:cstheme="majorHAnsi"/>
                <w:szCs w:val="20"/>
              </w:rPr>
            </w:pPr>
            <w:r w:rsidRPr="001C7E18">
              <w:rPr>
                <w:rFonts w:asciiTheme="majorHAnsi" w:hAnsiTheme="majorHAnsi" w:cstheme="majorHAnsi"/>
                <w:szCs w:val="20"/>
              </w:rPr>
              <w:t>None</w:t>
            </w:r>
          </w:p>
        </w:tc>
        <w:tc>
          <w:tcPr>
            <w:tcW w:w="1170" w:type="dxa"/>
            <w:gridSpan w:val="2"/>
            <w:shd w:val="clear" w:color="auto" w:fill="D9D9D9" w:themeFill="background1" w:themeFillShade="D9"/>
            <w:vAlign w:val="center"/>
          </w:tcPr>
          <w:p w14:paraId="13522CC0" w14:textId="77777777" w:rsidR="002237EA" w:rsidRPr="001C7E18" w:rsidRDefault="002237EA" w:rsidP="008B263D">
            <w:pPr>
              <w:contextualSpacing/>
              <w:jc w:val="center"/>
              <w:rPr>
                <w:rFonts w:asciiTheme="majorHAnsi" w:hAnsiTheme="majorHAnsi" w:cstheme="majorHAnsi"/>
                <w:szCs w:val="20"/>
              </w:rPr>
            </w:pPr>
            <w:r w:rsidRPr="001C7E18">
              <w:rPr>
                <w:rFonts w:asciiTheme="majorHAnsi" w:hAnsiTheme="majorHAnsi" w:cstheme="majorHAnsi"/>
                <w:szCs w:val="20"/>
              </w:rPr>
              <w:t>Minimal risk</w:t>
            </w:r>
          </w:p>
        </w:tc>
        <w:tc>
          <w:tcPr>
            <w:tcW w:w="1440" w:type="dxa"/>
            <w:shd w:val="clear" w:color="auto" w:fill="D9D9D9" w:themeFill="background1" w:themeFillShade="D9"/>
            <w:vAlign w:val="center"/>
          </w:tcPr>
          <w:p w14:paraId="528B821D" w14:textId="77777777" w:rsidR="002237EA" w:rsidRPr="001C7E18" w:rsidRDefault="002237EA" w:rsidP="008B263D">
            <w:pPr>
              <w:contextualSpacing/>
              <w:jc w:val="center"/>
              <w:rPr>
                <w:rFonts w:asciiTheme="majorHAnsi" w:hAnsiTheme="majorHAnsi" w:cstheme="majorHAnsi"/>
                <w:szCs w:val="20"/>
              </w:rPr>
            </w:pPr>
            <w:r w:rsidRPr="001C7E18">
              <w:rPr>
                <w:rFonts w:asciiTheme="majorHAnsi" w:hAnsiTheme="majorHAnsi" w:cstheme="majorHAnsi"/>
                <w:szCs w:val="20"/>
              </w:rPr>
              <w:t>More than minimal risk</w:t>
            </w:r>
          </w:p>
        </w:tc>
      </w:tr>
      <w:tr w:rsidR="002237EA" w14:paraId="5BC69558" w14:textId="77777777" w:rsidTr="008B263D">
        <w:trPr>
          <w:trHeight w:val="372"/>
        </w:trPr>
        <w:tc>
          <w:tcPr>
            <w:tcW w:w="7285" w:type="dxa"/>
            <w:vAlign w:val="center"/>
          </w:tcPr>
          <w:p w14:paraId="4A748E9B" w14:textId="77777777" w:rsidR="002237EA" w:rsidRPr="009424BE" w:rsidRDefault="002237EA" w:rsidP="002237EA">
            <w:pPr>
              <w:pStyle w:val="ListParagraph"/>
              <w:numPr>
                <w:ilvl w:val="0"/>
                <w:numId w:val="13"/>
              </w:numPr>
              <w:ind w:left="337"/>
              <w:rPr>
                <w:rFonts w:asciiTheme="majorHAnsi" w:hAnsiTheme="majorHAnsi" w:cstheme="majorHAnsi"/>
                <w:szCs w:val="20"/>
              </w:rPr>
            </w:pPr>
            <w:r w:rsidRPr="009424BE">
              <w:rPr>
                <w:rFonts w:asciiTheme="majorHAnsi" w:hAnsiTheme="majorHAnsi" w:cstheme="majorHAnsi"/>
                <w:szCs w:val="20"/>
              </w:rPr>
              <w:t>Is there any physical risk or physiological manipulation?</w:t>
            </w:r>
          </w:p>
        </w:tc>
        <w:sdt>
          <w:sdtPr>
            <w:rPr>
              <w:rFonts w:asciiTheme="majorHAnsi" w:hAnsiTheme="majorHAnsi" w:cstheme="majorHAnsi"/>
              <w:szCs w:val="20"/>
            </w:rPr>
            <w:id w:val="104240777"/>
            <w14:checkbox>
              <w14:checked w14:val="0"/>
              <w14:checkedState w14:val="2612" w14:font="MS Gothic"/>
              <w14:uncheckedState w14:val="2610" w14:font="MS Gothic"/>
            </w14:checkbox>
          </w:sdtPr>
          <w:sdtEndPr/>
          <w:sdtContent>
            <w:tc>
              <w:tcPr>
                <w:tcW w:w="991" w:type="dxa"/>
                <w:vAlign w:val="center"/>
              </w:tcPr>
              <w:p w14:paraId="748FB89B" w14:textId="5364ED66" w:rsidR="002237EA" w:rsidRDefault="00C94BD1" w:rsidP="008B263D">
                <w:pPr>
                  <w:contextualSpacing/>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1998690033"/>
            <w14:checkbox>
              <w14:checked w14:val="0"/>
              <w14:checkedState w14:val="2612" w14:font="MS Gothic"/>
              <w14:uncheckedState w14:val="2610" w14:font="MS Gothic"/>
            </w14:checkbox>
          </w:sdtPr>
          <w:sdtEndPr/>
          <w:sdtContent>
            <w:tc>
              <w:tcPr>
                <w:tcW w:w="1170" w:type="dxa"/>
                <w:gridSpan w:val="2"/>
                <w:vAlign w:val="center"/>
              </w:tcPr>
              <w:p w14:paraId="48AA0C84" w14:textId="77777777" w:rsidR="002237EA" w:rsidRDefault="002237EA" w:rsidP="008B263D">
                <w:pPr>
                  <w:contextualSpacing/>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311942442"/>
            <w14:checkbox>
              <w14:checked w14:val="0"/>
              <w14:checkedState w14:val="2612" w14:font="MS Gothic"/>
              <w14:uncheckedState w14:val="2610" w14:font="MS Gothic"/>
            </w14:checkbox>
          </w:sdtPr>
          <w:sdtEndPr/>
          <w:sdtContent>
            <w:tc>
              <w:tcPr>
                <w:tcW w:w="1440" w:type="dxa"/>
                <w:vAlign w:val="center"/>
              </w:tcPr>
              <w:p w14:paraId="3EAF07AF" w14:textId="77777777" w:rsidR="002237EA" w:rsidRDefault="002237EA" w:rsidP="008B263D">
                <w:pPr>
                  <w:contextualSpacing/>
                  <w:jc w:val="center"/>
                  <w:rPr>
                    <w:rFonts w:asciiTheme="majorHAnsi" w:hAnsiTheme="majorHAnsi" w:cstheme="majorHAnsi"/>
                    <w:szCs w:val="20"/>
                  </w:rPr>
                </w:pPr>
                <w:r>
                  <w:rPr>
                    <w:rFonts w:ascii="MS Gothic" w:eastAsia="MS Gothic" w:hAnsi="MS Gothic" w:cstheme="majorHAnsi" w:hint="eastAsia"/>
                    <w:szCs w:val="20"/>
                  </w:rPr>
                  <w:t>☐</w:t>
                </w:r>
              </w:p>
            </w:tc>
          </w:sdtContent>
        </w:sdt>
      </w:tr>
      <w:tr w:rsidR="002237EA" w14:paraId="0E48D576" w14:textId="77777777" w:rsidTr="008B263D">
        <w:trPr>
          <w:trHeight w:val="615"/>
        </w:trPr>
        <w:tc>
          <w:tcPr>
            <w:tcW w:w="7285" w:type="dxa"/>
            <w:vAlign w:val="center"/>
          </w:tcPr>
          <w:p w14:paraId="6C5C49D3" w14:textId="77777777" w:rsidR="002237EA" w:rsidRPr="009424BE" w:rsidRDefault="002237EA" w:rsidP="002237EA">
            <w:pPr>
              <w:pStyle w:val="ListParagraph"/>
              <w:numPr>
                <w:ilvl w:val="0"/>
                <w:numId w:val="13"/>
              </w:numPr>
              <w:ind w:left="337"/>
              <w:rPr>
                <w:rFonts w:asciiTheme="majorHAnsi" w:hAnsiTheme="majorHAnsi" w:cstheme="majorHAnsi"/>
                <w:szCs w:val="20"/>
              </w:rPr>
            </w:pPr>
            <w:r w:rsidRPr="009424BE">
              <w:rPr>
                <w:rFonts w:asciiTheme="majorHAnsi" w:hAnsiTheme="majorHAnsi" w:cstheme="majorHAnsi"/>
                <w:szCs w:val="20"/>
              </w:rPr>
              <w:t>Psychological or emotional manipulations – might a participant feel demeaned, embarrassed, worried or upset?</w:t>
            </w:r>
            <w:r>
              <w:rPr>
                <w:rFonts w:asciiTheme="majorHAnsi" w:hAnsiTheme="majorHAnsi" w:cstheme="majorHAnsi"/>
                <w:szCs w:val="20"/>
              </w:rPr>
              <w:t xml:space="preserve"> </w:t>
            </w:r>
          </w:p>
        </w:tc>
        <w:sdt>
          <w:sdtPr>
            <w:rPr>
              <w:rFonts w:asciiTheme="majorHAnsi" w:hAnsiTheme="majorHAnsi" w:cstheme="majorHAnsi"/>
              <w:szCs w:val="20"/>
            </w:rPr>
            <w:id w:val="442578973"/>
            <w14:checkbox>
              <w14:checked w14:val="0"/>
              <w14:checkedState w14:val="2612" w14:font="MS Gothic"/>
              <w14:uncheckedState w14:val="2610" w14:font="MS Gothic"/>
            </w14:checkbox>
          </w:sdtPr>
          <w:sdtEndPr/>
          <w:sdtContent>
            <w:tc>
              <w:tcPr>
                <w:tcW w:w="991" w:type="dxa"/>
                <w:vAlign w:val="center"/>
              </w:tcPr>
              <w:p w14:paraId="2B892355" w14:textId="77777777" w:rsidR="002237EA" w:rsidRPr="009424BE" w:rsidRDefault="002237EA" w:rsidP="008B263D">
                <w:pPr>
                  <w:contextualSpacing/>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59063642"/>
            <w14:checkbox>
              <w14:checked w14:val="0"/>
              <w14:checkedState w14:val="2612" w14:font="MS Gothic"/>
              <w14:uncheckedState w14:val="2610" w14:font="MS Gothic"/>
            </w14:checkbox>
          </w:sdtPr>
          <w:sdtEndPr/>
          <w:sdtContent>
            <w:tc>
              <w:tcPr>
                <w:tcW w:w="1170" w:type="dxa"/>
                <w:gridSpan w:val="2"/>
                <w:vAlign w:val="center"/>
              </w:tcPr>
              <w:p w14:paraId="471D3B23" w14:textId="77777777" w:rsidR="002237EA" w:rsidRPr="009424BE" w:rsidRDefault="002237EA" w:rsidP="008B263D">
                <w:pPr>
                  <w:contextualSpacing/>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363288215"/>
            <w14:checkbox>
              <w14:checked w14:val="0"/>
              <w14:checkedState w14:val="2612" w14:font="MS Gothic"/>
              <w14:uncheckedState w14:val="2610" w14:font="MS Gothic"/>
            </w14:checkbox>
          </w:sdtPr>
          <w:sdtEndPr/>
          <w:sdtContent>
            <w:tc>
              <w:tcPr>
                <w:tcW w:w="1440" w:type="dxa"/>
                <w:vAlign w:val="center"/>
              </w:tcPr>
              <w:p w14:paraId="47727D97" w14:textId="77777777" w:rsidR="002237EA" w:rsidRPr="009424BE" w:rsidRDefault="002237EA" w:rsidP="008B263D">
                <w:pPr>
                  <w:contextualSpacing/>
                  <w:jc w:val="center"/>
                  <w:rPr>
                    <w:rFonts w:asciiTheme="majorHAnsi" w:hAnsiTheme="majorHAnsi" w:cstheme="majorHAnsi"/>
                    <w:szCs w:val="20"/>
                  </w:rPr>
                </w:pPr>
                <w:r>
                  <w:rPr>
                    <w:rFonts w:ascii="MS Gothic" w:eastAsia="MS Gothic" w:hAnsi="MS Gothic" w:cstheme="majorHAnsi" w:hint="eastAsia"/>
                    <w:szCs w:val="20"/>
                  </w:rPr>
                  <w:t>☐</w:t>
                </w:r>
              </w:p>
            </w:tc>
          </w:sdtContent>
        </w:sdt>
      </w:tr>
      <w:tr w:rsidR="002237EA" w14:paraId="5723D092" w14:textId="77777777" w:rsidTr="008B263D">
        <w:trPr>
          <w:trHeight w:val="533"/>
        </w:trPr>
        <w:tc>
          <w:tcPr>
            <w:tcW w:w="7285" w:type="dxa"/>
            <w:vAlign w:val="center"/>
          </w:tcPr>
          <w:p w14:paraId="1B31CDE9" w14:textId="77777777" w:rsidR="002237EA" w:rsidRPr="009424BE" w:rsidRDefault="002237EA" w:rsidP="002237EA">
            <w:pPr>
              <w:pStyle w:val="ListParagraph"/>
              <w:numPr>
                <w:ilvl w:val="0"/>
                <w:numId w:val="13"/>
              </w:numPr>
              <w:ind w:left="337"/>
              <w:contextualSpacing w:val="0"/>
              <w:rPr>
                <w:rFonts w:asciiTheme="majorHAnsi" w:hAnsiTheme="majorHAnsi" w:cstheme="majorHAnsi"/>
                <w:szCs w:val="20"/>
              </w:rPr>
            </w:pPr>
            <w:r w:rsidRPr="009424BE">
              <w:rPr>
                <w:rFonts w:asciiTheme="majorHAnsi" w:hAnsiTheme="majorHAnsi" w:cstheme="majorHAnsi"/>
                <w:szCs w:val="20"/>
              </w:rPr>
              <w:t>Are there questions that may be upsetting to the respondent? Could participants feel fatigued or stressed?</w:t>
            </w:r>
          </w:p>
        </w:tc>
        <w:sdt>
          <w:sdtPr>
            <w:rPr>
              <w:rFonts w:asciiTheme="majorHAnsi" w:hAnsiTheme="majorHAnsi" w:cstheme="majorHAnsi"/>
              <w:szCs w:val="20"/>
            </w:rPr>
            <w:id w:val="-1795667548"/>
            <w14:checkbox>
              <w14:checked w14:val="0"/>
              <w14:checkedState w14:val="2612" w14:font="MS Gothic"/>
              <w14:uncheckedState w14:val="2610" w14:font="MS Gothic"/>
            </w14:checkbox>
          </w:sdtPr>
          <w:sdtEndPr/>
          <w:sdtContent>
            <w:tc>
              <w:tcPr>
                <w:tcW w:w="991" w:type="dxa"/>
                <w:vAlign w:val="center"/>
              </w:tcPr>
              <w:p w14:paraId="60B52667"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2020816925"/>
            <w14:checkbox>
              <w14:checked w14:val="0"/>
              <w14:checkedState w14:val="2612" w14:font="MS Gothic"/>
              <w14:uncheckedState w14:val="2610" w14:font="MS Gothic"/>
            </w14:checkbox>
          </w:sdtPr>
          <w:sdtEndPr/>
          <w:sdtContent>
            <w:tc>
              <w:tcPr>
                <w:tcW w:w="1170" w:type="dxa"/>
                <w:gridSpan w:val="2"/>
                <w:vAlign w:val="center"/>
              </w:tcPr>
              <w:p w14:paraId="208F378E"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53782534"/>
            <w14:checkbox>
              <w14:checked w14:val="0"/>
              <w14:checkedState w14:val="2612" w14:font="MS Gothic"/>
              <w14:uncheckedState w14:val="2610" w14:font="MS Gothic"/>
            </w14:checkbox>
          </w:sdtPr>
          <w:sdtEndPr/>
          <w:sdtContent>
            <w:tc>
              <w:tcPr>
                <w:tcW w:w="1440" w:type="dxa"/>
                <w:vAlign w:val="center"/>
              </w:tcPr>
              <w:p w14:paraId="3152F8E9"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tr>
      <w:tr w:rsidR="002237EA" w14:paraId="403E95AE" w14:textId="77777777" w:rsidTr="008B263D">
        <w:trPr>
          <w:trHeight w:val="524"/>
        </w:trPr>
        <w:tc>
          <w:tcPr>
            <w:tcW w:w="7285" w:type="dxa"/>
            <w:tcBorders>
              <w:bottom w:val="single" w:sz="4" w:space="0" w:color="BFBFBF" w:themeColor="background1" w:themeShade="BF"/>
            </w:tcBorders>
            <w:vAlign w:val="center"/>
          </w:tcPr>
          <w:p w14:paraId="14054749" w14:textId="77777777" w:rsidR="002237EA" w:rsidRPr="009424BE" w:rsidRDefault="002237EA" w:rsidP="002237EA">
            <w:pPr>
              <w:pStyle w:val="ListParagraph"/>
              <w:numPr>
                <w:ilvl w:val="0"/>
                <w:numId w:val="13"/>
              </w:numPr>
              <w:ind w:left="337"/>
              <w:contextualSpacing w:val="0"/>
              <w:rPr>
                <w:rFonts w:asciiTheme="majorHAnsi" w:hAnsiTheme="majorHAnsi" w:cstheme="majorHAnsi"/>
                <w:szCs w:val="20"/>
              </w:rPr>
            </w:pPr>
            <w:r w:rsidRPr="009424BE">
              <w:rPr>
                <w:rFonts w:asciiTheme="majorHAnsi" w:hAnsiTheme="majorHAnsi" w:cstheme="majorHAnsi"/>
                <w:szCs w:val="20"/>
              </w:rPr>
              <w:t>Does your study have the potential for identifying distressed individuals?</w:t>
            </w:r>
          </w:p>
        </w:tc>
        <w:sdt>
          <w:sdtPr>
            <w:rPr>
              <w:rFonts w:asciiTheme="majorHAnsi" w:hAnsiTheme="majorHAnsi" w:cstheme="majorHAnsi"/>
              <w:szCs w:val="20"/>
            </w:rPr>
            <w:id w:val="1518728284"/>
            <w14:checkbox>
              <w14:checked w14:val="0"/>
              <w14:checkedState w14:val="2612" w14:font="MS Gothic"/>
              <w14:uncheckedState w14:val="2610" w14:font="MS Gothic"/>
            </w14:checkbox>
          </w:sdtPr>
          <w:sdtEndPr/>
          <w:sdtContent>
            <w:tc>
              <w:tcPr>
                <w:tcW w:w="991" w:type="dxa"/>
                <w:tcBorders>
                  <w:bottom w:val="single" w:sz="4" w:space="0" w:color="BFBFBF" w:themeColor="background1" w:themeShade="BF"/>
                </w:tcBorders>
                <w:vAlign w:val="center"/>
              </w:tcPr>
              <w:p w14:paraId="298C719F"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640964623"/>
            <w14:checkbox>
              <w14:checked w14:val="0"/>
              <w14:checkedState w14:val="2612" w14:font="MS Gothic"/>
              <w14:uncheckedState w14:val="2610" w14:font="MS Gothic"/>
            </w14:checkbox>
          </w:sdtPr>
          <w:sdtEndPr/>
          <w:sdtContent>
            <w:tc>
              <w:tcPr>
                <w:tcW w:w="1170" w:type="dxa"/>
                <w:gridSpan w:val="2"/>
                <w:tcBorders>
                  <w:bottom w:val="single" w:sz="4" w:space="0" w:color="BFBFBF" w:themeColor="background1" w:themeShade="BF"/>
                </w:tcBorders>
                <w:vAlign w:val="center"/>
              </w:tcPr>
              <w:p w14:paraId="0BEF99C9"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791246592"/>
            <w14:checkbox>
              <w14:checked w14:val="0"/>
              <w14:checkedState w14:val="2612" w14:font="MS Gothic"/>
              <w14:uncheckedState w14:val="2610" w14:font="MS Gothic"/>
            </w14:checkbox>
          </w:sdtPr>
          <w:sdtEndPr/>
          <w:sdtContent>
            <w:tc>
              <w:tcPr>
                <w:tcW w:w="1440" w:type="dxa"/>
                <w:tcBorders>
                  <w:bottom w:val="single" w:sz="4" w:space="0" w:color="BFBFBF" w:themeColor="background1" w:themeShade="BF"/>
                </w:tcBorders>
                <w:vAlign w:val="center"/>
              </w:tcPr>
              <w:p w14:paraId="01EB7044"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tr>
      <w:tr w:rsidR="002237EA" w14:paraId="4DE253F8" w14:textId="77777777" w:rsidTr="008B263D">
        <w:trPr>
          <w:trHeight w:val="533"/>
        </w:trPr>
        <w:tc>
          <w:tcPr>
            <w:tcW w:w="7285" w:type="dxa"/>
            <w:vAlign w:val="center"/>
          </w:tcPr>
          <w:p w14:paraId="3C00F7CD" w14:textId="77777777" w:rsidR="002237EA" w:rsidRPr="009424BE" w:rsidRDefault="002237EA" w:rsidP="002237EA">
            <w:pPr>
              <w:pStyle w:val="ListParagraph"/>
              <w:numPr>
                <w:ilvl w:val="0"/>
                <w:numId w:val="13"/>
              </w:numPr>
              <w:ind w:left="337"/>
              <w:contextualSpacing w:val="0"/>
              <w:rPr>
                <w:rFonts w:asciiTheme="majorHAnsi" w:hAnsiTheme="majorHAnsi" w:cstheme="majorHAnsi"/>
                <w:szCs w:val="20"/>
              </w:rPr>
            </w:pPr>
            <w:r w:rsidRPr="009424BE">
              <w:rPr>
                <w:rFonts w:asciiTheme="majorHAnsi" w:hAnsiTheme="majorHAnsi" w:cstheme="majorHAnsi"/>
                <w:szCs w:val="20"/>
              </w:rPr>
              <w:t>Is there any social risk – possible loss of status, privacy, and/or reputation?</w:t>
            </w:r>
          </w:p>
        </w:tc>
        <w:sdt>
          <w:sdtPr>
            <w:rPr>
              <w:rFonts w:asciiTheme="majorHAnsi" w:hAnsiTheme="majorHAnsi" w:cstheme="majorHAnsi"/>
              <w:szCs w:val="20"/>
            </w:rPr>
            <w:id w:val="-1811318491"/>
            <w14:checkbox>
              <w14:checked w14:val="0"/>
              <w14:checkedState w14:val="2612" w14:font="MS Gothic"/>
              <w14:uncheckedState w14:val="2610" w14:font="MS Gothic"/>
            </w14:checkbox>
          </w:sdtPr>
          <w:sdtEndPr/>
          <w:sdtContent>
            <w:tc>
              <w:tcPr>
                <w:tcW w:w="991" w:type="dxa"/>
                <w:vAlign w:val="center"/>
              </w:tcPr>
              <w:p w14:paraId="0C2F37D0"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620993611"/>
            <w14:checkbox>
              <w14:checked w14:val="0"/>
              <w14:checkedState w14:val="2612" w14:font="MS Gothic"/>
              <w14:uncheckedState w14:val="2610" w14:font="MS Gothic"/>
            </w14:checkbox>
          </w:sdtPr>
          <w:sdtEndPr/>
          <w:sdtContent>
            <w:tc>
              <w:tcPr>
                <w:tcW w:w="1170" w:type="dxa"/>
                <w:gridSpan w:val="2"/>
                <w:vAlign w:val="center"/>
              </w:tcPr>
              <w:p w14:paraId="0A7CCCDB"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1542551372"/>
            <w14:checkbox>
              <w14:checked w14:val="0"/>
              <w14:checkedState w14:val="2612" w14:font="MS Gothic"/>
              <w14:uncheckedState w14:val="2610" w14:font="MS Gothic"/>
            </w14:checkbox>
          </w:sdtPr>
          <w:sdtEndPr/>
          <w:sdtContent>
            <w:tc>
              <w:tcPr>
                <w:tcW w:w="1440" w:type="dxa"/>
                <w:vAlign w:val="center"/>
              </w:tcPr>
              <w:p w14:paraId="70CB9A10"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tr>
      <w:tr w:rsidR="002237EA" w14:paraId="48511B21" w14:textId="77777777" w:rsidTr="008B263D">
        <w:trPr>
          <w:trHeight w:val="444"/>
        </w:trPr>
        <w:tc>
          <w:tcPr>
            <w:tcW w:w="7285" w:type="dxa"/>
            <w:vAlign w:val="center"/>
          </w:tcPr>
          <w:p w14:paraId="7EBC2A2E" w14:textId="77777777" w:rsidR="002237EA" w:rsidRPr="009424BE" w:rsidRDefault="002237EA" w:rsidP="002237EA">
            <w:pPr>
              <w:pStyle w:val="ListParagraph"/>
              <w:numPr>
                <w:ilvl w:val="0"/>
                <w:numId w:val="13"/>
              </w:numPr>
              <w:ind w:left="337"/>
              <w:contextualSpacing w:val="0"/>
              <w:rPr>
                <w:rFonts w:asciiTheme="majorHAnsi" w:hAnsiTheme="majorHAnsi" w:cstheme="majorHAnsi"/>
                <w:szCs w:val="20"/>
              </w:rPr>
            </w:pPr>
            <w:r w:rsidRPr="009424BE">
              <w:rPr>
                <w:rFonts w:asciiTheme="majorHAnsi" w:hAnsiTheme="majorHAnsi" w:cstheme="majorHAnsi"/>
                <w:szCs w:val="20"/>
              </w:rPr>
              <w:t>Do you foresee any chance that the subjects may be harmed in any way?</w:t>
            </w:r>
          </w:p>
        </w:tc>
        <w:sdt>
          <w:sdtPr>
            <w:rPr>
              <w:rFonts w:asciiTheme="majorHAnsi" w:hAnsiTheme="majorHAnsi" w:cstheme="majorHAnsi"/>
              <w:szCs w:val="20"/>
            </w:rPr>
            <w:id w:val="-402603987"/>
            <w14:checkbox>
              <w14:checked w14:val="0"/>
              <w14:checkedState w14:val="2612" w14:font="MS Gothic"/>
              <w14:uncheckedState w14:val="2610" w14:font="MS Gothic"/>
            </w14:checkbox>
          </w:sdtPr>
          <w:sdtEndPr/>
          <w:sdtContent>
            <w:tc>
              <w:tcPr>
                <w:tcW w:w="991" w:type="dxa"/>
                <w:vAlign w:val="center"/>
              </w:tcPr>
              <w:p w14:paraId="13AB25CB"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760372521"/>
            <w14:checkbox>
              <w14:checked w14:val="0"/>
              <w14:checkedState w14:val="2612" w14:font="MS Gothic"/>
              <w14:uncheckedState w14:val="2610" w14:font="MS Gothic"/>
            </w14:checkbox>
          </w:sdtPr>
          <w:sdtEndPr/>
          <w:sdtContent>
            <w:tc>
              <w:tcPr>
                <w:tcW w:w="1170" w:type="dxa"/>
                <w:gridSpan w:val="2"/>
                <w:vAlign w:val="center"/>
              </w:tcPr>
              <w:p w14:paraId="27D5929F"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1886752403"/>
            <w14:checkbox>
              <w14:checked w14:val="0"/>
              <w14:checkedState w14:val="2612" w14:font="MS Gothic"/>
              <w14:uncheckedState w14:val="2610" w14:font="MS Gothic"/>
            </w14:checkbox>
          </w:sdtPr>
          <w:sdtEndPr/>
          <w:sdtContent>
            <w:tc>
              <w:tcPr>
                <w:tcW w:w="1440" w:type="dxa"/>
                <w:vAlign w:val="center"/>
              </w:tcPr>
              <w:p w14:paraId="4766A83E"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tr>
      <w:tr w:rsidR="002237EA" w14:paraId="256C369F" w14:textId="77777777" w:rsidTr="008B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3"/>
        </w:trPr>
        <w:tc>
          <w:tcPr>
            <w:tcW w:w="7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8A9B33" w14:textId="77777777" w:rsidR="002237EA" w:rsidRPr="009424BE" w:rsidRDefault="002237EA" w:rsidP="002237EA">
            <w:pPr>
              <w:pStyle w:val="ListParagraph"/>
              <w:numPr>
                <w:ilvl w:val="0"/>
                <w:numId w:val="13"/>
              </w:numPr>
              <w:ind w:left="337"/>
              <w:contextualSpacing w:val="0"/>
              <w:rPr>
                <w:rFonts w:asciiTheme="majorHAnsi" w:hAnsiTheme="majorHAnsi" w:cstheme="majorHAnsi"/>
                <w:szCs w:val="20"/>
              </w:rPr>
            </w:pPr>
            <w:r w:rsidRPr="009424BE">
              <w:rPr>
                <w:rFonts w:asciiTheme="majorHAnsi" w:hAnsiTheme="majorHAnsi" w:cstheme="majorHAnsi"/>
                <w:szCs w:val="20"/>
              </w:rPr>
              <w:t>Is any deception involved? Withholding of information from, or misinforming participants?</w:t>
            </w:r>
          </w:p>
        </w:tc>
        <w:sdt>
          <w:sdtPr>
            <w:rPr>
              <w:rFonts w:asciiTheme="majorHAnsi" w:hAnsiTheme="majorHAnsi" w:cstheme="majorHAnsi"/>
              <w:szCs w:val="20"/>
            </w:rPr>
            <w:id w:val="-340013457"/>
            <w14:checkbox>
              <w14:checked w14:val="0"/>
              <w14:checkedState w14:val="2612" w14:font="MS Gothic"/>
              <w14:uncheckedState w14:val="2610" w14:font="MS Gothic"/>
            </w14:checkbox>
          </w:sdtPr>
          <w:sdtEndPr/>
          <w:sdtContent>
            <w:tc>
              <w:tcPr>
                <w:tcW w:w="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0E80A"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538277982"/>
            <w14:checkbox>
              <w14:checked w14:val="0"/>
              <w14:checkedState w14:val="2612" w14:font="MS Gothic"/>
              <w14:uncheckedState w14:val="2610" w14:font="MS Gothic"/>
            </w14:checkbox>
          </w:sdtPr>
          <w:sdtEndPr/>
          <w:sdtContent>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2B2C8"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1484452363"/>
            <w14:checkbox>
              <w14:checked w14:val="0"/>
              <w14:checkedState w14:val="2612" w14:font="MS Gothic"/>
              <w14:uncheckedState w14:val="2610" w14:font="MS Gothic"/>
            </w14:checkbox>
          </w:sdt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1172C1"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tr>
      <w:tr w:rsidR="002237EA" w14:paraId="2D23AC71" w14:textId="77777777" w:rsidTr="008B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35"/>
        </w:trPr>
        <w:tc>
          <w:tcPr>
            <w:tcW w:w="7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7849CD" w14:textId="77777777" w:rsidR="002237EA" w:rsidRPr="009424BE" w:rsidRDefault="002237EA" w:rsidP="002237EA">
            <w:pPr>
              <w:pStyle w:val="ListParagraph"/>
              <w:numPr>
                <w:ilvl w:val="0"/>
                <w:numId w:val="13"/>
              </w:numPr>
              <w:ind w:left="337"/>
              <w:contextualSpacing w:val="0"/>
              <w:rPr>
                <w:rFonts w:asciiTheme="majorHAnsi" w:hAnsiTheme="majorHAnsi" w:cstheme="majorHAnsi"/>
                <w:szCs w:val="20"/>
              </w:rPr>
            </w:pPr>
            <w:r w:rsidRPr="009424BE">
              <w:rPr>
                <w:rFonts w:asciiTheme="majorHAnsi" w:hAnsiTheme="majorHAnsi" w:cstheme="majorHAnsi"/>
                <w:szCs w:val="20"/>
              </w:rPr>
              <w:t xml:space="preserve">Is there any potential for coercion or the perception of coercion? That is, might a person feel pressured to participate in the research, answer questions, or do things they might not otherwise do because of an actual or perceived power or trust relationship between the </w:t>
            </w:r>
            <w:r>
              <w:rPr>
                <w:rFonts w:asciiTheme="majorHAnsi" w:hAnsiTheme="majorHAnsi" w:cstheme="majorHAnsi"/>
                <w:szCs w:val="20"/>
              </w:rPr>
              <w:t>principal investigator</w:t>
            </w:r>
            <w:r w:rsidRPr="009424BE">
              <w:rPr>
                <w:rFonts w:asciiTheme="majorHAnsi" w:hAnsiTheme="majorHAnsi" w:cstheme="majorHAnsi"/>
                <w:szCs w:val="20"/>
              </w:rPr>
              <w:t xml:space="preserve"> and the participant (e.g. manager/employee, teacher/student, nurse/patient, etc.)?</w:t>
            </w:r>
          </w:p>
        </w:tc>
        <w:sdt>
          <w:sdtPr>
            <w:rPr>
              <w:rFonts w:asciiTheme="majorHAnsi" w:hAnsiTheme="majorHAnsi" w:cstheme="majorHAnsi"/>
              <w:szCs w:val="20"/>
            </w:rPr>
            <w:id w:val="-1093852718"/>
            <w14:checkbox>
              <w14:checked w14:val="0"/>
              <w14:checkedState w14:val="2612" w14:font="MS Gothic"/>
              <w14:uncheckedState w14:val="2610" w14:font="MS Gothic"/>
            </w14:checkbox>
          </w:sdtPr>
          <w:sdtEndPr/>
          <w:sdtContent>
            <w:tc>
              <w:tcPr>
                <w:tcW w:w="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B427B8"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809638053"/>
            <w14:checkbox>
              <w14:checked w14:val="0"/>
              <w14:checkedState w14:val="2612" w14:font="MS Gothic"/>
              <w14:uncheckedState w14:val="2610" w14:font="MS Gothic"/>
            </w14:checkbox>
          </w:sdtPr>
          <w:sdtEndPr/>
          <w:sdtContent>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64AD6A"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204608804"/>
            <w14:checkbox>
              <w14:checked w14:val="0"/>
              <w14:checkedState w14:val="2612" w14:font="MS Gothic"/>
              <w14:uncheckedState w14:val="2610" w14:font="MS Gothic"/>
            </w14:checkbox>
          </w:sdt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5D80D1"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tr>
      <w:tr w:rsidR="002237EA" w14:paraId="6859238F" w14:textId="77777777" w:rsidTr="008B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3"/>
        </w:trPr>
        <w:tc>
          <w:tcPr>
            <w:tcW w:w="7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9B2EB6" w14:textId="77777777" w:rsidR="002237EA" w:rsidRPr="009424BE" w:rsidRDefault="002237EA" w:rsidP="002237EA">
            <w:pPr>
              <w:pStyle w:val="ListParagraph"/>
              <w:numPr>
                <w:ilvl w:val="0"/>
                <w:numId w:val="13"/>
              </w:numPr>
              <w:ind w:left="337"/>
              <w:contextualSpacing w:val="0"/>
              <w:rPr>
                <w:rFonts w:asciiTheme="majorHAnsi" w:hAnsiTheme="majorHAnsi" w:cstheme="majorHAnsi"/>
                <w:szCs w:val="20"/>
              </w:rPr>
            </w:pPr>
            <w:r>
              <w:rPr>
                <w:rFonts w:asciiTheme="majorHAnsi" w:hAnsiTheme="majorHAnsi" w:cstheme="majorHAnsi"/>
                <w:szCs w:val="20"/>
              </w:rPr>
              <w:t>Does the research pose any possible risk to the principal investigator and/or research team?</w:t>
            </w:r>
          </w:p>
        </w:tc>
        <w:sdt>
          <w:sdtPr>
            <w:rPr>
              <w:rFonts w:asciiTheme="majorHAnsi" w:hAnsiTheme="majorHAnsi" w:cstheme="majorHAnsi"/>
              <w:szCs w:val="20"/>
            </w:rPr>
            <w:id w:val="1284691822"/>
            <w14:checkbox>
              <w14:checked w14:val="0"/>
              <w14:checkedState w14:val="2612" w14:font="MS Gothic"/>
              <w14:uncheckedState w14:val="2610" w14:font="MS Gothic"/>
            </w14:checkbox>
          </w:sdtPr>
          <w:sdtEndPr/>
          <w:sdtContent>
            <w:tc>
              <w:tcPr>
                <w:tcW w:w="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5BD6C7"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168177664"/>
            <w14:checkbox>
              <w14:checked w14:val="0"/>
              <w14:checkedState w14:val="2612" w14:font="MS Gothic"/>
              <w14:uncheckedState w14:val="2610" w14:font="MS Gothic"/>
            </w14:checkbox>
          </w:sdtPr>
          <w:sdtEndPr/>
          <w:sdtContent>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4B8840"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412320712"/>
            <w14:checkbox>
              <w14:checked w14:val="0"/>
              <w14:checkedState w14:val="2612" w14:font="MS Gothic"/>
              <w14:uncheckedState w14:val="2610" w14:font="MS Gothic"/>
            </w14:checkbox>
          </w:sdt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B6F81C"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tr>
      <w:tr w:rsidR="002237EA" w14:paraId="50B2DE15" w14:textId="77777777" w:rsidTr="008B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4"/>
        </w:trPr>
        <w:tc>
          <w:tcPr>
            <w:tcW w:w="7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B6198A" w14:textId="77777777" w:rsidR="002237EA" w:rsidRPr="001F2187" w:rsidRDefault="002237EA" w:rsidP="002237EA">
            <w:pPr>
              <w:pStyle w:val="ListParagraph"/>
              <w:numPr>
                <w:ilvl w:val="0"/>
                <w:numId w:val="13"/>
              </w:numPr>
              <w:ind w:left="337"/>
              <w:contextualSpacing w:val="0"/>
              <w:rPr>
                <w:rFonts w:asciiTheme="majorHAnsi" w:hAnsiTheme="majorHAnsi" w:cstheme="majorHAnsi"/>
                <w:szCs w:val="20"/>
              </w:rPr>
            </w:pPr>
            <w:r w:rsidRPr="001F2187">
              <w:rPr>
                <w:rFonts w:asciiTheme="majorHAnsi" w:hAnsiTheme="majorHAnsi" w:cstheme="majorHAnsi"/>
                <w:szCs w:val="20"/>
              </w:rPr>
              <w:t xml:space="preserve"> Are the risks similar to those encountered by the subjects in everyday life?</w:t>
            </w:r>
          </w:p>
        </w:tc>
        <w:tc>
          <w:tcPr>
            <w:tcW w:w="1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FE8EE2" w14:textId="77777777" w:rsidR="002237EA" w:rsidRPr="009424BE" w:rsidRDefault="00F529E2" w:rsidP="008B263D">
            <w:pPr>
              <w:jc w:val="center"/>
              <w:rPr>
                <w:rFonts w:asciiTheme="majorHAnsi" w:hAnsiTheme="majorHAnsi" w:cstheme="majorHAnsi"/>
                <w:szCs w:val="20"/>
              </w:rPr>
            </w:pPr>
            <w:sdt>
              <w:sdtPr>
                <w:rPr>
                  <w:rFonts w:asciiTheme="majorHAnsi" w:hAnsiTheme="majorHAnsi" w:cstheme="majorHAnsi"/>
                  <w:szCs w:val="20"/>
                </w:rPr>
                <w:id w:val="-1173412654"/>
                <w14:checkbox>
                  <w14:checked w14:val="0"/>
                  <w14:checkedState w14:val="2612" w14:font="MS Gothic"/>
                  <w14:uncheckedState w14:val="2610" w14:font="MS Gothic"/>
                </w14:checkbox>
              </w:sdtPr>
              <w:sdtEndPr/>
              <w:sdtContent>
                <w:r w:rsidR="002237EA">
                  <w:rPr>
                    <w:rFonts w:ascii="MS Gothic" w:eastAsia="MS Gothic" w:hAnsi="MS Gothic" w:cstheme="majorHAnsi" w:hint="eastAsia"/>
                    <w:szCs w:val="20"/>
                  </w:rPr>
                  <w:t>☐</w:t>
                </w:r>
              </w:sdtContent>
            </w:sdt>
            <w:r w:rsidR="002237EA">
              <w:rPr>
                <w:rFonts w:asciiTheme="majorHAnsi" w:hAnsiTheme="majorHAnsi" w:cstheme="majorHAnsi"/>
                <w:szCs w:val="20"/>
              </w:rPr>
              <w:t xml:space="preserve">   Yes</w:t>
            </w:r>
          </w:p>
        </w:tc>
        <w:tc>
          <w:tcPr>
            <w:tcW w:w="19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BC6671" w14:textId="77777777" w:rsidR="002237EA" w:rsidRPr="009424BE" w:rsidRDefault="00F529E2" w:rsidP="008B263D">
            <w:pPr>
              <w:jc w:val="center"/>
              <w:rPr>
                <w:rFonts w:asciiTheme="majorHAnsi" w:hAnsiTheme="majorHAnsi" w:cstheme="majorHAnsi"/>
                <w:szCs w:val="20"/>
              </w:rPr>
            </w:pPr>
            <w:sdt>
              <w:sdtPr>
                <w:rPr>
                  <w:rFonts w:asciiTheme="majorHAnsi" w:hAnsiTheme="majorHAnsi" w:cstheme="majorHAnsi"/>
                  <w:szCs w:val="20"/>
                </w:rPr>
                <w:id w:val="-591936357"/>
                <w14:checkbox>
                  <w14:checked w14:val="0"/>
                  <w14:checkedState w14:val="2612" w14:font="MS Gothic"/>
                  <w14:uncheckedState w14:val="2610" w14:font="MS Gothic"/>
                </w14:checkbox>
              </w:sdtPr>
              <w:sdtEndPr/>
              <w:sdtContent>
                <w:r w:rsidR="002237EA">
                  <w:rPr>
                    <w:rFonts w:ascii="MS Gothic" w:eastAsia="MS Gothic" w:hAnsi="MS Gothic" w:cstheme="majorHAnsi" w:hint="eastAsia"/>
                    <w:szCs w:val="20"/>
                  </w:rPr>
                  <w:t>☐</w:t>
                </w:r>
              </w:sdtContent>
            </w:sdt>
            <w:r w:rsidR="002237EA">
              <w:rPr>
                <w:rFonts w:asciiTheme="majorHAnsi" w:hAnsiTheme="majorHAnsi" w:cstheme="majorHAnsi"/>
                <w:szCs w:val="20"/>
              </w:rPr>
              <w:t xml:space="preserve">   No</w:t>
            </w:r>
          </w:p>
        </w:tc>
      </w:tr>
      <w:tr w:rsidR="002237EA" w14:paraId="219F1E23" w14:textId="77777777" w:rsidTr="008B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4"/>
        </w:trPr>
        <w:tc>
          <w:tcPr>
            <w:tcW w:w="7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FEAE15" w14:textId="77777777" w:rsidR="002237EA" w:rsidRPr="001F2187" w:rsidRDefault="002237EA" w:rsidP="002237EA">
            <w:pPr>
              <w:pStyle w:val="ListParagraph"/>
              <w:numPr>
                <w:ilvl w:val="0"/>
                <w:numId w:val="13"/>
              </w:numPr>
              <w:ind w:left="337"/>
              <w:contextualSpacing w:val="0"/>
              <w:rPr>
                <w:rFonts w:asciiTheme="majorHAnsi" w:hAnsiTheme="majorHAnsi" w:cstheme="majorHAnsi"/>
                <w:szCs w:val="20"/>
              </w:rPr>
            </w:pPr>
            <w:r>
              <w:rPr>
                <w:rFonts w:asciiTheme="majorHAnsi" w:hAnsiTheme="majorHAnsi" w:cstheme="majorHAnsi"/>
                <w:szCs w:val="20"/>
              </w:rPr>
              <w:t xml:space="preserve">Will any participants be persons whose ability to provide fully informed consent is compromised? </w:t>
            </w:r>
          </w:p>
        </w:tc>
        <w:tc>
          <w:tcPr>
            <w:tcW w:w="1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694F64" w14:textId="77777777" w:rsidR="002237EA" w:rsidRPr="009424BE" w:rsidRDefault="00F529E2" w:rsidP="008B263D">
            <w:pPr>
              <w:jc w:val="center"/>
              <w:rPr>
                <w:rFonts w:asciiTheme="majorHAnsi" w:hAnsiTheme="majorHAnsi" w:cstheme="majorHAnsi"/>
                <w:szCs w:val="20"/>
              </w:rPr>
            </w:pPr>
            <w:sdt>
              <w:sdtPr>
                <w:rPr>
                  <w:rFonts w:asciiTheme="majorHAnsi" w:hAnsiTheme="majorHAnsi" w:cstheme="majorHAnsi"/>
                  <w:szCs w:val="20"/>
                </w:rPr>
                <w:id w:val="581259724"/>
                <w14:checkbox>
                  <w14:checked w14:val="0"/>
                  <w14:checkedState w14:val="2612" w14:font="MS Gothic"/>
                  <w14:uncheckedState w14:val="2610" w14:font="MS Gothic"/>
                </w14:checkbox>
              </w:sdtPr>
              <w:sdtEndPr/>
              <w:sdtContent>
                <w:r w:rsidR="002237EA">
                  <w:rPr>
                    <w:rFonts w:ascii="MS Gothic" w:eastAsia="MS Gothic" w:hAnsi="MS Gothic" w:cstheme="majorHAnsi" w:hint="eastAsia"/>
                    <w:szCs w:val="20"/>
                  </w:rPr>
                  <w:t>☐</w:t>
                </w:r>
              </w:sdtContent>
            </w:sdt>
            <w:r w:rsidR="002237EA">
              <w:rPr>
                <w:rFonts w:asciiTheme="majorHAnsi" w:hAnsiTheme="majorHAnsi" w:cstheme="majorHAnsi"/>
                <w:szCs w:val="20"/>
              </w:rPr>
              <w:t xml:space="preserve">   Yes</w:t>
            </w:r>
          </w:p>
        </w:tc>
        <w:tc>
          <w:tcPr>
            <w:tcW w:w="19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17A198" w14:textId="77777777" w:rsidR="002237EA" w:rsidRPr="009424BE" w:rsidRDefault="00F529E2" w:rsidP="008B263D">
            <w:pPr>
              <w:jc w:val="center"/>
              <w:rPr>
                <w:rFonts w:asciiTheme="majorHAnsi" w:hAnsiTheme="majorHAnsi" w:cstheme="majorHAnsi"/>
                <w:szCs w:val="20"/>
              </w:rPr>
            </w:pPr>
            <w:sdt>
              <w:sdtPr>
                <w:rPr>
                  <w:rFonts w:asciiTheme="majorHAnsi" w:hAnsiTheme="majorHAnsi" w:cstheme="majorHAnsi"/>
                  <w:szCs w:val="20"/>
                </w:rPr>
                <w:id w:val="1296944597"/>
                <w14:checkbox>
                  <w14:checked w14:val="0"/>
                  <w14:checkedState w14:val="2612" w14:font="MS Gothic"/>
                  <w14:uncheckedState w14:val="2610" w14:font="MS Gothic"/>
                </w14:checkbox>
              </w:sdtPr>
              <w:sdtEndPr/>
              <w:sdtContent>
                <w:r w:rsidR="002237EA">
                  <w:rPr>
                    <w:rFonts w:ascii="MS Gothic" w:eastAsia="MS Gothic" w:hAnsi="MS Gothic" w:cstheme="majorHAnsi" w:hint="eastAsia"/>
                    <w:szCs w:val="20"/>
                  </w:rPr>
                  <w:t>☐</w:t>
                </w:r>
              </w:sdtContent>
            </w:sdt>
            <w:r w:rsidR="002237EA">
              <w:rPr>
                <w:rFonts w:asciiTheme="majorHAnsi" w:hAnsiTheme="majorHAnsi" w:cstheme="majorHAnsi"/>
                <w:szCs w:val="20"/>
              </w:rPr>
              <w:t xml:space="preserve">   No</w:t>
            </w:r>
          </w:p>
        </w:tc>
      </w:tr>
      <w:tr w:rsidR="002237EA" w14:paraId="505A790E" w14:textId="77777777" w:rsidTr="008B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4"/>
        </w:trPr>
        <w:tc>
          <w:tcPr>
            <w:tcW w:w="72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53D6FD" w14:textId="77777777" w:rsidR="002237EA" w:rsidRDefault="002237EA" w:rsidP="002237EA">
            <w:pPr>
              <w:pStyle w:val="ListParagraph"/>
              <w:numPr>
                <w:ilvl w:val="0"/>
                <w:numId w:val="13"/>
              </w:numPr>
              <w:ind w:left="337"/>
              <w:contextualSpacing w:val="0"/>
              <w:rPr>
                <w:rFonts w:asciiTheme="majorHAnsi" w:hAnsiTheme="majorHAnsi" w:cstheme="majorHAnsi"/>
                <w:szCs w:val="20"/>
              </w:rPr>
            </w:pPr>
            <w:r>
              <w:rPr>
                <w:rFonts w:asciiTheme="majorHAnsi" w:hAnsiTheme="majorHAnsi" w:cstheme="majorHAnsi"/>
                <w:szCs w:val="20"/>
              </w:rPr>
              <w:t>Will any participant be a minor (younger than 19 years old) while participating in the research?</w:t>
            </w:r>
          </w:p>
        </w:tc>
        <w:tc>
          <w:tcPr>
            <w:tcW w:w="1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6BA38A" w14:textId="77777777" w:rsidR="002237EA" w:rsidRDefault="00F529E2" w:rsidP="008B263D">
            <w:pPr>
              <w:jc w:val="center"/>
              <w:rPr>
                <w:rFonts w:asciiTheme="majorHAnsi" w:hAnsiTheme="majorHAnsi" w:cstheme="majorHAnsi"/>
                <w:szCs w:val="20"/>
              </w:rPr>
            </w:pPr>
            <w:sdt>
              <w:sdtPr>
                <w:rPr>
                  <w:rFonts w:asciiTheme="majorHAnsi" w:hAnsiTheme="majorHAnsi" w:cstheme="majorHAnsi"/>
                  <w:szCs w:val="20"/>
                </w:rPr>
                <w:id w:val="-424190849"/>
                <w14:checkbox>
                  <w14:checked w14:val="0"/>
                  <w14:checkedState w14:val="2612" w14:font="MS Gothic"/>
                  <w14:uncheckedState w14:val="2610" w14:font="MS Gothic"/>
                </w14:checkbox>
              </w:sdtPr>
              <w:sdtEndPr/>
              <w:sdtContent>
                <w:r w:rsidR="002237EA">
                  <w:rPr>
                    <w:rFonts w:ascii="MS Gothic" w:eastAsia="MS Gothic" w:hAnsi="MS Gothic" w:cstheme="majorHAnsi" w:hint="eastAsia"/>
                    <w:szCs w:val="20"/>
                  </w:rPr>
                  <w:t>☐</w:t>
                </w:r>
              </w:sdtContent>
            </w:sdt>
            <w:r w:rsidR="002237EA">
              <w:rPr>
                <w:rFonts w:asciiTheme="majorHAnsi" w:hAnsiTheme="majorHAnsi" w:cstheme="majorHAnsi"/>
                <w:szCs w:val="20"/>
              </w:rPr>
              <w:t xml:space="preserve">   Yes</w:t>
            </w:r>
          </w:p>
        </w:tc>
        <w:tc>
          <w:tcPr>
            <w:tcW w:w="19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6DDA3F" w14:textId="77777777" w:rsidR="002237EA" w:rsidRDefault="00F529E2" w:rsidP="008B263D">
            <w:pPr>
              <w:jc w:val="center"/>
              <w:rPr>
                <w:rFonts w:asciiTheme="majorHAnsi" w:hAnsiTheme="majorHAnsi" w:cstheme="majorHAnsi"/>
                <w:szCs w:val="20"/>
              </w:rPr>
            </w:pPr>
            <w:sdt>
              <w:sdtPr>
                <w:rPr>
                  <w:rFonts w:asciiTheme="majorHAnsi" w:hAnsiTheme="majorHAnsi" w:cstheme="majorHAnsi"/>
                  <w:szCs w:val="20"/>
                </w:rPr>
                <w:id w:val="1637065969"/>
                <w14:checkbox>
                  <w14:checked w14:val="0"/>
                  <w14:checkedState w14:val="2612" w14:font="MS Gothic"/>
                  <w14:uncheckedState w14:val="2610" w14:font="MS Gothic"/>
                </w14:checkbox>
              </w:sdtPr>
              <w:sdtEndPr/>
              <w:sdtContent>
                <w:r w:rsidR="002237EA">
                  <w:rPr>
                    <w:rFonts w:ascii="MS Gothic" w:eastAsia="MS Gothic" w:hAnsi="MS Gothic" w:cstheme="majorHAnsi" w:hint="eastAsia"/>
                    <w:szCs w:val="20"/>
                  </w:rPr>
                  <w:t>☐</w:t>
                </w:r>
              </w:sdtContent>
            </w:sdt>
            <w:r w:rsidR="002237EA">
              <w:rPr>
                <w:rFonts w:asciiTheme="majorHAnsi" w:hAnsiTheme="majorHAnsi" w:cstheme="majorHAnsi"/>
                <w:szCs w:val="20"/>
              </w:rPr>
              <w:t xml:space="preserve">   No</w:t>
            </w:r>
          </w:p>
        </w:tc>
      </w:tr>
    </w:tbl>
    <w:p w14:paraId="39E2E394" w14:textId="77777777" w:rsidR="002237EA" w:rsidRPr="00225976" w:rsidRDefault="002237EA" w:rsidP="002237EA">
      <w:pPr>
        <w:ind w:left="-630"/>
      </w:pPr>
      <w:r>
        <w:br/>
        <w:t>Describe the likely risks to participants and how they will be mitigated.</w:t>
      </w:r>
    </w:p>
    <w:p w14:paraId="50418845" w14:textId="77777777" w:rsidR="002237EA" w:rsidRDefault="002237EA" w:rsidP="002237EA">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14:paraId="7D15A14B" w14:textId="77777777" w:rsidR="002237EA" w:rsidRDefault="002237EA" w:rsidP="002237EA">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14:paraId="41D9BF78" w14:textId="77777777" w:rsidR="002237EA" w:rsidRDefault="002237EA" w:rsidP="002237EA">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14:paraId="599336EF" w14:textId="77777777" w:rsidR="002237EA" w:rsidRDefault="002237EA" w:rsidP="002237EA">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14:paraId="0E9CB5BE" w14:textId="2275F81C" w:rsidR="2320A23C" w:rsidRDefault="2320A23C" w:rsidP="2320A23C">
      <w:pPr>
        <w:ind w:left="-540"/>
        <w:rPr>
          <w:b/>
          <w:bCs/>
        </w:rPr>
      </w:pPr>
    </w:p>
    <w:p w14:paraId="03668938" w14:textId="77777777" w:rsidR="002237EA" w:rsidRDefault="002237EA" w:rsidP="002237EA">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14:paraId="0FAAC9CA" w14:textId="77777777" w:rsidR="002237EA" w:rsidRDefault="002237EA" w:rsidP="002237EA">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14:paraId="260C16D0" w14:textId="77777777" w:rsidR="002237EA" w:rsidRDefault="002237EA" w:rsidP="002237EA">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14:paraId="38D3E787" w14:textId="77777777" w:rsidR="002237EA" w:rsidRDefault="002237EA" w:rsidP="002237EA">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14:paraId="34660833" w14:textId="77777777" w:rsidR="002237EA" w:rsidRDefault="002237EA" w:rsidP="002237EA">
      <w:pPr>
        <w:pBdr>
          <w:top w:val="single" w:sz="4" w:space="1" w:color="BFBFBF" w:themeColor="background1" w:themeShade="BF"/>
          <w:left w:val="single" w:sz="4" w:space="4" w:color="BFBFBF" w:themeColor="background1" w:themeShade="BF"/>
          <w:bottom w:val="single" w:sz="4" w:space="31" w:color="BFBFBF" w:themeColor="background1" w:themeShade="BF"/>
          <w:right w:val="single" w:sz="4" w:space="4" w:color="BFBFBF" w:themeColor="background1" w:themeShade="BF"/>
        </w:pBdr>
        <w:ind w:left="-540"/>
        <w:rPr>
          <w:b/>
        </w:rPr>
      </w:pPr>
    </w:p>
    <w:p w14:paraId="4955646B" w14:textId="77777777" w:rsidR="002237EA" w:rsidRDefault="002237EA" w:rsidP="002237EA">
      <w:pPr>
        <w:ind w:left="-720"/>
      </w:pPr>
    </w:p>
    <w:p w14:paraId="6BFA392E" w14:textId="77777777" w:rsidR="002237EA" w:rsidRDefault="002237EA" w:rsidP="002237EA">
      <w:pPr>
        <w:ind w:left="-720"/>
      </w:pPr>
    </w:p>
    <w:p w14:paraId="79709185" w14:textId="77777777" w:rsidR="002237EA" w:rsidRDefault="002237EA" w:rsidP="002237EA">
      <w:pPr>
        <w:ind w:left="-720"/>
      </w:pPr>
    </w:p>
    <w:p w14:paraId="6E8B863D" w14:textId="77777777" w:rsidR="002237EA" w:rsidRDefault="002237EA" w:rsidP="002237EA">
      <w:pPr>
        <w:ind w:left="-720"/>
      </w:pPr>
    </w:p>
    <w:p w14:paraId="79A9B3CA" w14:textId="77777777" w:rsidR="002237EA" w:rsidRDefault="002237EA" w:rsidP="002237EA">
      <w:pPr>
        <w:ind w:left="-720"/>
      </w:pPr>
    </w:p>
    <w:p w14:paraId="7E63404B" w14:textId="77777777" w:rsidR="002237EA" w:rsidRDefault="002237EA" w:rsidP="002237EA">
      <w:pPr>
        <w:autoSpaceDE w:val="0"/>
        <w:autoSpaceDN w:val="0"/>
        <w:adjustRightInd w:val="0"/>
        <w:spacing w:after="0"/>
        <w:rPr>
          <w:rFonts w:asciiTheme="majorHAnsi" w:hAnsiTheme="majorHAnsi" w:cstheme="majorHAnsi"/>
          <w:szCs w:val="20"/>
        </w:rPr>
      </w:pPr>
      <w:r>
        <w:t xml:space="preserve">Do you plan </w:t>
      </w:r>
      <w:r>
        <w:rPr>
          <w:b/>
        </w:rPr>
        <w:t>follow-up</w:t>
      </w:r>
      <w:r>
        <w:t xml:space="preserve"> procedures with participants?     </w:t>
      </w:r>
      <w:r w:rsidRPr="00CB56DC">
        <w:rPr>
          <w:rFonts w:asciiTheme="majorHAnsi" w:hAnsiTheme="majorHAnsi" w:cstheme="majorHAnsi"/>
          <w:szCs w:val="20"/>
        </w:rPr>
        <w:t xml:space="preserve"> </w:t>
      </w:r>
      <w:sdt>
        <w:sdtPr>
          <w:rPr>
            <w:rFonts w:asciiTheme="majorHAnsi" w:hAnsiTheme="majorHAnsi" w:cstheme="majorHAnsi"/>
            <w:szCs w:val="20"/>
          </w:rPr>
          <w:id w:val="-501288235"/>
          <w14:checkbox>
            <w14:checked w14:val="0"/>
            <w14:checkedState w14:val="2612" w14:font="MS Gothic"/>
            <w14:uncheckedState w14:val="2610" w14:font="MS Gothic"/>
          </w14:checkbox>
        </w:sdtPr>
        <w:sdtEndPr/>
        <w:sdtContent>
          <w:r>
            <w:rPr>
              <w:rFonts w:ascii="MS Gothic" w:eastAsia="MS Gothic" w:hAnsi="MS Gothic" w:cstheme="majorHAnsi" w:hint="eastAsia"/>
              <w:szCs w:val="20"/>
            </w:rPr>
            <w:t>☐</w:t>
          </w:r>
        </w:sdtContent>
      </w:sdt>
      <w:r>
        <w:rPr>
          <w:rFonts w:asciiTheme="majorHAnsi" w:hAnsiTheme="majorHAnsi" w:cstheme="majorHAnsi"/>
          <w:szCs w:val="20"/>
        </w:rPr>
        <w:t xml:space="preserve"> Yes          </w:t>
      </w:r>
      <w:sdt>
        <w:sdtPr>
          <w:rPr>
            <w:rFonts w:asciiTheme="majorHAnsi" w:hAnsiTheme="majorHAnsi" w:cstheme="majorHAnsi"/>
            <w:szCs w:val="20"/>
          </w:rPr>
          <w:id w:val="873115799"/>
          <w14:checkbox>
            <w14:checked w14:val="0"/>
            <w14:checkedState w14:val="2612" w14:font="MS Gothic"/>
            <w14:uncheckedState w14:val="2610" w14:font="MS Gothic"/>
          </w14:checkbox>
        </w:sdtPr>
        <w:sdtEndPr/>
        <w:sdtContent>
          <w:r>
            <w:rPr>
              <w:rFonts w:ascii="MS Gothic" w:eastAsia="MS Gothic" w:hAnsi="MS Gothic" w:cstheme="majorHAnsi" w:hint="eastAsia"/>
              <w:szCs w:val="20"/>
            </w:rPr>
            <w:t>☐</w:t>
          </w:r>
        </w:sdtContent>
      </w:sdt>
      <w:r>
        <w:rPr>
          <w:rFonts w:asciiTheme="majorHAnsi" w:hAnsiTheme="majorHAnsi" w:cstheme="majorHAnsi"/>
          <w:szCs w:val="20"/>
        </w:rPr>
        <w:t xml:space="preserve"> No</w:t>
      </w:r>
      <w:r>
        <w:br/>
        <w:t xml:space="preserve">Does your research require </w:t>
      </w:r>
      <w:r w:rsidRPr="00CB56DC">
        <w:rPr>
          <w:b/>
        </w:rPr>
        <w:t>formal debriefing</w:t>
      </w:r>
      <w:r>
        <w:t xml:space="preserve">?              </w:t>
      </w:r>
      <w:sdt>
        <w:sdtPr>
          <w:rPr>
            <w:rFonts w:asciiTheme="majorHAnsi" w:hAnsiTheme="majorHAnsi" w:cstheme="majorHAnsi"/>
            <w:szCs w:val="20"/>
          </w:rPr>
          <w:id w:val="-689526757"/>
          <w14:checkbox>
            <w14:checked w14:val="0"/>
            <w14:checkedState w14:val="2612" w14:font="MS Gothic"/>
            <w14:uncheckedState w14:val="2610" w14:font="MS Gothic"/>
          </w14:checkbox>
        </w:sdtPr>
        <w:sdtEndPr/>
        <w:sdtContent>
          <w:r>
            <w:rPr>
              <w:rFonts w:ascii="MS Gothic" w:eastAsia="MS Gothic" w:hAnsi="MS Gothic" w:cstheme="majorHAnsi" w:hint="eastAsia"/>
              <w:szCs w:val="20"/>
            </w:rPr>
            <w:t>☐</w:t>
          </w:r>
        </w:sdtContent>
      </w:sdt>
      <w:r>
        <w:rPr>
          <w:rFonts w:asciiTheme="majorHAnsi" w:hAnsiTheme="majorHAnsi" w:cstheme="majorHAnsi"/>
          <w:szCs w:val="20"/>
        </w:rPr>
        <w:t xml:space="preserve"> Yes          </w:t>
      </w:r>
      <w:sdt>
        <w:sdtPr>
          <w:rPr>
            <w:rFonts w:asciiTheme="majorHAnsi" w:hAnsiTheme="majorHAnsi" w:cstheme="majorHAnsi"/>
            <w:szCs w:val="20"/>
          </w:rPr>
          <w:id w:val="1933394299"/>
          <w14:checkbox>
            <w14:checked w14:val="0"/>
            <w14:checkedState w14:val="2612" w14:font="MS Gothic"/>
            <w14:uncheckedState w14:val="2610" w14:font="MS Gothic"/>
          </w14:checkbox>
        </w:sdtPr>
        <w:sdtEndPr/>
        <w:sdtContent>
          <w:r>
            <w:rPr>
              <w:rFonts w:ascii="MS Gothic" w:eastAsia="MS Gothic" w:hAnsi="MS Gothic" w:cstheme="majorHAnsi" w:hint="eastAsia"/>
              <w:szCs w:val="20"/>
            </w:rPr>
            <w:t>☐</w:t>
          </w:r>
        </w:sdtContent>
      </w:sdt>
      <w:r>
        <w:rPr>
          <w:rFonts w:asciiTheme="majorHAnsi" w:hAnsiTheme="majorHAnsi" w:cstheme="majorHAnsi"/>
          <w:szCs w:val="20"/>
        </w:rPr>
        <w:t xml:space="preserve"> No</w:t>
      </w:r>
    </w:p>
    <w:p w14:paraId="40A67D73" w14:textId="77777777" w:rsidR="002237EA" w:rsidRPr="00A923F9" w:rsidRDefault="002237EA" w:rsidP="002237EA">
      <w:pPr>
        <w:autoSpaceDE w:val="0"/>
        <w:autoSpaceDN w:val="0"/>
        <w:adjustRightInd w:val="0"/>
        <w:spacing w:after="0"/>
        <w:ind w:left="-720"/>
        <w:rPr>
          <w:rFonts w:cstheme="minorHAnsi"/>
          <w:szCs w:val="20"/>
        </w:rPr>
      </w:pPr>
      <w:r>
        <w:br/>
      </w:r>
      <w:r w:rsidRPr="00A923F9">
        <w:rPr>
          <w:rFonts w:cstheme="minorHAnsi"/>
          <w:szCs w:val="20"/>
        </w:rPr>
        <w:t>TCPS Article 3.7B</w:t>
      </w:r>
      <w:r>
        <w:rPr>
          <w:rFonts w:cstheme="minorHAnsi"/>
          <w:szCs w:val="20"/>
        </w:rPr>
        <w:t>:</w:t>
      </w:r>
      <w:r w:rsidRPr="00A923F9">
        <w:rPr>
          <w:rFonts w:cstheme="minorHAnsi"/>
          <w:szCs w:val="20"/>
        </w:rPr>
        <w:t xml:space="preserve"> Debriefing must be a part of all research involving an alteration to consent</w:t>
      </w:r>
      <w:r>
        <w:rPr>
          <w:rFonts w:cstheme="minorHAnsi"/>
          <w:szCs w:val="20"/>
        </w:rPr>
        <w:t xml:space="preserve"> </w:t>
      </w:r>
      <w:r w:rsidRPr="00A923F9">
        <w:rPr>
          <w:rFonts w:cstheme="minorHAnsi"/>
          <w:szCs w:val="20"/>
        </w:rPr>
        <w:t>requirements (see Article 3.7A) whenever it is possible, practicable and</w:t>
      </w:r>
      <w:r>
        <w:rPr>
          <w:rFonts w:cstheme="minorHAnsi"/>
          <w:szCs w:val="20"/>
        </w:rPr>
        <w:t xml:space="preserve"> </w:t>
      </w:r>
      <w:r w:rsidRPr="00A923F9">
        <w:rPr>
          <w:rFonts w:cstheme="minorHAnsi"/>
          <w:szCs w:val="20"/>
        </w:rPr>
        <w:t>appropriate.</w:t>
      </w:r>
      <w:r>
        <w:rPr>
          <w:rFonts w:cstheme="minorHAnsi"/>
          <w:szCs w:val="20"/>
        </w:rPr>
        <w:t xml:space="preserve"> </w:t>
      </w:r>
      <w:r w:rsidRPr="00A923F9">
        <w:rPr>
          <w:rFonts w:cstheme="minorHAnsi"/>
          <w:szCs w:val="20"/>
        </w:rPr>
        <w:t>Participants in such research must have the opportunity to refuse consent and</w:t>
      </w:r>
      <w:r>
        <w:rPr>
          <w:rFonts w:cstheme="minorHAnsi"/>
          <w:szCs w:val="20"/>
        </w:rPr>
        <w:t xml:space="preserve"> </w:t>
      </w:r>
      <w:r w:rsidRPr="00A923F9">
        <w:rPr>
          <w:rFonts w:cstheme="minorHAnsi"/>
          <w:szCs w:val="20"/>
        </w:rPr>
        <w:t>request the withdrawal of their data and/or human biological materials</w:t>
      </w:r>
      <w:r>
        <w:rPr>
          <w:rFonts w:cstheme="minorHAnsi"/>
          <w:szCs w:val="20"/>
        </w:rPr>
        <w:t xml:space="preserve"> </w:t>
      </w:r>
      <w:r w:rsidRPr="00A923F9">
        <w:rPr>
          <w:rFonts w:cstheme="minorHAnsi"/>
          <w:szCs w:val="20"/>
        </w:rPr>
        <w:t>whenever possible, practicable and appropriate</w:t>
      </w:r>
      <w:r>
        <w:rPr>
          <w:rFonts w:cstheme="minorHAnsi"/>
          <w:szCs w:val="20"/>
        </w:rPr>
        <w:t>.</w:t>
      </w:r>
    </w:p>
    <w:p w14:paraId="4E277686" w14:textId="77777777" w:rsidR="002237EA" w:rsidRDefault="002237EA" w:rsidP="002237EA"/>
    <w:p w14:paraId="5AFAD309" w14:textId="77777777" w:rsidR="002237EA" w:rsidRPr="00225976" w:rsidRDefault="002237EA" w:rsidP="002237EA">
      <w:pPr>
        <w:ind w:left="-630"/>
      </w:pPr>
      <w:r>
        <w:t>If yes to both/either question, please provide details:</w:t>
      </w:r>
    </w:p>
    <w:p w14:paraId="637EF0BC"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17E64ECA"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96963D6"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5B27FB62"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27E3B525"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65A91E69"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24009769"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45BD54E3"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0B6E55B8"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22DB31BD" w14:textId="77777777" w:rsidR="002237EA" w:rsidRDefault="002237EA" w:rsidP="002237EA"/>
    <w:p w14:paraId="4E0FD47C" w14:textId="77777777" w:rsidR="002237EA" w:rsidRDefault="002237EA" w:rsidP="00AC4482">
      <w:pPr>
        <w:pStyle w:val="Heading1"/>
        <w:numPr>
          <w:ilvl w:val="0"/>
          <w:numId w:val="3"/>
        </w:numPr>
      </w:pPr>
      <w:r>
        <w:t>Recruitment of Participants</w:t>
      </w:r>
    </w:p>
    <w:p w14:paraId="5057750F" w14:textId="77777777" w:rsidR="002237EA" w:rsidRDefault="002237EA" w:rsidP="002237EA">
      <w:pPr>
        <w:ind w:left="-630"/>
      </w:pPr>
      <w:r>
        <w:br/>
        <w:t xml:space="preserve">Describe the participants (e.g. general public, Indigenous community members, hospital patients, minors) who will be involved in the research. </w:t>
      </w:r>
      <w:r>
        <w:br/>
      </w:r>
      <w:r>
        <w:br/>
        <w:t>Please address:</w:t>
      </w:r>
    </w:p>
    <w:p w14:paraId="46329C63" w14:textId="77777777" w:rsidR="002237EA" w:rsidRDefault="002237EA" w:rsidP="002237EA">
      <w:pPr>
        <w:ind w:left="-630"/>
      </w:pPr>
      <w:r>
        <w:tab/>
        <w:t>Who will be recruited and why.</w:t>
      </w:r>
    </w:p>
    <w:p w14:paraId="1EA656F0" w14:textId="77777777" w:rsidR="002237EA" w:rsidRDefault="002237EA" w:rsidP="002237EA">
      <w:r>
        <w:t>How individuals will be recruited, including provisions to address potential selection bias.</w:t>
      </w:r>
      <w:r>
        <w:br/>
        <w:t xml:space="preserve">How and where you will advertise your project. </w:t>
      </w:r>
      <w:r>
        <w:br/>
        <w:t>If remuneration/compensation is offered, please state the amount and provide justification.</w:t>
      </w:r>
      <w:r>
        <w:br/>
        <w:t>Any provisions that have been made to accommodate participants’ language and cultural needs during the recruitment process.</w:t>
      </w:r>
      <w:r>
        <w:br/>
        <w:t xml:space="preserve">Provide a justification for use of snowball sampling or referring recruitment to a third-party, including how you will reduce selection bias and avoid discrimination in recruitment. </w:t>
      </w:r>
    </w:p>
    <w:p w14:paraId="6E61E7E9" w14:textId="77777777" w:rsidR="002237EA" w:rsidRPr="00225976" w:rsidRDefault="002237EA" w:rsidP="002237EA">
      <w:r>
        <w:rPr>
          <w:b/>
        </w:rPr>
        <w:t>Include a copy of your recruitment notice, advertisement, information sheet, including those to be used by a sponsor or supportive organization, if applicable.</w:t>
      </w:r>
      <w:r>
        <w:br/>
      </w:r>
    </w:p>
    <w:p w14:paraId="3D0AD4B9"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638F9971"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16FE74E5"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3AD73DCC"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6E6A9552"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09EF5F4E"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3F27F832"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B696D3A"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16904CD3"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38DFECC8"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018B7BFE"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5F206FC0"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A6C0698"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1D45E577"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1D80BD9B"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6EF69FB3" w14:textId="77777777" w:rsidR="002237EA" w:rsidRDefault="002237EA" w:rsidP="002237EA"/>
    <w:p w14:paraId="06597F4E" w14:textId="77777777" w:rsidR="002237EA" w:rsidRDefault="002237EA" w:rsidP="002237EA"/>
    <w:p w14:paraId="32758EC1" w14:textId="77777777" w:rsidR="002237EA" w:rsidRDefault="002237EA" w:rsidP="00AC4482">
      <w:pPr>
        <w:pStyle w:val="Heading1"/>
        <w:numPr>
          <w:ilvl w:val="0"/>
          <w:numId w:val="3"/>
        </w:numPr>
      </w:pPr>
      <w:r>
        <w:t>Informed Consent</w:t>
      </w:r>
    </w:p>
    <w:p w14:paraId="62F25D86" w14:textId="77777777" w:rsidR="002237EA" w:rsidRDefault="002237EA" w:rsidP="002237EA">
      <w:pPr>
        <w:ind w:left="-630"/>
      </w:pPr>
      <w:r>
        <w:br/>
        <w:t xml:space="preserve">Please describe the </w:t>
      </w:r>
      <w:r>
        <w:rPr>
          <w:b/>
        </w:rPr>
        <w:t xml:space="preserve">informed consent process. Provide a copy of your information sheet and consent form. </w:t>
      </w:r>
      <w:r w:rsidRPr="000A1F0C">
        <w:t xml:space="preserve">Please include your plans for ensuring participants retain a copy of the informed consent information and </w:t>
      </w:r>
      <w:r>
        <w:t>principal investigator</w:t>
      </w:r>
      <w:r w:rsidRPr="000A1F0C">
        <w:t xml:space="preserve"> contact information for their future reference. </w:t>
      </w:r>
      <w:r>
        <w:br/>
      </w:r>
    </w:p>
    <w:p w14:paraId="06FACE9A" w14:textId="77777777" w:rsidR="002237EA" w:rsidRPr="00225976" w:rsidRDefault="002237EA" w:rsidP="002237EA">
      <w:pPr>
        <w:ind w:left="-630"/>
      </w:pPr>
      <w:r>
        <w:t xml:space="preserve">In some circumstances, verbal consent may be obtained in addition to or as an alternative to written consent. Provide an explanation for seeking verbal instead of written consent and a script containing the same points normally covered in a written consent form. </w:t>
      </w:r>
      <w:r>
        <w:br/>
      </w:r>
      <w:r>
        <w:br/>
        <w:t xml:space="preserve">If participants are minors or, for any other reason, may not be able to provide fully informed consent, describe how capacity to consent fully will be assessed, any alternate sources of consent (eg. parent or guardian), and the assent process for participants. Provide a copy of any information sheet or written consent/permission provided to persons consenting on behalf of another. </w:t>
      </w:r>
      <w:r>
        <w:br/>
      </w:r>
      <w:r>
        <w:br/>
      </w:r>
      <w:r>
        <w:rPr>
          <w:b/>
        </w:rPr>
        <w:t>Please address how you plan to accommodate participants’ language or cultural needs during the informed consent process.</w:t>
      </w:r>
    </w:p>
    <w:p w14:paraId="5ED49328"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1C1E3BA0"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4EE237A6"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577DC2EE"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0EAC0652"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87B33CE"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297F52A2"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1491E0CE"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3B69EB0B"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696AE547"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44EABE4B"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C93137E"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315FB738"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4004AF4B"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0EC5A2D2" w14:textId="77777777" w:rsidR="002237EA" w:rsidRDefault="002237EA" w:rsidP="002237EA">
      <w:pPr>
        <w:ind w:left="-540"/>
      </w:pPr>
    </w:p>
    <w:p w14:paraId="4F040C35" w14:textId="77777777" w:rsidR="002237EA" w:rsidRDefault="002237EA" w:rsidP="002237EA">
      <w:pPr>
        <w:ind w:left="-540"/>
      </w:pPr>
      <w:r>
        <w:t xml:space="preserve">When and how will people be informed of the </w:t>
      </w:r>
      <w:r>
        <w:rPr>
          <w:b/>
        </w:rPr>
        <w:t xml:space="preserve">right to withdraw </w:t>
      </w:r>
      <w:r>
        <w:t xml:space="preserve">from the study? </w:t>
      </w:r>
      <w:r>
        <w:br/>
      </w:r>
      <w:r>
        <w:br/>
        <w:t>Please address:</w:t>
      </w:r>
      <w:r>
        <w:br/>
      </w:r>
      <w:r>
        <w:tab/>
        <w:t xml:space="preserve">The procedures that will be followed for people who wish to withdraw from the study, including </w:t>
      </w:r>
      <w:r w:rsidRPr="00CB56DC">
        <w:rPr>
          <w:b/>
        </w:rPr>
        <w:t xml:space="preserve">any dates or </w:t>
      </w:r>
      <w:r w:rsidRPr="00CB56DC">
        <w:rPr>
          <w:b/>
        </w:rPr>
        <w:br/>
      </w:r>
      <w:r w:rsidRPr="00CB56DC">
        <w:rPr>
          <w:b/>
        </w:rPr>
        <w:tab/>
        <w:t xml:space="preserve">deadlines for withdrawal </w:t>
      </w:r>
      <w:r>
        <w:t xml:space="preserve">(eg. before the data is anonymized/amalgamated, before the study report is </w:t>
      </w:r>
      <w:r>
        <w:br/>
      </w:r>
      <w:r>
        <w:tab/>
        <w:t>submitted/published).</w:t>
      </w:r>
      <w:r>
        <w:br/>
      </w:r>
      <w:r>
        <w:tab/>
        <w:t>What will happen to information contributed by the participant after they have withdrawn.</w:t>
      </w:r>
    </w:p>
    <w:p w14:paraId="695536C0" w14:textId="77777777" w:rsidR="002237EA" w:rsidRPr="00225976" w:rsidRDefault="002237EA" w:rsidP="002237EA">
      <w:pPr>
        <w:ind w:left="-540"/>
      </w:pPr>
      <w:r>
        <w:tab/>
        <w:t>What will happen to honoraria in the event that a recipient withdraws.</w:t>
      </w:r>
    </w:p>
    <w:p w14:paraId="05225A5E"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11F169DF"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5773972"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9E3B569"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2FB365AC"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105039F3"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0CBD72C"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570AA027"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4DAEEB08"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4A7B7D34"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E7F11EC"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6BDF895C" w14:textId="77777777" w:rsidR="002237EA" w:rsidRDefault="002237EA" w:rsidP="002237EA">
      <w:pPr>
        <w:pStyle w:val="Heading3"/>
      </w:pPr>
    </w:p>
    <w:p w14:paraId="79A58DB9" w14:textId="77777777" w:rsidR="002237EA" w:rsidRDefault="002237EA" w:rsidP="002237EA"/>
    <w:p w14:paraId="5F3AE36C" w14:textId="77777777" w:rsidR="002237EA" w:rsidRDefault="002237EA" w:rsidP="002237EA"/>
    <w:p w14:paraId="713391C1" w14:textId="77777777" w:rsidR="002237EA" w:rsidRDefault="002237EA" w:rsidP="00AC4482">
      <w:pPr>
        <w:pStyle w:val="Heading1"/>
        <w:numPr>
          <w:ilvl w:val="0"/>
          <w:numId w:val="3"/>
        </w:numPr>
      </w:pPr>
      <w:r>
        <w:t>Privacy and Confidentiality</w:t>
      </w:r>
    </w:p>
    <w:p w14:paraId="626B8C0D" w14:textId="77777777" w:rsidR="002237EA" w:rsidRPr="00C57407" w:rsidRDefault="002237EA" w:rsidP="002237EA">
      <w:pPr>
        <w:pStyle w:val="NormalWeb"/>
        <w:ind w:left="-360"/>
        <w:rPr>
          <w:rFonts w:asciiTheme="minorHAnsi" w:hAnsiTheme="minorHAnsi" w:cstheme="minorHAnsi"/>
          <w:sz w:val="20"/>
          <w:szCs w:val="20"/>
        </w:rPr>
      </w:pPr>
      <w:r w:rsidRPr="00C57407">
        <w:rPr>
          <w:rStyle w:val="Strong"/>
          <w:rFonts w:asciiTheme="minorHAnsi" w:hAnsiTheme="minorHAnsi" w:cstheme="minorHAnsi"/>
          <w:sz w:val="20"/>
          <w:szCs w:val="20"/>
        </w:rPr>
        <w:t>Privacy</w:t>
      </w:r>
      <w:r w:rsidRPr="00C57407">
        <w:rPr>
          <w:rFonts w:asciiTheme="minorHAnsi" w:hAnsiTheme="minorHAnsi" w:cstheme="minorHAnsi"/>
          <w:sz w:val="20"/>
          <w:szCs w:val="20"/>
        </w:rPr>
        <w:t xml:space="preserve"> is respected if an individual has an opportunity to exercise control over personal information by consenting to, or withholding consent for, the collection, use and/or disclosure of information (</w:t>
      </w:r>
      <w:r>
        <w:rPr>
          <w:rFonts w:asciiTheme="minorHAnsi" w:hAnsiTheme="minorHAnsi" w:cstheme="minorHAnsi"/>
          <w:sz w:val="20"/>
          <w:szCs w:val="20"/>
        </w:rPr>
        <w:t>TCPS Chapter 5A)</w:t>
      </w:r>
    </w:p>
    <w:p w14:paraId="52E8C123" w14:textId="77777777" w:rsidR="002237EA" w:rsidRPr="00C57407" w:rsidRDefault="002237EA" w:rsidP="002237EA">
      <w:pPr>
        <w:pStyle w:val="NormalWeb"/>
        <w:ind w:left="-360"/>
        <w:rPr>
          <w:rFonts w:asciiTheme="minorHAnsi" w:hAnsiTheme="minorHAnsi" w:cstheme="minorHAnsi"/>
          <w:sz w:val="20"/>
          <w:szCs w:val="20"/>
        </w:rPr>
      </w:pPr>
      <w:r w:rsidRPr="00C57407">
        <w:rPr>
          <w:rStyle w:val="Strong"/>
          <w:rFonts w:asciiTheme="minorHAnsi" w:hAnsiTheme="minorHAnsi" w:cstheme="minorHAnsi"/>
          <w:sz w:val="20"/>
          <w:szCs w:val="20"/>
        </w:rPr>
        <w:t>Confidentiality</w:t>
      </w:r>
      <w:r>
        <w:rPr>
          <w:rStyle w:val="Strong"/>
          <w:rFonts w:asciiTheme="minorHAnsi" w:hAnsiTheme="minorHAnsi" w:cstheme="minorHAnsi"/>
          <w:sz w:val="20"/>
          <w:szCs w:val="20"/>
        </w:rPr>
        <w:t xml:space="preserve"> </w:t>
      </w:r>
      <w:r w:rsidRPr="00C57407">
        <w:rPr>
          <w:rFonts w:asciiTheme="minorHAnsi" w:hAnsiTheme="minorHAnsi" w:cstheme="minorHAnsi"/>
          <w:sz w:val="20"/>
          <w:szCs w:val="20"/>
        </w:rPr>
        <w:t>refers to the obligation of an individual or organization to safeguard entrusted information. The ethical duty of confidentiality includes obligations to protect information from unauthorized access, use, disclosure, modification, loss or theft (</w:t>
      </w:r>
      <w:r>
        <w:rPr>
          <w:rFonts w:asciiTheme="minorHAnsi" w:hAnsiTheme="minorHAnsi" w:cstheme="minorHAnsi"/>
          <w:sz w:val="20"/>
          <w:szCs w:val="20"/>
        </w:rPr>
        <w:t>TCPS Chapter 5A)</w:t>
      </w:r>
    </w:p>
    <w:p w14:paraId="46464391" w14:textId="77777777" w:rsidR="002237EA" w:rsidRDefault="002237EA" w:rsidP="002237EA">
      <w:pPr>
        <w:ind w:left="-630"/>
        <w:rPr>
          <w:rFonts w:asciiTheme="majorHAnsi" w:hAnsiTheme="majorHAnsi" w:cstheme="majorHAnsi"/>
          <w:szCs w:val="20"/>
        </w:rPr>
      </w:pPr>
      <w:r>
        <w:t xml:space="preserve">Will participants be anonymous in the data gathering phase of the study?       </w:t>
      </w:r>
      <w:sdt>
        <w:sdtPr>
          <w:rPr>
            <w:rFonts w:asciiTheme="majorHAnsi" w:hAnsiTheme="majorHAnsi" w:cstheme="majorHAnsi"/>
            <w:szCs w:val="20"/>
          </w:rPr>
          <w:id w:val="550734475"/>
          <w14:checkbox>
            <w14:checked w14:val="0"/>
            <w14:checkedState w14:val="2612" w14:font="MS Gothic"/>
            <w14:uncheckedState w14:val="2610" w14:font="MS Gothic"/>
          </w14:checkbox>
        </w:sdtPr>
        <w:sdtEndPr/>
        <w:sdtContent>
          <w:r>
            <w:rPr>
              <w:rFonts w:ascii="MS Gothic" w:eastAsia="MS Gothic" w:hAnsi="MS Gothic" w:cstheme="majorHAnsi" w:hint="eastAsia"/>
              <w:szCs w:val="20"/>
            </w:rPr>
            <w:t>☐</w:t>
          </w:r>
        </w:sdtContent>
      </w:sdt>
      <w:r>
        <w:rPr>
          <w:rFonts w:asciiTheme="majorHAnsi" w:hAnsiTheme="majorHAnsi" w:cstheme="majorHAnsi"/>
          <w:szCs w:val="20"/>
        </w:rPr>
        <w:t xml:space="preserve"> Yes          </w:t>
      </w:r>
      <w:sdt>
        <w:sdtPr>
          <w:rPr>
            <w:rFonts w:asciiTheme="majorHAnsi" w:hAnsiTheme="majorHAnsi" w:cstheme="majorHAnsi"/>
            <w:szCs w:val="20"/>
          </w:rPr>
          <w:id w:val="1603986242"/>
          <w14:checkbox>
            <w14:checked w14:val="0"/>
            <w14:checkedState w14:val="2612" w14:font="MS Gothic"/>
            <w14:uncheckedState w14:val="2610" w14:font="MS Gothic"/>
          </w14:checkbox>
        </w:sdtPr>
        <w:sdtEndPr/>
        <w:sdtContent>
          <w:r>
            <w:rPr>
              <w:rFonts w:ascii="MS Gothic" w:eastAsia="MS Gothic" w:hAnsi="MS Gothic" w:cstheme="majorHAnsi" w:hint="eastAsia"/>
              <w:szCs w:val="20"/>
            </w:rPr>
            <w:t>☐</w:t>
          </w:r>
        </w:sdtContent>
      </w:sdt>
      <w:r>
        <w:rPr>
          <w:rFonts w:asciiTheme="majorHAnsi" w:hAnsiTheme="majorHAnsi" w:cstheme="majorHAnsi"/>
          <w:szCs w:val="20"/>
        </w:rPr>
        <w:t xml:space="preserve"> No</w:t>
      </w:r>
      <w:r>
        <w:br/>
        <w:t>(Please note: anonymous means no link can be made between the participants and the research; no one, including the research team, knows who has participated in the research.)</w:t>
      </w:r>
      <w:r>
        <w:br/>
      </w:r>
      <w:r>
        <w:br/>
        <w:t xml:space="preserve">Will the identity of participants and the data they provide be kept confidential?        </w:t>
      </w:r>
      <w:sdt>
        <w:sdtPr>
          <w:rPr>
            <w:rFonts w:asciiTheme="majorHAnsi" w:hAnsiTheme="majorHAnsi" w:cstheme="majorHAnsi"/>
            <w:szCs w:val="20"/>
          </w:rPr>
          <w:id w:val="-956479203"/>
          <w14:checkbox>
            <w14:checked w14:val="0"/>
            <w14:checkedState w14:val="2612" w14:font="MS Gothic"/>
            <w14:uncheckedState w14:val="2610" w14:font="MS Gothic"/>
          </w14:checkbox>
        </w:sdtPr>
        <w:sdtEndPr/>
        <w:sdtContent>
          <w:r>
            <w:rPr>
              <w:rFonts w:ascii="MS Gothic" w:eastAsia="MS Gothic" w:hAnsi="MS Gothic" w:cstheme="majorHAnsi" w:hint="eastAsia"/>
              <w:szCs w:val="20"/>
            </w:rPr>
            <w:t>☐</w:t>
          </w:r>
        </w:sdtContent>
      </w:sdt>
      <w:r>
        <w:rPr>
          <w:rFonts w:asciiTheme="majorHAnsi" w:hAnsiTheme="majorHAnsi" w:cstheme="majorHAnsi"/>
          <w:szCs w:val="20"/>
        </w:rPr>
        <w:t xml:space="preserve"> Yes          </w:t>
      </w:r>
      <w:sdt>
        <w:sdtPr>
          <w:rPr>
            <w:rFonts w:asciiTheme="majorHAnsi" w:hAnsiTheme="majorHAnsi" w:cstheme="majorHAnsi"/>
            <w:szCs w:val="20"/>
          </w:rPr>
          <w:id w:val="1041169371"/>
          <w14:checkbox>
            <w14:checked w14:val="0"/>
            <w14:checkedState w14:val="2612" w14:font="MS Gothic"/>
            <w14:uncheckedState w14:val="2610" w14:font="MS Gothic"/>
          </w14:checkbox>
        </w:sdtPr>
        <w:sdtEndPr/>
        <w:sdtContent>
          <w:r>
            <w:rPr>
              <w:rFonts w:ascii="MS Gothic" w:eastAsia="MS Gothic" w:hAnsi="MS Gothic" w:cstheme="majorHAnsi" w:hint="eastAsia"/>
              <w:szCs w:val="20"/>
            </w:rPr>
            <w:t>☐</w:t>
          </w:r>
        </w:sdtContent>
      </w:sdt>
      <w:r>
        <w:rPr>
          <w:rFonts w:asciiTheme="majorHAnsi" w:hAnsiTheme="majorHAnsi" w:cstheme="majorHAnsi"/>
          <w:szCs w:val="20"/>
        </w:rPr>
        <w:t xml:space="preserve"> No</w:t>
      </w:r>
    </w:p>
    <w:p w14:paraId="109AE214" w14:textId="77777777" w:rsidR="002237EA" w:rsidRDefault="002237EA" w:rsidP="002237EA">
      <w:pPr>
        <w:ind w:left="6"/>
      </w:pPr>
      <w:r>
        <w:t xml:space="preserve">If </w:t>
      </w:r>
      <w:r w:rsidRPr="00C914B6">
        <w:rPr>
          <w:b/>
        </w:rPr>
        <w:t>NO</w:t>
      </w:r>
      <w:r>
        <w:t>: In the research products (study report, research poster, publications, presentations, etc), do you plan to:</w:t>
      </w:r>
    </w:p>
    <w:p w14:paraId="20DFC8EC" w14:textId="77777777" w:rsidR="002237EA" w:rsidRDefault="00F529E2" w:rsidP="002237EA">
      <w:pPr>
        <w:ind w:left="720"/>
        <w:rPr>
          <w:rFonts w:asciiTheme="majorHAnsi" w:hAnsiTheme="majorHAnsi" w:cstheme="majorHAnsi"/>
          <w:szCs w:val="20"/>
        </w:rPr>
      </w:pPr>
      <w:sdt>
        <w:sdtPr>
          <w:rPr>
            <w:rFonts w:asciiTheme="majorHAnsi" w:hAnsiTheme="majorHAnsi" w:cstheme="majorHAnsi"/>
            <w:szCs w:val="20"/>
          </w:rPr>
          <w:id w:val="890224679"/>
          <w14:checkbox>
            <w14:checked w14:val="0"/>
            <w14:checkedState w14:val="2612" w14:font="MS Gothic"/>
            <w14:uncheckedState w14:val="2610" w14:font="MS Gothic"/>
          </w14:checkbox>
        </w:sdtPr>
        <w:sdtEndPr/>
        <w:sdtContent>
          <w:r w:rsidR="002237EA" w:rsidRPr="00321A91">
            <w:rPr>
              <w:rFonts w:ascii="Segoe UI Symbol" w:eastAsia="MS Gothic" w:hAnsi="Segoe UI Symbol" w:cs="Segoe UI Symbol"/>
              <w:szCs w:val="20"/>
            </w:rPr>
            <w:t>☐</w:t>
          </w:r>
        </w:sdtContent>
      </w:sdt>
      <w:r w:rsidR="002237EA" w:rsidRPr="00321A91">
        <w:rPr>
          <w:rFonts w:asciiTheme="majorHAnsi" w:hAnsiTheme="majorHAnsi" w:cstheme="majorHAnsi"/>
          <w:szCs w:val="20"/>
        </w:rPr>
        <w:t xml:space="preserve"> Use direct quotations without attributing the quotation to specific participants</w:t>
      </w:r>
      <w:r w:rsidR="002237EA">
        <w:rPr>
          <w:rFonts w:asciiTheme="majorHAnsi" w:hAnsiTheme="majorHAnsi" w:cstheme="majorHAnsi"/>
          <w:szCs w:val="20"/>
        </w:rPr>
        <w:t>?</w:t>
      </w:r>
      <w:r w:rsidR="002237EA" w:rsidRPr="00321A91">
        <w:rPr>
          <w:rFonts w:asciiTheme="majorHAnsi" w:hAnsiTheme="majorHAnsi" w:cstheme="majorHAnsi"/>
          <w:szCs w:val="20"/>
        </w:rPr>
        <w:br/>
      </w:r>
      <w:sdt>
        <w:sdtPr>
          <w:rPr>
            <w:rFonts w:asciiTheme="majorHAnsi" w:hAnsiTheme="majorHAnsi" w:cstheme="majorHAnsi"/>
            <w:szCs w:val="20"/>
          </w:rPr>
          <w:id w:val="-25179740"/>
          <w14:checkbox>
            <w14:checked w14:val="0"/>
            <w14:checkedState w14:val="2612" w14:font="MS Gothic"/>
            <w14:uncheckedState w14:val="2610" w14:font="MS Gothic"/>
          </w14:checkbox>
        </w:sdtPr>
        <w:sdtEndPr/>
        <w:sdtContent>
          <w:r w:rsidR="002237EA" w:rsidRPr="00321A91">
            <w:rPr>
              <w:rFonts w:ascii="Segoe UI Symbol" w:eastAsia="MS Gothic" w:hAnsi="Segoe UI Symbol" w:cs="Segoe UI Symbol"/>
              <w:szCs w:val="20"/>
            </w:rPr>
            <w:t>☐</w:t>
          </w:r>
        </w:sdtContent>
      </w:sdt>
      <w:r w:rsidR="002237EA" w:rsidRPr="00321A91">
        <w:rPr>
          <w:rFonts w:asciiTheme="majorHAnsi" w:hAnsiTheme="majorHAnsi" w:cstheme="majorHAnsi"/>
          <w:szCs w:val="20"/>
        </w:rPr>
        <w:t xml:space="preserve"> Use direct quotations and directly attribute the quotation to specific participants</w:t>
      </w:r>
      <w:r w:rsidR="002237EA">
        <w:rPr>
          <w:rFonts w:asciiTheme="majorHAnsi" w:hAnsiTheme="majorHAnsi" w:cstheme="majorHAnsi"/>
          <w:szCs w:val="20"/>
        </w:rPr>
        <w:t>?</w:t>
      </w:r>
      <w:r w:rsidR="002237EA" w:rsidRPr="00321A91">
        <w:rPr>
          <w:rFonts w:asciiTheme="majorHAnsi" w:hAnsiTheme="majorHAnsi" w:cstheme="majorHAnsi"/>
          <w:szCs w:val="20"/>
        </w:rPr>
        <w:br/>
      </w:r>
      <w:sdt>
        <w:sdtPr>
          <w:rPr>
            <w:rFonts w:asciiTheme="majorHAnsi" w:hAnsiTheme="majorHAnsi" w:cstheme="majorHAnsi"/>
            <w:szCs w:val="20"/>
          </w:rPr>
          <w:id w:val="115347428"/>
          <w14:checkbox>
            <w14:checked w14:val="0"/>
            <w14:checkedState w14:val="2612" w14:font="MS Gothic"/>
            <w14:uncheckedState w14:val="2610" w14:font="MS Gothic"/>
          </w14:checkbox>
        </w:sdtPr>
        <w:sdtEndPr/>
        <w:sdtContent>
          <w:r w:rsidR="002237EA" w:rsidRPr="00321A91">
            <w:rPr>
              <w:rFonts w:ascii="Segoe UI Symbol" w:eastAsia="MS Gothic" w:hAnsi="Segoe UI Symbol" w:cs="Segoe UI Symbol"/>
              <w:szCs w:val="20"/>
            </w:rPr>
            <w:t>☐</w:t>
          </w:r>
        </w:sdtContent>
      </w:sdt>
      <w:r w:rsidR="002237EA" w:rsidRPr="00321A91">
        <w:rPr>
          <w:rFonts w:asciiTheme="majorHAnsi" w:hAnsiTheme="majorHAnsi" w:cstheme="majorHAnsi"/>
          <w:szCs w:val="20"/>
        </w:rPr>
        <w:t xml:space="preserve"> Include the names of participants with or without attributing quotations/contributions to them</w:t>
      </w:r>
      <w:r w:rsidR="002237EA">
        <w:rPr>
          <w:rFonts w:asciiTheme="majorHAnsi" w:hAnsiTheme="majorHAnsi" w:cstheme="majorHAnsi"/>
          <w:szCs w:val="20"/>
        </w:rPr>
        <w:t>?</w:t>
      </w:r>
    </w:p>
    <w:p w14:paraId="442BCD4A" w14:textId="77777777" w:rsidR="002237EA" w:rsidRDefault="002237EA" w:rsidP="002237EA">
      <w:pPr>
        <w:rPr>
          <w:rFonts w:asciiTheme="majorHAnsi" w:hAnsiTheme="majorHAnsi" w:cstheme="majorHAnsi"/>
          <w:szCs w:val="20"/>
        </w:rPr>
      </w:pPr>
      <w:r>
        <w:rPr>
          <w:rFonts w:asciiTheme="majorHAnsi" w:hAnsiTheme="majorHAnsi" w:cstheme="majorHAnsi"/>
          <w:szCs w:val="20"/>
        </w:rPr>
        <w:t xml:space="preserve">If </w:t>
      </w:r>
      <w:r w:rsidRPr="00C914B6">
        <w:rPr>
          <w:rFonts w:asciiTheme="majorHAnsi" w:hAnsiTheme="majorHAnsi" w:cstheme="majorHAnsi"/>
          <w:b/>
          <w:szCs w:val="20"/>
        </w:rPr>
        <w:t>YES</w:t>
      </w:r>
      <w:r>
        <w:rPr>
          <w:rFonts w:asciiTheme="majorHAnsi" w:hAnsiTheme="majorHAnsi" w:cstheme="majorHAnsi"/>
          <w:szCs w:val="20"/>
        </w:rPr>
        <w:t>: Please indicate if there are any limits to confidentiality:</w:t>
      </w:r>
    </w:p>
    <w:p w14:paraId="5F6F7BA1" w14:textId="77777777" w:rsidR="002237EA" w:rsidRDefault="00F529E2" w:rsidP="002237EA">
      <w:pPr>
        <w:ind w:left="720"/>
        <w:rPr>
          <w:rFonts w:asciiTheme="majorHAnsi" w:hAnsiTheme="majorHAnsi" w:cstheme="majorHAnsi"/>
          <w:szCs w:val="20"/>
        </w:rPr>
      </w:pPr>
      <w:sdt>
        <w:sdtPr>
          <w:rPr>
            <w:rFonts w:asciiTheme="majorHAnsi" w:hAnsiTheme="majorHAnsi" w:cstheme="majorHAnsi"/>
            <w:szCs w:val="20"/>
          </w:rPr>
          <w:id w:val="1522580422"/>
          <w14:checkbox>
            <w14:checked w14:val="0"/>
            <w14:checkedState w14:val="2612" w14:font="MS Gothic"/>
            <w14:uncheckedState w14:val="2610" w14:font="MS Gothic"/>
          </w14:checkbox>
        </w:sdtPr>
        <w:sdtEndPr/>
        <w:sdtContent>
          <w:r w:rsidR="002237EA">
            <w:rPr>
              <w:rFonts w:ascii="MS Gothic" w:eastAsia="MS Gothic" w:hAnsi="MS Gothic" w:cstheme="majorHAnsi" w:hint="eastAsia"/>
              <w:szCs w:val="20"/>
            </w:rPr>
            <w:t>☐</w:t>
          </w:r>
        </w:sdtContent>
      </w:sdt>
      <w:r w:rsidR="002237EA">
        <w:rPr>
          <w:rFonts w:asciiTheme="majorHAnsi" w:hAnsiTheme="majorHAnsi" w:cstheme="majorHAnsi"/>
          <w:szCs w:val="20"/>
        </w:rPr>
        <w:t xml:space="preserve"> Limits due to the nature of group activities (eg. focus groups): the principal investigator cannot guarantee confidentiality. </w:t>
      </w:r>
    </w:p>
    <w:p w14:paraId="52E6B0F8" w14:textId="77777777" w:rsidR="002237EA" w:rsidRDefault="00F529E2" w:rsidP="002237EA">
      <w:pPr>
        <w:ind w:left="720"/>
        <w:rPr>
          <w:rFonts w:asciiTheme="majorHAnsi" w:hAnsiTheme="majorHAnsi" w:cstheme="majorHAnsi"/>
          <w:szCs w:val="20"/>
        </w:rPr>
      </w:pPr>
      <w:sdt>
        <w:sdtPr>
          <w:rPr>
            <w:rFonts w:asciiTheme="majorHAnsi" w:hAnsiTheme="majorHAnsi" w:cstheme="majorHAnsi"/>
            <w:szCs w:val="20"/>
          </w:rPr>
          <w:id w:val="-145746260"/>
          <w14:checkbox>
            <w14:checked w14:val="0"/>
            <w14:checkedState w14:val="2612" w14:font="MS Gothic"/>
            <w14:uncheckedState w14:val="2610" w14:font="MS Gothic"/>
          </w14:checkbox>
        </w:sdtPr>
        <w:sdtEndPr/>
        <w:sdtContent>
          <w:r w:rsidR="002237EA">
            <w:rPr>
              <w:rFonts w:ascii="MS Gothic" w:eastAsia="MS Gothic" w:hAnsi="MS Gothic" w:cstheme="majorHAnsi" w:hint="eastAsia"/>
              <w:szCs w:val="20"/>
            </w:rPr>
            <w:t>☐</w:t>
          </w:r>
        </w:sdtContent>
      </w:sdt>
      <w:r w:rsidR="002237EA">
        <w:rPr>
          <w:rFonts w:asciiTheme="majorHAnsi" w:hAnsiTheme="majorHAnsi" w:cstheme="majorHAnsi"/>
          <w:szCs w:val="20"/>
        </w:rPr>
        <w:t xml:space="preserve"> Limits due to context: individual participants could be identified because of the size of the sample or relationship to the principal investigator.</w:t>
      </w:r>
    </w:p>
    <w:p w14:paraId="771FFFFE" w14:textId="77777777" w:rsidR="002237EA" w:rsidRDefault="00F529E2" w:rsidP="002237EA">
      <w:pPr>
        <w:ind w:left="720"/>
        <w:rPr>
          <w:rFonts w:asciiTheme="majorHAnsi" w:hAnsiTheme="majorHAnsi" w:cstheme="majorHAnsi"/>
          <w:szCs w:val="20"/>
        </w:rPr>
      </w:pPr>
      <w:sdt>
        <w:sdtPr>
          <w:rPr>
            <w:rFonts w:asciiTheme="majorHAnsi" w:hAnsiTheme="majorHAnsi" w:cstheme="majorHAnsi"/>
            <w:szCs w:val="20"/>
          </w:rPr>
          <w:id w:val="487829284"/>
          <w14:checkbox>
            <w14:checked w14:val="0"/>
            <w14:checkedState w14:val="2612" w14:font="MS Gothic"/>
            <w14:uncheckedState w14:val="2610" w14:font="MS Gothic"/>
          </w14:checkbox>
        </w:sdtPr>
        <w:sdtEndPr/>
        <w:sdtContent>
          <w:r w:rsidR="002237EA">
            <w:rPr>
              <w:rFonts w:ascii="MS Gothic" w:eastAsia="MS Gothic" w:hAnsi="MS Gothic" w:cstheme="majorHAnsi" w:hint="eastAsia"/>
              <w:szCs w:val="20"/>
            </w:rPr>
            <w:t>☐</w:t>
          </w:r>
        </w:sdtContent>
      </w:sdt>
      <w:r w:rsidR="002237EA">
        <w:rPr>
          <w:rFonts w:asciiTheme="majorHAnsi" w:hAnsiTheme="majorHAnsi" w:cstheme="majorHAnsi"/>
          <w:szCs w:val="20"/>
        </w:rPr>
        <w:t xml:space="preserve"> Limits due to selection: the participant recruitment or selection procedure may compromise confidentiality of participants (eg. participants are referred to the study by a person or a group outside the research team). </w:t>
      </w:r>
    </w:p>
    <w:tbl>
      <w:tblPr>
        <w:tblStyle w:val="TableGrid"/>
        <w:tblpPr w:leftFromText="180" w:rightFromText="180" w:vertAnchor="text" w:horzAnchor="margin" w:tblpXSpec="center" w:tblpY="53"/>
        <w:tblW w:w="4241"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22"/>
        <w:gridCol w:w="6717"/>
      </w:tblGrid>
      <w:tr w:rsidR="002237EA" w14:paraId="755E07C8" w14:textId="77777777" w:rsidTr="008B263D">
        <w:tc>
          <w:tcPr>
            <w:tcW w:w="126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ACB4AD" w14:textId="77777777" w:rsidR="002237EA" w:rsidRPr="00112AFE" w:rsidRDefault="00F529E2" w:rsidP="008B263D">
            <w:sdt>
              <w:sdtPr>
                <w:rPr>
                  <w:rFonts w:asciiTheme="majorHAnsi" w:hAnsiTheme="majorHAnsi" w:cstheme="majorHAnsi"/>
                  <w:szCs w:val="20"/>
                </w:rPr>
                <w:id w:val="-114841129"/>
                <w14:checkbox>
                  <w14:checked w14:val="0"/>
                  <w14:checkedState w14:val="2612" w14:font="MS Gothic"/>
                  <w14:uncheckedState w14:val="2610" w14:font="MS Gothic"/>
                </w14:checkbox>
              </w:sdtPr>
              <w:sdtEndPr/>
              <w:sdtContent>
                <w:r w:rsidR="002237EA">
                  <w:rPr>
                    <w:rFonts w:ascii="MS Gothic" w:eastAsia="MS Gothic" w:hAnsi="MS Gothic" w:cstheme="majorHAnsi" w:hint="eastAsia"/>
                    <w:szCs w:val="20"/>
                  </w:rPr>
                  <w:t>☐</w:t>
                </w:r>
              </w:sdtContent>
            </w:sdt>
            <w:r w:rsidR="002237EA">
              <w:rPr>
                <w:rFonts w:asciiTheme="majorHAnsi" w:hAnsiTheme="majorHAnsi" w:cstheme="majorHAnsi"/>
                <w:szCs w:val="20"/>
              </w:rPr>
              <w:t xml:space="preserve"> Other: </w:t>
            </w:r>
          </w:p>
        </w:tc>
        <w:tc>
          <w:tcPr>
            <w:tcW w:w="729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99C1EFF" w14:textId="77777777" w:rsidR="002237EA" w:rsidRDefault="002237EA" w:rsidP="008B263D">
            <w:pPr>
              <w:ind w:right="252"/>
            </w:pPr>
          </w:p>
        </w:tc>
      </w:tr>
    </w:tbl>
    <w:p w14:paraId="335D7A45" w14:textId="77777777" w:rsidR="002237EA" w:rsidRDefault="002237EA" w:rsidP="002237EA">
      <w:pPr>
        <w:ind w:left="720"/>
      </w:pPr>
    </w:p>
    <w:p w14:paraId="24287139" w14:textId="77777777" w:rsidR="002237EA" w:rsidRPr="00225976" w:rsidRDefault="002237EA" w:rsidP="002237EA">
      <w:pPr>
        <w:ind w:left="720"/>
      </w:pPr>
      <w:r>
        <w:br/>
      </w:r>
      <w:r>
        <w:br/>
        <w:t>Explain how you propose to address these limitations:</w:t>
      </w:r>
    </w:p>
    <w:p w14:paraId="3E8C6E79"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810"/>
        <w:rPr>
          <w:b/>
        </w:rPr>
      </w:pPr>
    </w:p>
    <w:p w14:paraId="2C76FED6"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810"/>
        <w:rPr>
          <w:b/>
        </w:rPr>
      </w:pPr>
    </w:p>
    <w:p w14:paraId="6C1B1A47"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810"/>
        <w:rPr>
          <w:b/>
        </w:rPr>
      </w:pPr>
    </w:p>
    <w:p w14:paraId="66CBFB05"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810"/>
        <w:rPr>
          <w:b/>
        </w:rPr>
      </w:pPr>
    </w:p>
    <w:p w14:paraId="3A69D7F1" w14:textId="77777777" w:rsidR="002237EA" w:rsidRDefault="002237EA" w:rsidP="002237EA">
      <w:pPr>
        <w:ind w:left="-540"/>
      </w:pPr>
      <w:r>
        <w:rPr>
          <w:b/>
        </w:rPr>
        <w:br/>
      </w:r>
      <w:r>
        <w:t xml:space="preserve">Explain how you propose to respect the individual’s privacy and maintain confidentiality. </w:t>
      </w:r>
      <w:r>
        <w:br/>
        <w:t>Please address:</w:t>
      </w:r>
    </w:p>
    <w:p w14:paraId="098E0C53" w14:textId="77777777" w:rsidR="002237EA" w:rsidRDefault="002237EA" w:rsidP="002237EA">
      <w:pPr>
        <w:ind w:left="6"/>
      </w:pPr>
      <w:r>
        <w:t>How the raw data will be compiled and used in the write-up of the results.</w:t>
      </w:r>
    </w:p>
    <w:p w14:paraId="297B827A" w14:textId="77777777" w:rsidR="002237EA" w:rsidRPr="00225976" w:rsidRDefault="002237EA" w:rsidP="002237EA">
      <w:pPr>
        <w:ind w:left="6"/>
      </w:pPr>
      <w:r>
        <w:t>If and how participants will be asked to review their contribution before inclusion.</w:t>
      </w:r>
      <w:r>
        <w:br/>
      </w:r>
    </w:p>
    <w:p w14:paraId="02495040"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51985721"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5C536973"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0701572B"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5979BFCC"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2EBFD146"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0FCC2DF1"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270B4347"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620D4A1"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648A1C86"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21751A39"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247BB282" w14:textId="77777777" w:rsidR="002237EA" w:rsidRDefault="002237EA" w:rsidP="002237EA">
      <w:pPr>
        <w:ind w:left="-630"/>
        <w:rPr>
          <w:b/>
        </w:rPr>
      </w:pPr>
    </w:p>
    <w:p w14:paraId="387BE8BD" w14:textId="77777777" w:rsidR="002237EA" w:rsidRDefault="002237EA" w:rsidP="002237EA">
      <w:pPr>
        <w:ind w:left="-630"/>
        <w:rPr>
          <w:b/>
        </w:rPr>
      </w:pPr>
    </w:p>
    <w:p w14:paraId="049C6764" w14:textId="77777777" w:rsidR="002237EA" w:rsidRDefault="002237EA" w:rsidP="002237EA">
      <w:pPr>
        <w:ind w:left="-630"/>
        <w:rPr>
          <w:b/>
        </w:rPr>
      </w:pPr>
    </w:p>
    <w:p w14:paraId="7F371ACD" w14:textId="77777777" w:rsidR="002237EA" w:rsidRDefault="002237EA" w:rsidP="002237EA">
      <w:pPr>
        <w:ind w:left="-630"/>
        <w:rPr>
          <w:b/>
        </w:rPr>
      </w:pPr>
    </w:p>
    <w:p w14:paraId="000C2283" w14:textId="77777777" w:rsidR="002237EA" w:rsidRDefault="002237EA" w:rsidP="002237EA">
      <w:pPr>
        <w:ind w:left="-630"/>
      </w:pPr>
      <w:r>
        <w:t xml:space="preserve">Provide specific details about the </w:t>
      </w:r>
      <w:r>
        <w:rPr>
          <w:b/>
        </w:rPr>
        <w:t>security procedures</w:t>
      </w:r>
      <w:r>
        <w:t xml:space="preserve"> for the data.</w:t>
      </w:r>
      <w:r>
        <w:br/>
        <w:t>Please address:</w:t>
      </w:r>
    </w:p>
    <w:p w14:paraId="6C94AEC3" w14:textId="77777777" w:rsidR="002237EA" w:rsidRPr="00225976" w:rsidRDefault="002237EA" w:rsidP="002237EA">
      <w:pPr>
        <w:ind w:left="6"/>
      </w:pPr>
      <w:r>
        <w:t>How data, data keys, surveys, interview transcripts and all other confidential information will be stored and secured during data analysis and processing.</w:t>
      </w:r>
      <w:r>
        <w:br/>
        <w:t>Who will have access to the confidential data, now and in the future.</w:t>
      </w:r>
      <w:r>
        <w:br/>
        <w:t xml:space="preserve">How long the data will be retained; how they will be stored and secured; and the plans for disposal of the records/data. If raw data is to be retained indefinitely or handed over to a research partner, please include protocols for ensuring the privacy and confidentiality of participants indefinitely. </w:t>
      </w:r>
      <w:r>
        <w:br/>
      </w:r>
    </w:p>
    <w:p w14:paraId="1F01715E"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1566F473"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29BC9654"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42DFD0FC"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1F611D6E"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6BB2BC2E"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42EA2BE5"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2CA2BB59"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9F9FFEC"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06DC0297" w14:textId="77777777" w:rsidR="002237EA" w:rsidRPr="009162C0" w:rsidRDefault="002237EA" w:rsidP="00AC4482">
      <w:pPr>
        <w:pStyle w:val="Heading1"/>
        <w:numPr>
          <w:ilvl w:val="0"/>
          <w:numId w:val="3"/>
        </w:numPr>
      </w:pPr>
      <w:r>
        <w:t>Community Involvement</w:t>
      </w:r>
    </w:p>
    <w:p w14:paraId="415C0617" w14:textId="77777777" w:rsidR="002237EA" w:rsidRPr="008F6574" w:rsidRDefault="002237EA" w:rsidP="002237EA">
      <w:pPr>
        <w:ind w:left="-540"/>
      </w:pPr>
      <w:r>
        <w:t xml:space="preserve">Describe how you plan to work with NWT communities to accomplish this research. Please include the terms of your partnership with the community, NWT Indigenous groups, or local organizations, including ownership of, control of, access to, and possession of the data (200 words max.) See Chapter 9 in the </w:t>
      </w:r>
      <w:r w:rsidRPr="007E6A24">
        <w:rPr>
          <w:i/>
        </w:rPr>
        <w:t>Tri-Council Policy Statement: Ethical Conduct for Research Involving Humans</w:t>
      </w:r>
      <w:r>
        <w:t xml:space="preserve"> (link) for guidance on conducting research involving Indigenous communities.</w:t>
      </w:r>
    </w:p>
    <w:tbl>
      <w:tblPr>
        <w:tblStyle w:val="TableGrid"/>
        <w:tblW w:w="5379" w:type="pct"/>
        <w:tblInd w:w="-7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59"/>
      </w:tblGrid>
      <w:tr w:rsidR="002237EA" w14:paraId="77A8B312" w14:textId="77777777" w:rsidTr="008B263D">
        <w:trPr>
          <w:trHeight w:hRule="exact" w:val="2786"/>
        </w:trPr>
        <w:tc>
          <w:tcPr>
            <w:tcW w:w="108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6272C8" w14:textId="77777777" w:rsidR="002237EA" w:rsidRDefault="002237EA" w:rsidP="008B263D"/>
          <w:p w14:paraId="15DA0EA4" w14:textId="77777777" w:rsidR="002237EA" w:rsidRDefault="002237EA" w:rsidP="008B263D"/>
          <w:p w14:paraId="697074F5" w14:textId="77777777" w:rsidR="002237EA" w:rsidRDefault="002237EA" w:rsidP="008B263D"/>
          <w:p w14:paraId="1A43C182" w14:textId="77777777" w:rsidR="002237EA" w:rsidRDefault="002237EA" w:rsidP="008B263D"/>
          <w:p w14:paraId="34635E49" w14:textId="77777777" w:rsidR="002237EA" w:rsidRDefault="002237EA" w:rsidP="008B263D"/>
          <w:p w14:paraId="6324E9FD" w14:textId="77777777" w:rsidR="002237EA" w:rsidRDefault="002237EA" w:rsidP="008B263D"/>
          <w:p w14:paraId="1A317617" w14:textId="77777777" w:rsidR="002237EA" w:rsidRDefault="002237EA" w:rsidP="008B263D"/>
          <w:p w14:paraId="768C0866" w14:textId="77777777" w:rsidR="002237EA" w:rsidRDefault="002237EA" w:rsidP="008B263D"/>
          <w:p w14:paraId="752B2C29" w14:textId="77777777" w:rsidR="002237EA" w:rsidRDefault="002237EA" w:rsidP="008B263D"/>
          <w:p w14:paraId="144A0B85" w14:textId="77777777" w:rsidR="002237EA" w:rsidRPr="00112AFE" w:rsidRDefault="002237EA" w:rsidP="008B263D"/>
        </w:tc>
      </w:tr>
    </w:tbl>
    <w:p w14:paraId="1DEABDDD" w14:textId="77777777" w:rsidR="002237EA" w:rsidRDefault="002237EA" w:rsidP="002237EA"/>
    <w:p w14:paraId="518298BB" w14:textId="77777777" w:rsidR="002237EA" w:rsidRDefault="002237EA" w:rsidP="002237EA">
      <w:pPr>
        <w:ind w:left="-630"/>
      </w:pPr>
      <w:r>
        <w:rPr>
          <w:noProof/>
          <w:lang w:val="en-US"/>
        </w:rPr>
        <mc:AlternateContent>
          <mc:Choice Requires="wps">
            <w:drawing>
              <wp:anchor distT="45720" distB="45720" distL="114300" distR="114300" simplePos="0" relativeHeight="251659264" behindDoc="0" locked="0" layoutInCell="1" allowOverlap="1" wp14:anchorId="107B1F55" wp14:editId="5E6DC1BD">
                <wp:simplePos x="0" y="0"/>
                <wp:positionH relativeFrom="column">
                  <wp:posOffset>-437515</wp:posOffset>
                </wp:positionH>
                <wp:positionV relativeFrom="paragraph">
                  <wp:posOffset>569595</wp:posOffset>
                </wp:positionV>
                <wp:extent cx="6869430" cy="1605915"/>
                <wp:effectExtent l="0" t="0" r="2667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605915"/>
                        </a:xfrm>
                        <a:prstGeom prst="rect">
                          <a:avLst/>
                        </a:prstGeom>
                        <a:solidFill>
                          <a:srgbClr val="FFFFFF"/>
                        </a:solidFill>
                        <a:ln w="9525">
                          <a:solidFill>
                            <a:schemeClr val="bg1">
                              <a:lumMod val="65000"/>
                            </a:schemeClr>
                          </a:solidFill>
                          <a:miter lim="800000"/>
                          <a:headEnd/>
                          <a:tailEnd/>
                        </a:ln>
                      </wps:spPr>
                      <wps:txbx>
                        <w:txbxContent>
                          <w:p w14:paraId="4B75838F" w14:textId="77777777" w:rsidR="002237EA" w:rsidRDefault="002237EA" w:rsidP="002237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A647ABD">
              <v:shapetype id="_x0000_t202" coordsize="21600,21600" o:spt="202" path="m,l,21600r21600,l21600,xe" w14:anchorId="107B1F55">
                <v:stroke joinstyle="miter"/>
                <v:path gradientshapeok="t" o:connecttype="rect"/>
              </v:shapetype>
              <v:shape id="Text Box 2" style="position:absolute;left:0;text-align:left;margin-left:-34.45pt;margin-top:44.85pt;width:540.9pt;height:12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a5a5a5 [209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">
                <v:textbox>
                  <w:txbxContent>
                    <w:p w:rsidR="002237EA" w:rsidP="002237EA" w:rsidRDefault="002237EA" w14:paraId="672A6659" w14:textId="77777777"/>
                  </w:txbxContent>
                </v:textbox>
                <w10:wrap type="square"/>
              </v:shape>
            </w:pict>
          </mc:Fallback>
        </mc:AlternateContent>
      </w:r>
      <w:r>
        <w:t xml:space="preserve">If the study involves collection of traditional knowledge, please describe how community consent to use and share this knowledge will be gained. Please address how you will include local experts who will assist in accurately interpreting and analyzing traditional knowledge. </w:t>
      </w:r>
    </w:p>
    <w:p w14:paraId="1A2A28C9" w14:textId="77777777" w:rsidR="002237EA" w:rsidRDefault="002237EA" w:rsidP="002237EA">
      <w:pPr>
        <w:ind w:left="-630"/>
      </w:pPr>
    </w:p>
    <w:p w14:paraId="5E6B5B3E" w14:textId="77777777" w:rsidR="002237EA" w:rsidRDefault="002237EA" w:rsidP="002237EA">
      <w:pPr>
        <w:ind w:left="-630"/>
      </w:pPr>
    </w:p>
    <w:p w14:paraId="57984A84" w14:textId="77777777" w:rsidR="002237EA" w:rsidRDefault="002237EA" w:rsidP="002237EA">
      <w:pPr>
        <w:ind w:left="-630"/>
      </w:pPr>
    </w:p>
    <w:p w14:paraId="086F8080" w14:textId="77777777" w:rsidR="002237EA" w:rsidRDefault="002237EA" w:rsidP="002237EA">
      <w:pPr>
        <w:ind w:left="-630"/>
      </w:pPr>
    </w:p>
    <w:p w14:paraId="38A15A1C" w14:textId="77777777" w:rsidR="002237EA" w:rsidRDefault="002237EA" w:rsidP="002237EA"/>
    <w:p w14:paraId="210AB313" w14:textId="77777777" w:rsidR="002237EA" w:rsidRDefault="002237EA" w:rsidP="00AC4482">
      <w:pPr>
        <w:pStyle w:val="Heading1"/>
        <w:numPr>
          <w:ilvl w:val="0"/>
          <w:numId w:val="3"/>
        </w:numPr>
      </w:pPr>
      <w:r>
        <w:t>Dissemination of Results</w:t>
      </w:r>
    </w:p>
    <w:p w14:paraId="32849DA5" w14:textId="77777777" w:rsidR="002237EA" w:rsidRPr="00225976" w:rsidRDefault="002237EA" w:rsidP="002237EA">
      <w:pPr>
        <w:ind w:left="-630"/>
      </w:pPr>
      <w:r>
        <w:t xml:space="preserve">Describe how you will make the results of the research available to participants, the community, and others (general public, research community, etc.) Please address when and how participants will be informed of your plans to disseminate the results of your research to others. </w:t>
      </w:r>
      <w:r>
        <w:br/>
      </w:r>
    </w:p>
    <w:p w14:paraId="2EB1D046"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68FE970"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09FB6FFE"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0E0411F5"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4D319DB3"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037BB0A0"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3B33A060"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469C49D5"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4C94ABD"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6945371C"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1F601028"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43587FFC"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3532BBE4"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65EEF65" w14:textId="77777777" w:rsidR="002237EA" w:rsidRDefault="002237EA" w:rsidP="002237EA">
      <w:pPr>
        <w:pStyle w:val="Heading3"/>
      </w:pPr>
    </w:p>
    <w:p w14:paraId="3312E02A" w14:textId="77777777" w:rsidR="002237EA" w:rsidRDefault="002237EA" w:rsidP="00AC4482">
      <w:pPr>
        <w:pStyle w:val="Heading1"/>
        <w:numPr>
          <w:ilvl w:val="0"/>
          <w:numId w:val="3"/>
        </w:numPr>
      </w:pPr>
      <w:r>
        <w:t>Benefits</w:t>
      </w:r>
    </w:p>
    <w:p w14:paraId="762E8971" w14:textId="77777777" w:rsidR="002237EA" w:rsidRPr="00225976" w:rsidRDefault="002237EA" w:rsidP="002237EA">
      <w:pPr>
        <w:ind w:left="-630"/>
      </w:pPr>
      <w:r>
        <w:br/>
        <w:t xml:space="preserve">What are the likely benefits of the research to the principal investigator, research team, the participants, and society? </w:t>
      </w:r>
      <w:r>
        <w:br/>
      </w:r>
    </w:p>
    <w:p w14:paraId="725B9A40"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3F398029"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1BF688ED"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5BEFB261"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159B1B9E"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A7F30D8"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C81D45D"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1BBCE468"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38931D8F"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EE1BE21"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3547E742"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14FAFCEE"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7BC5F89F" w14:textId="77777777" w:rsidR="002237EA" w:rsidRDefault="002237EA" w:rsidP="002237EA">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left="-540"/>
        <w:rPr>
          <w:b/>
        </w:rPr>
      </w:pPr>
    </w:p>
    <w:p w14:paraId="3F0A4624" w14:textId="77777777" w:rsidR="00AE1EF9" w:rsidRDefault="00AE1EF9">
      <w:pPr>
        <w:rPr>
          <w:rFonts w:ascii="Arial" w:eastAsiaTheme="majorEastAsia" w:hAnsi="Arial" w:cs="Arial"/>
          <w:b/>
          <w:color w:val="00B0F0"/>
          <w:szCs w:val="32"/>
          <w14:textOutline w14:w="9525" w14:cap="rnd" w14:cmpd="sng" w14:algn="ctr">
            <w14:noFill/>
            <w14:prstDash w14:val="solid"/>
            <w14:bevel/>
          </w14:textOutline>
        </w:rPr>
      </w:pPr>
      <w:r>
        <w:br w:type="page"/>
      </w:r>
    </w:p>
    <w:p w14:paraId="1BCB2C0F" w14:textId="3D13E378" w:rsidR="002237EA" w:rsidRDefault="002237EA" w:rsidP="00AC4482">
      <w:pPr>
        <w:pStyle w:val="Heading1"/>
        <w:numPr>
          <w:ilvl w:val="0"/>
          <w:numId w:val="3"/>
        </w:numPr>
      </w:pPr>
      <w:r>
        <w:t>Signatures</w:t>
      </w:r>
    </w:p>
    <w:p w14:paraId="5C65F238" w14:textId="77777777" w:rsidR="002237EA" w:rsidRPr="0098642E" w:rsidRDefault="002237EA" w:rsidP="002237EA">
      <w:pPr>
        <w:ind w:left="-630"/>
      </w:pPr>
      <w:r>
        <w:br/>
        <w:t>I certify that (a) the information contained in this application is accurate; (b) conduct of the proposed research will not commence until ethical approval has been granted; and (c) the Aurora College Research Ethics Committee will be advised of any revisions to the protocol arising before or after ethical certification is granted.</w:t>
      </w:r>
      <w:r>
        <w:br/>
      </w:r>
      <w:r>
        <w:br/>
      </w:r>
    </w:p>
    <w:tbl>
      <w:tblPr>
        <w:tblStyle w:val="TableGrid"/>
        <w:tblW w:w="5223" w:type="pct"/>
        <w:tblInd w:w="-72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44"/>
        <w:gridCol w:w="3609"/>
        <w:gridCol w:w="848"/>
        <w:gridCol w:w="2576"/>
      </w:tblGrid>
      <w:tr w:rsidR="002237EA" w14:paraId="2899F430" w14:textId="77777777" w:rsidTr="008B263D">
        <w:tc>
          <w:tcPr>
            <w:tcW w:w="2880" w:type="dxa"/>
            <w:tcBorders>
              <w:top w:val="single" w:sz="4" w:space="0" w:color="BFBFBF" w:themeColor="background1" w:themeShade="BF"/>
              <w:bottom w:val="single" w:sz="4" w:space="0" w:color="auto"/>
            </w:tcBorders>
            <w:vAlign w:val="center"/>
          </w:tcPr>
          <w:p w14:paraId="4E0A4614" w14:textId="77777777" w:rsidR="002237EA" w:rsidRPr="00112AFE" w:rsidRDefault="002237EA" w:rsidP="008B263D">
            <w:r>
              <w:t>Principal Investigator’s Name</w:t>
            </w:r>
          </w:p>
        </w:tc>
        <w:tc>
          <w:tcPr>
            <w:tcW w:w="3960" w:type="dxa"/>
            <w:tcBorders>
              <w:top w:val="single" w:sz="4" w:space="0" w:color="BFBFBF" w:themeColor="background1" w:themeShade="BF"/>
              <w:bottom w:val="single" w:sz="4" w:space="0" w:color="auto"/>
            </w:tcBorders>
            <w:vAlign w:val="center"/>
          </w:tcPr>
          <w:p w14:paraId="7B2F5124" w14:textId="77777777" w:rsidR="002237EA" w:rsidRDefault="002237EA" w:rsidP="008B263D"/>
          <w:p w14:paraId="6148D726" w14:textId="77777777" w:rsidR="002237EA" w:rsidRDefault="002237EA" w:rsidP="008B263D"/>
        </w:tc>
        <w:tc>
          <w:tcPr>
            <w:tcW w:w="870" w:type="dxa"/>
            <w:tcBorders>
              <w:top w:val="single" w:sz="4" w:space="0" w:color="BFBFBF" w:themeColor="background1" w:themeShade="BF"/>
              <w:bottom w:val="single" w:sz="4" w:space="0" w:color="auto"/>
            </w:tcBorders>
            <w:vAlign w:val="center"/>
          </w:tcPr>
          <w:p w14:paraId="4272BD6C" w14:textId="77777777" w:rsidR="002237EA" w:rsidRDefault="002237EA" w:rsidP="008B263D">
            <w:r>
              <w:t>Date</w:t>
            </w:r>
          </w:p>
        </w:tc>
        <w:tc>
          <w:tcPr>
            <w:tcW w:w="2820" w:type="dxa"/>
            <w:tcBorders>
              <w:top w:val="single" w:sz="4" w:space="0" w:color="BFBFBF" w:themeColor="background1" w:themeShade="BF"/>
              <w:bottom w:val="single" w:sz="4" w:space="0" w:color="auto"/>
            </w:tcBorders>
            <w:vAlign w:val="center"/>
          </w:tcPr>
          <w:p w14:paraId="46D9B24C" w14:textId="77777777" w:rsidR="002237EA" w:rsidRDefault="002237EA" w:rsidP="008B263D"/>
        </w:tc>
      </w:tr>
      <w:tr w:rsidR="002237EA" w14:paraId="08C88D78" w14:textId="77777777" w:rsidTr="008B263D">
        <w:tc>
          <w:tcPr>
            <w:tcW w:w="2880" w:type="dxa"/>
            <w:tcBorders>
              <w:top w:val="single" w:sz="4" w:space="0" w:color="auto"/>
              <w:left w:val="single" w:sz="4" w:space="0" w:color="auto"/>
              <w:bottom w:val="single" w:sz="4" w:space="0" w:color="auto"/>
              <w:right w:val="single" w:sz="4" w:space="0" w:color="auto"/>
            </w:tcBorders>
            <w:vAlign w:val="center"/>
          </w:tcPr>
          <w:p w14:paraId="3539A277" w14:textId="77777777" w:rsidR="002237EA" w:rsidRDefault="002237EA" w:rsidP="008B263D">
            <w:r>
              <w:t>Principal Investigator’s Signature</w:t>
            </w:r>
          </w:p>
          <w:p w14:paraId="7F1A7E93" w14:textId="77777777" w:rsidR="002237EA" w:rsidRPr="00112AFE" w:rsidRDefault="002237EA" w:rsidP="008B263D"/>
        </w:tc>
        <w:tc>
          <w:tcPr>
            <w:tcW w:w="7650" w:type="dxa"/>
            <w:gridSpan w:val="3"/>
            <w:tcBorders>
              <w:top w:val="single" w:sz="4" w:space="0" w:color="auto"/>
              <w:left w:val="single" w:sz="4" w:space="0" w:color="auto"/>
              <w:bottom w:val="single" w:sz="4" w:space="0" w:color="auto"/>
              <w:right w:val="single" w:sz="4" w:space="0" w:color="auto"/>
            </w:tcBorders>
            <w:vAlign w:val="center"/>
          </w:tcPr>
          <w:p w14:paraId="3676DB51" w14:textId="77777777" w:rsidR="002237EA" w:rsidRDefault="002237EA" w:rsidP="008B263D"/>
        </w:tc>
      </w:tr>
    </w:tbl>
    <w:p w14:paraId="10E7DC4F" w14:textId="77777777" w:rsidR="002237EA" w:rsidRDefault="002237EA" w:rsidP="002237EA"/>
    <w:p w14:paraId="29FB8084" w14:textId="77777777" w:rsidR="002237EA" w:rsidRDefault="002237EA" w:rsidP="002237EA">
      <w:pPr>
        <w:ind w:left="-720"/>
        <w:rPr>
          <w:b/>
        </w:rPr>
      </w:pPr>
      <w:r w:rsidRPr="0098642E">
        <w:rPr>
          <w:b/>
        </w:rPr>
        <w:t>If applicant is a student:</w:t>
      </w:r>
    </w:p>
    <w:p w14:paraId="307E1C2C" w14:textId="77777777" w:rsidR="002237EA" w:rsidRDefault="002237EA" w:rsidP="002237EA">
      <w:pPr>
        <w:ind w:left="-720"/>
        <w:rPr>
          <w:b/>
        </w:rPr>
      </w:pPr>
    </w:p>
    <w:tbl>
      <w:tblPr>
        <w:tblStyle w:val="TableGrid"/>
        <w:tblW w:w="5223" w:type="pct"/>
        <w:tblInd w:w="-72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18"/>
        <w:gridCol w:w="3624"/>
        <w:gridCol w:w="849"/>
        <w:gridCol w:w="2586"/>
      </w:tblGrid>
      <w:tr w:rsidR="002237EA" w14:paraId="2D9499E4" w14:textId="77777777" w:rsidTr="008B263D">
        <w:tc>
          <w:tcPr>
            <w:tcW w:w="2880" w:type="dxa"/>
            <w:tcBorders>
              <w:top w:val="single" w:sz="4" w:space="0" w:color="BFBFBF" w:themeColor="background1" w:themeShade="BF"/>
            </w:tcBorders>
            <w:vAlign w:val="center"/>
          </w:tcPr>
          <w:p w14:paraId="710BA41D" w14:textId="77777777" w:rsidR="002237EA" w:rsidRPr="00112AFE" w:rsidRDefault="002237EA" w:rsidP="008B263D">
            <w:r>
              <w:t>Advisor’s Name</w:t>
            </w:r>
          </w:p>
        </w:tc>
        <w:tc>
          <w:tcPr>
            <w:tcW w:w="3960" w:type="dxa"/>
            <w:tcBorders>
              <w:top w:val="single" w:sz="4" w:space="0" w:color="BFBFBF" w:themeColor="background1" w:themeShade="BF"/>
            </w:tcBorders>
            <w:vAlign w:val="center"/>
          </w:tcPr>
          <w:p w14:paraId="66A3EE75" w14:textId="77777777" w:rsidR="002237EA" w:rsidRDefault="002237EA" w:rsidP="008B263D"/>
          <w:p w14:paraId="39FFFD82" w14:textId="77777777" w:rsidR="002237EA" w:rsidRDefault="002237EA" w:rsidP="008B263D"/>
        </w:tc>
        <w:tc>
          <w:tcPr>
            <w:tcW w:w="870" w:type="dxa"/>
            <w:tcBorders>
              <w:top w:val="single" w:sz="4" w:space="0" w:color="BFBFBF" w:themeColor="background1" w:themeShade="BF"/>
            </w:tcBorders>
            <w:vAlign w:val="center"/>
          </w:tcPr>
          <w:p w14:paraId="2CAD397F" w14:textId="77777777" w:rsidR="002237EA" w:rsidRDefault="002237EA" w:rsidP="008B263D">
            <w:r>
              <w:t>Date</w:t>
            </w:r>
          </w:p>
        </w:tc>
        <w:tc>
          <w:tcPr>
            <w:tcW w:w="2820" w:type="dxa"/>
            <w:tcBorders>
              <w:top w:val="single" w:sz="4" w:space="0" w:color="BFBFBF" w:themeColor="background1" w:themeShade="BF"/>
            </w:tcBorders>
            <w:vAlign w:val="center"/>
          </w:tcPr>
          <w:p w14:paraId="0C838BBD" w14:textId="77777777" w:rsidR="002237EA" w:rsidRDefault="002237EA" w:rsidP="008B263D"/>
        </w:tc>
      </w:tr>
      <w:tr w:rsidR="002237EA" w14:paraId="420F1E7C" w14:textId="77777777" w:rsidTr="008B263D">
        <w:tc>
          <w:tcPr>
            <w:tcW w:w="2880" w:type="dxa"/>
            <w:vAlign w:val="center"/>
          </w:tcPr>
          <w:p w14:paraId="38E09D90" w14:textId="77777777" w:rsidR="002237EA" w:rsidRDefault="002237EA" w:rsidP="008B263D">
            <w:r>
              <w:t>Advisor’s Title</w:t>
            </w:r>
          </w:p>
          <w:p w14:paraId="1C098012" w14:textId="77777777" w:rsidR="002237EA" w:rsidRPr="00112AFE" w:rsidRDefault="002237EA" w:rsidP="008B263D"/>
        </w:tc>
        <w:tc>
          <w:tcPr>
            <w:tcW w:w="7650" w:type="dxa"/>
            <w:gridSpan w:val="3"/>
            <w:vAlign w:val="center"/>
          </w:tcPr>
          <w:p w14:paraId="3382F573" w14:textId="77777777" w:rsidR="002237EA" w:rsidRDefault="002237EA" w:rsidP="008B263D"/>
        </w:tc>
      </w:tr>
      <w:tr w:rsidR="002237EA" w14:paraId="4B77AD6F" w14:textId="77777777" w:rsidTr="008B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tcPr>
          <w:p w14:paraId="59114F7D" w14:textId="77777777" w:rsidR="002237EA" w:rsidRDefault="002237EA" w:rsidP="008B263D">
            <w:r>
              <w:t>Advisor’s Signature</w:t>
            </w:r>
          </w:p>
          <w:p w14:paraId="08236374" w14:textId="77777777" w:rsidR="002237EA" w:rsidRPr="00112AFE" w:rsidRDefault="002237EA" w:rsidP="008B263D"/>
        </w:tc>
        <w:tc>
          <w:tcPr>
            <w:tcW w:w="7650" w:type="dxa"/>
            <w:gridSpan w:val="3"/>
          </w:tcPr>
          <w:p w14:paraId="50AB01FA" w14:textId="77777777" w:rsidR="002237EA" w:rsidRDefault="002237EA" w:rsidP="008B263D"/>
        </w:tc>
      </w:tr>
    </w:tbl>
    <w:p w14:paraId="49455E74" w14:textId="77777777" w:rsidR="002237EA" w:rsidRDefault="002237EA" w:rsidP="002237EA">
      <w:pPr>
        <w:ind w:left="-720"/>
      </w:pPr>
    </w:p>
    <w:tbl>
      <w:tblPr>
        <w:tblStyle w:val="TableGrid"/>
        <w:tblW w:w="4916" w:type="pct"/>
        <w:tblInd w:w="-7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6609"/>
        <w:gridCol w:w="1349"/>
        <w:gridCol w:w="1235"/>
      </w:tblGrid>
      <w:tr w:rsidR="002237EA" w14:paraId="011A12C6" w14:textId="77777777" w:rsidTr="00AE1EF9">
        <w:trPr>
          <w:trHeight w:val="605"/>
        </w:trPr>
        <w:tc>
          <w:tcPr>
            <w:tcW w:w="6609" w:type="dxa"/>
            <w:shd w:val="clear" w:color="auto" w:fill="D9D9D9" w:themeFill="background1" w:themeFillShade="D9"/>
            <w:vAlign w:val="center"/>
          </w:tcPr>
          <w:p w14:paraId="3B2B0D49" w14:textId="77777777" w:rsidR="002237EA" w:rsidRPr="001C7E18" w:rsidRDefault="002237EA" w:rsidP="008B263D">
            <w:pPr>
              <w:contextualSpacing/>
              <w:rPr>
                <w:rFonts w:asciiTheme="majorHAnsi" w:hAnsiTheme="majorHAnsi" w:cstheme="majorHAnsi"/>
                <w:szCs w:val="20"/>
              </w:rPr>
            </w:pPr>
            <w:r>
              <w:rPr>
                <w:rFonts w:asciiTheme="majorHAnsi" w:hAnsiTheme="majorHAnsi" w:cstheme="majorHAnsi"/>
                <w:szCs w:val="20"/>
              </w:rPr>
              <w:t>Protocol Checklist - REQURIED</w:t>
            </w:r>
          </w:p>
        </w:tc>
        <w:tc>
          <w:tcPr>
            <w:tcW w:w="1349" w:type="dxa"/>
            <w:shd w:val="clear" w:color="auto" w:fill="D9D9D9" w:themeFill="background1" w:themeFillShade="D9"/>
            <w:vAlign w:val="center"/>
          </w:tcPr>
          <w:p w14:paraId="7DA98C7F" w14:textId="77777777" w:rsidR="002237EA" w:rsidRPr="001C7E18" w:rsidRDefault="002237EA" w:rsidP="008B263D">
            <w:pPr>
              <w:contextualSpacing/>
              <w:jc w:val="center"/>
              <w:rPr>
                <w:rFonts w:asciiTheme="majorHAnsi" w:hAnsiTheme="majorHAnsi" w:cstheme="majorHAnsi"/>
                <w:szCs w:val="20"/>
              </w:rPr>
            </w:pPr>
            <w:r w:rsidRPr="001C7E18">
              <w:rPr>
                <w:rFonts w:asciiTheme="majorHAnsi" w:hAnsiTheme="majorHAnsi" w:cstheme="majorHAnsi"/>
                <w:szCs w:val="20"/>
              </w:rPr>
              <w:t>N</w:t>
            </w:r>
            <w:r>
              <w:rPr>
                <w:rFonts w:asciiTheme="majorHAnsi" w:hAnsiTheme="majorHAnsi" w:cstheme="majorHAnsi"/>
                <w:szCs w:val="20"/>
              </w:rPr>
              <w:t>/A</w:t>
            </w:r>
          </w:p>
        </w:tc>
        <w:tc>
          <w:tcPr>
            <w:tcW w:w="1235" w:type="dxa"/>
            <w:shd w:val="clear" w:color="auto" w:fill="D9D9D9" w:themeFill="background1" w:themeFillShade="D9"/>
            <w:vAlign w:val="center"/>
          </w:tcPr>
          <w:p w14:paraId="6C7FE250" w14:textId="77777777" w:rsidR="002237EA" w:rsidRPr="001C7E18" w:rsidRDefault="002237EA" w:rsidP="008B263D">
            <w:pPr>
              <w:contextualSpacing/>
              <w:jc w:val="center"/>
              <w:rPr>
                <w:rFonts w:asciiTheme="majorHAnsi" w:hAnsiTheme="majorHAnsi" w:cstheme="majorHAnsi"/>
                <w:szCs w:val="20"/>
              </w:rPr>
            </w:pPr>
            <w:r>
              <w:rPr>
                <w:rFonts w:asciiTheme="majorHAnsi" w:hAnsiTheme="majorHAnsi" w:cstheme="majorHAnsi"/>
                <w:szCs w:val="20"/>
              </w:rPr>
              <w:t>Attached</w:t>
            </w:r>
          </w:p>
        </w:tc>
      </w:tr>
      <w:tr w:rsidR="002237EA" w14:paraId="67CF4B7D" w14:textId="77777777" w:rsidTr="00AE1EF9">
        <w:trPr>
          <w:trHeight w:val="857"/>
        </w:trPr>
        <w:tc>
          <w:tcPr>
            <w:tcW w:w="6609" w:type="dxa"/>
            <w:vAlign w:val="center"/>
          </w:tcPr>
          <w:p w14:paraId="604EE535" w14:textId="77777777" w:rsidR="002237EA" w:rsidRPr="007E13FD" w:rsidRDefault="002237EA" w:rsidP="008B263D">
            <w:pPr>
              <w:contextualSpacing/>
              <w:rPr>
                <w:rFonts w:asciiTheme="majorHAnsi" w:hAnsiTheme="majorHAnsi" w:cstheme="majorHAnsi"/>
                <w:szCs w:val="20"/>
              </w:rPr>
            </w:pPr>
            <w:r>
              <w:rPr>
                <w:rFonts w:asciiTheme="majorHAnsi" w:hAnsiTheme="majorHAnsi" w:cstheme="majorHAnsi"/>
                <w:szCs w:val="20"/>
              </w:rPr>
              <w:t>Copy of the verbal or written explanation that will be provided to participants before they are asked to consent to participation.</w:t>
            </w:r>
          </w:p>
        </w:tc>
        <w:sdt>
          <w:sdtPr>
            <w:rPr>
              <w:rFonts w:asciiTheme="majorHAnsi" w:hAnsiTheme="majorHAnsi" w:cstheme="majorHAnsi"/>
              <w:szCs w:val="20"/>
            </w:rPr>
            <w:id w:val="2027369058"/>
            <w14:checkbox>
              <w14:checked w14:val="0"/>
              <w14:checkedState w14:val="2612" w14:font="MS Gothic"/>
              <w14:uncheckedState w14:val="2610" w14:font="MS Gothic"/>
            </w14:checkbox>
          </w:sdtPr>
          <w:sdtEndPr/>
          <w:sdtContent>
            <w:tc>
              <w:tcPr>
                <w:tcW w:w="1349" w:type="dxa"/>
                <w:vAlign w:val="center"/>
              </w:tcPr>
              <w:p w14:paraId="4DBC13B2" w14:textId="77777777" w:rsidR="002237EA" w:rsidRPr="009424BE" w:rsidRDefault="002237EA" w:rsidP="008B263D">
                <w:pPr>
                  <w:contextualSpacing/>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868114250"/>
            <w14:checkbox>
              <w14:checked w14:val="0"/>
              <w14:checkedState w14:val="2612" w14:font="MS Gothic"/>
              <w14:uncheckedState w14:val="2610" w14:font="MS Gothic"/>
            </w14:checkbox>
          </w:sdtPr>
          <w:sdtEndPr/>
          <w:sdtContent>
            <w:tc>
              <w:tcPr>
                <w:tcW w:w="1235" w:type="dxa"/>
                <w:vAlign w:val="center"/>
              </w:tcPr>
              <w:p w14:paraId="434C791E" w14:textId="77777777" w:rsidR="002237EA" w:rsidRPr="009424BE" w:rsidRDefault="002237EA" w:rsidP="008B263D">
                <w:pPr>
                  <w:contextualSpacing/>
                  <w:jc w:val="center"/>
                  <w:rPr>
                    <w:rFonts w:asciiTheme="majorHAnsi" w:hAnsiTheme="majorHAnsi" w:cstheme="majorHAnsi"/>
                    <w:szCs w:val="20"/>
                  </w:rPr>
                </w:pPr>
                <w:r>
                  <w:rPr>
                    <w:rFonts w:ascii="MS Gothic" w:eastAsia="MS Gothic" w:hAnsi="MS Gothic" w:cstheme="majorHAnsi" w:hint="eastAsia"/>
                    <w:szCs w:val="20"/>
                  </w:rPr>
                  <w:t>☐</w:t>
                </w:r>
              </w:p>
            </w:tc>
          </w:sdtContent>
        </w:sdt>
      </w:tr>
      <w:tr w:rsidR="002237EA" w14:paraId="502093EE" w14:textId="77777777" w:rsidTr="00AE1EF9">
        <w:trPr>
          <w:trHeight w:val="533"/>
        </w:trPr>
        <w:tc>
          <w:tcPr>
            <w:tcW w:w="6609" w:type="dxa"/>
            <w:vAlign w:val="center"/>
          </w:tcPr>
          <w:p w14:paraId="168FE137" w14:textId="77777777" w:rsidR="002237EA" w:rsidRPr="0098642E" w:rsidRDefault="002237EA" w:rsidP="008B263D">
            <w:pPr>
              <w:rPr>
                <w:rFonts w:asciiTheme="majorHAnsi" w:hAnsiTheme="majorHAnsi" w:cstheme="majorHAnsi"/>
                <w:szCs w:val="20"/>
              </w:rPr>
            </w:pPr>
            <w:r>
              <w:rPr>
                <w:rFonts w:asciiTheme="majorHAnsi" w:hAnsiTheme="majorHAnsi" w:cstheme="majorHAnsi"/>
                <w:szCs w:val="20"/>
              </w:rPr>
              <w:t>Copy of informed consent(s) that will be distributed to each participant.</w:t>
            </w:r>
          </w:p>
        </w:tc>
        <w:sdt>
          <w:sdtPr>
            <w:rPr>
              <w:rFonts w:asciiTheme="majorHAnsi" w:hAnsiTheme="majorHAnsi" w:cstheme="majorHAnsi"/>
              <w:szCs w:val="20"/>
            </w:rPr>
            <w:id w:val="1277597706"/>
            <w14:checkbox>
              <w14:checked w14:val="0"/>
              <w14:checkedState w14:val="2612" w14:font="MS Gothic"/>
              <w14:uncheckedState w14:val="2610" w14:font="MS Gothic"/>
            </w14:checkbox>
          </w:sdtPr>
          <w:sdtEndPr/>
          <w:sdtContent>
            <w:tc>
              <w:tcPr>
                <w:tcW w:w="1349" w:type="dxa"/>
                <w:vAlign w:val="center"/>
              </w:tcPr>
              <w:p w14:paraId="28BFB68D"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709918110"/>
            <w14:checkbox>
              <w14:checked w14:val="0"/>
              <w14:checkedState w14:val="2612" w14:font="MS Gothic"/>
              <w14:uncheckedState w14:val="2610" w14:font="MS Gothic"/>
            </w14:checkbox>
          </w:sdtPr>
          <w:sdtEndPr/>
          <w:sdtContent>
            <w:tc>
              <w:tcPr>
                <w:tcW w:w="1235" w:type="dxa"/>
                <w:vAlign w:val="center"/>
              </w:tcPr>
              <w:p w14:paraId="5DCB0235"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tr>
      <w:tr w:rsidR="002237EA" w14:paraId="2FD4325B" w14:textId="77777777" w:rsidTr="00AE1EF9">
        <w:trPr>
          <w:trHeight w:val="533"/>
        </w:trPr>
        <w:tc>
          <w:tcPr>
            <w:tcW w:w="6609" w:type="dxa"/>
            <w:vAlign w:val="center"/>
          </w:tcPr>
          <w:p w14:paraId="0CD7E1CA" w14:textId="77777777" w:rsidR="002237EA" w:rsidRDefault="002237EA" w:rsidP="008B263D">
            <w:pPr>
              <w:rPr>
                <w:rFonts w:asciiTheme="majorHAnsi" w:hAnsiTheme="majorHAnsi" w:cstheme="majorHAnsi"/>
                <w:szCs w:val="20"/>
              </w:rPr>
            </w:pPr>
            <w:r>
              <w:rPr>
                <w:rFonts w:asciiTheme="majorHAnsi" w:hAnsiTheme="majorHAnsi" w:cstheme="majorHAnsi"/>
                <w:szCs w:val="20"/>
              </w:rPr>
              <w:t>Copy of assent document to be distributed to any participant whose capacity to consent is compromised.</w:t>
            </w:r>
          </w:p>
        </w:tc>
        <w:sdt>
          <w:sdtPr>
            <w:rPr>
              <w:rFonts w:asciiTheme="majorHAnsi" w:hAnsiTheme="majorHAnsi" w:cstheme="majorHAnsi"/>
              <w:szCs w:val="20"/>
            </w:rPr>
            <w:id w:val="1644153386"/>
            <w14:checkbox>
              <w14:checked w14:val="0"/>
              <w14:checkedState w14:val="2612" w14:font="MS Gothic"/>
              <w14:uncheckedState w14:val="2610" w14:font="MS Gothic"/>
            </w14:checkbox>
          </w:sdtPr>
          <w:sdtEndPr/>
          <w:sdtContent>
            <w:tc>
              <w:tcPr>
                <w:tcW w:w="1349" w:type="dxa"/>
                <w:vAlign w:val="center"/>
              </w:tcPr>
              <w:p w14:paraId="50FDAB11"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472264225"/>
            <w14:checkbox>
              <w14:checked w14:val="0"/>
              <w14:checkedState w14:val="2612" w14:font="MS Gothic"/>
              <w14:uncheckedState w14:val="2610" w14:font="MS Gothic"/>
            </w14:checkbox>
          </w:sdtPr>
          <w:sdtEndPr/>
          <w:sdtContent>
            <w:tc>
              <w:tcPr>
                <w:tcW w:w="1235" w:type="dxa"/>
                <w:vAlign w:val="center"/>
              </w:tcPr>
              <w:p w14:paraId="2E989D38"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tr>
      <w:tr w:rsidR="002237EA" w14:paraId="47FF545C" w14:textId="77777777" w:rsidTr="00AE1EF9">
        <w:trPr>
          <w:trHeight w:val="524"/>
        </w:trPr>
        <w:tc>
          <w:tcPr>
            <w:tcW w:w="6609" w:type="dxa"/>
            <w:tcBorders>
              <w:bottom w:val="single" w:sz="4" w:space="0" w:color="BFBFBF" w:themeColor="background1" w:themeShade="BF"/>
            </w:tcBorders>
            <w:vAlign w:val="center"/>
          </w:tcPr>
          <w:p w14:paraId="7A9C8BB2" w14:textId="77777777" w:rsidR="002237EA" w:rsidRPr="0098642E" w:rsidRDefault="002237EA" w:rsidP="008B263D">
            <w:pPr>
              <w:rPr>
                <w:rFonts w:asciiTheme="majorHAnsi" w:hAnsiTheme="majorHAnsi" w:cstheme="majorHAnsi"/>
                <w:szCs w:val="20"/>
              </w:rPr>
            </w:pPr>
            <w:r w:rsidRPr="0098642E">
              <w:rPr>
                <w:rFonts w:asciiTheme="majorHAnsi" w:hAnsiTheme="majorHAnsi" w:cstheme="majorHAnsi"/>
                <w:szCs w:val="20"/>
              </w:rPr>
              <w:t>C</w:t>
            </w:r>
            <w:r>
              <w:rPr>
                <w:rFonts w:asciiTheme="majorHAnsi" w:hAnsiTheme="majorHAnsi" w:cstheme="majorHAnsi"/>
                <w:szCs w:val="20"/>
              </w:rPr>
              <w:t>opy</w:t>
            </w:r>
            <w:r w:rsidRPr="0098642E">
              <w:rPr>
                <w:rFonts w:asciiTheme="majorHAnsi" w:hAnsiTheme="majorHAnsi" w:cstheme="majorHAnsi"/>
                <w:szCs w:val="20"/>
              </w:rPr>
              <w:t xml:space="preserve"> of questionnaire(s), interview or focus group guide(s), and other data collection tools.</w:t>
            </w:r>
          </w:p>
        </w:tc>
        <w:sdt>
          <w:sdtPr>
            <w:rPr>
              <w:rFonts w:asciiTheme="majorHAnsi" w:hAnsiTheme="majorHAnsi" w:cstheme="majorHAnsi"/>
              <w:szCs w:val="20"/>
            </w:rPr>
            <w:id w:val="-19402020"/>
            <w14:checkbox>
              <w14:checked w14:val="0"/>
              <w14:checkedState w14:val="2612" w14:font="MS Gothic"/>
              <w14:uncheckedState w14:val="2610" w14:font="MS Gothic"/>
            </w14:checkbox>
          </w:sdtPr>
          <w:sdtEndPr/>
          <w:sdtContent>
            <w:tc>
              <w:tcPr>
                <w:tcW w:w="1349" w:type="dxa"/>
                <w:tcBorders>
                  <w:bottom w:val="single" w:sz="4" w:space="0" w:color="BFBFBF" w:themeColor="background1" w:themeShade="BF"/>
                </w:tcBorders>
                <w:vAlign w:val="center"/>
              </w:tcPr>
              <w:p w14:paraId="62A8262C"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1244063230"/>
            <w14:checkbox>
              <w14:checked w14:val="0"/>
              <w14:checkedState w14:val="2612" w14:font="MS Gothic"/>
              <w14:uncheckedState w14:val="2610" w14:font="MS Gothic"/>
            </w14:checkbox>
          </w:sdtPr>
          <w:sdtEndPr/>
          <w:sdtContent>
            <w:tc>
              <w:tcPr>
                <w:tcW w:w="1235" w:type="dxa"/>
                <w:tcBorders>
                  <w:bottom w:val="single" w:sz="4" w:space="0" w:color="BFBFBF" w:themeColor="background1" w:themeShade="BF"/>
                </w:tcBorders>
                <w:vAlign w:val="center"/>
              </w:tcPr>
              <w:p w14:paraId="67CD3F39"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tr>
      <w:tr w:rsidR="002237EA" w14:paraId="6276E817" w14:textId="77777777" w:rsidTr="00AE1EF9">
        <w:trPr>
          <w:trHeight w:val="533"/>
        </w:trPr>
        <w:tc>
          <w:tcPr>
            <w:tcW w:w="6609" w:type="dxa"/>
            <w:vAlign w:val="center"/>
          </w:tcPr>
          <w:p w14:paraId="2954216B" w14:textId="77777777" w:rsidR="002237EA" w:rsidRPr="0098642E" w:rsidRDefault="002237EA" w:rsidP="008B263D">
            <w:pPr>
              <w:rPr>
                <w:rFonts w:asciiTheme="majorHAnsi" w:hAnsiTheme="majorHAnsi" w:cstheme="majorHAnsi"/>
                <w:szCs w:val="20"/>
              </w:rPr>
            </w:pPr>
            <w:r>
              <w:rPr>
                <w:rFonts w:asciiTheme="majorHAnsi" w:hAnsiTheme="majorHAnsi" w:cstheme="majorHAnsi"/>
                <w:szCs w:val="20"/>
              </w:rPr>
              <w:t>Copy of recruitment notice, advertisement, and/or information sheet, including that used by a sponsor or supportive organization (as applicable).</w:t>
            </w:r>
          </w:p>
        </w:tc>
        <w:sdt>
          <w:sdtPr>
            <w:rPr>
              <w:rFonts w:asciiTheme="majorHAnsi" w:hAnsiTheme="majorHAnsi" w:cstheme="majorHAnsi"/>
              <w:szCs w:val="20"/>
            </w:rPr>
            <w:id w:val="-90402604"/>
            <w14:checkbox>
              <w14:checked w14:val="0"/>
              <w14:checkedState w14:val="2612" w14:font="MS Gothic"/>
              <w14:uncheckedState w14:val="2610" w14:font="MS Gothic"/>
            </w14:checkbox>
          </w:sdtPr>
          <w:sdtEndPr/>
          <w:sdtContent>
            <w:tc>
              <w:tcPr>
                <w:tcW w:w="1349" w:type="dxa"/>
                <w:vAlign w:val="center"/>
              </w:tcPr>
              <w:p w14:paraId="1B92D11A"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sdt>
          <w:sdtPr>
            <w:rPr>
              <w:rFonts w:asciiTheme="majorHAnsi" w:hAnsiTheme="majorHAnsi" w:cstheme="majorHAnsi"/>
              <w:szCs w:val="20"/>
            </w:rPr>
            <w:id w:val="1861781100"/>
            <w14:checkbox>
              <w14:checked w14:val="0"/>
              <w14:checkedState w14:val="2612" w14:font="MS Gothic"/>
              <w14:uncheckedState w14:val="2610" w14:font="MS Gothic"/>
            </w14:checkbox>
          </w:sdtPr>
          <w:sdtEndPr/>
          <w:sdtContent>
            <w:tc>
              <w:tcPr>
                <w:tcW w:w="1235" w:type="dxa"/>
                <w:vAlign w:val="center"/>
              </w:tcPr>
              <w:p w14:paraId="6A6C9401" w14:textId="77777777" w:rsidR="002237EA" w:rsidRPr="009424BE" w:rsidRDefault="002237EA" w:rsidP="008B263D">
                <w:pPr>
                  <w:jc w:val="center"/>
                  <w:rPr>
                    <w:rFonts w:asciiTheme="majorHAnsi" w:hAnsiTheme="majorHAnsi" w:cstheme="majorHAnsi"/>
                    <w:szCs w:val="20"/>
                  </w:rPr>
                </w:pPr>
                <w:r>
                  <w:rPr>
                    <w:rFonts w:ascii="MS Gothic" w:eastAsia="MS Gothic" w:hAnsi="MS Gothic" w:cstheme="majorHAnsi" w:hint="eastAsia"/>
                    <w:szCs w:val="20"/>
                  </w:rPr>
                  <w:t>☐</w:t>
                </w:r>
              </w:p>
            </w:tc>
          </w:sdtContent>
        </w:sdt>
      </w:tr>
    </w:tbl>
    <w:p w14:paraId="2225EBCD" w14:textId="77777777" w:rsidR="002237EA" w:rsidRPr="00372CD8" w:rsidRDefault="002237EA" w:rsidP="002237EA">
      <w:pPr>
        <w:ind w:left="-720"/>
      </w:pPr>
    </w:p>
    <w:sectPr w:rsidR="002237EA" w:rsidRPr="00372CD8" w:rsidSect="004849D7">
      <w:type w:val="continuous"/>
      <w:pgSz w:w="12240" w:h="15840"/>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7636E" w14:textId="77777777" w:rsidR="0006178C" w:rsidRDefault="0006178C" w:rsidP="001312AE">
      <w:pPr>
        <w:spacing w:after="0" w:line="240" w:lineRule="auto"/>
      </w:pPr>
      <w:r>
        <w:separator/>
      </w:r>
    </w:p>
  </w:endnote>
  <w:endnote w:type="continuationSeparator" w:id="0">
    <w:p w14:paraId="0A5BB94A" w14:textId="77777777" w:rsidR="0006178C" w:rsidRDefault="0006178C" w:rsidP="0013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93ADD" w14:textId="77777777" w:rsidR="0006178C" w:rsidRDefault="0006178C" w:rsidP="001312AE">
      <w:pPr>
        <w:spacing w:after="0" w:line="240" w:lineRule="auto"/>
      </w:pPr>
      <w:r>
        <w:separator/>
      </w:r>
    </w:p>
  </w:footnote>
  <w:footnote w:type="continuationSeparator" w:id="0">
    <w:p w14:paraId="6EEFC005" w14:textId="77777777" w:rsidR="0006178C" w:rsidRDefault="0006178C" w:rsidP="00131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64AE" w14:textId="57C9DFB3" w:rsidR="008C1FFF" w:rsidRDefault="00F529E2" w:rsidP="008C1FFF">
    <w:pPr>
      <w:pStyle w:val="Header"/>
      <w:jc w:val="right"/>
    </w:pPr>
    <w:sdt>
      <w:sdtPr>
        <w:id w:val="87424509"/>
        <w:docPartObj>
          <w:docPartGallery w:val="Page Numbers (Top of Page)"/>
          <w:docPartUnique/>
        </w:docPartObj>
      </w:sdtPr>
      <w:sdtEndPr/>
      <w:sdtContent>
        <w:r w:rsidR="008C1FFF">
          <w:t xml:space="preserve">Page </w:t>
        </w:r>
        <w:r w:rsidR="008C1FFF">
          <w:rPr>
            <w:b/>
            <w:bCs/>
            <w:sz w:val="24"/>
          </w:rPr>
          <w:fldChar w:fldCharType="begin"/>
        </w:r>
        <w:r w:rsidR="008C1FFF">
          <w:rPr>
            <w:b/>
            <w:bCs/>
          </w:rPr>
          <w:instrText xml:space="preserve"> PAGE </w:instrText>
        </w:r>
        <w:r w:rsidR="008C1FFF">
          <w:rPr>
            <w:b/>
            <w:bCs/>
            <w:sz w:val="24"/>
          </w:rPr>
          <w:fldChar w:fldCharType="separate"/>
        </w:r>
        <w:r>
          <w:rPr>
            <w:b/>
            <w:bCs/>
            <w:noProof/>
          </w:rPr>
          <w:t>1</w:t>
        </w:r>
        <w:r w:rsidR="008C1FFF">
          <w:rPr>
            <w:b/>
            <w:bCs/>
            <w:sz w:val="24"/>
          </w:rPr>
          <w:fldChar w:fldCharType="end"/>
        </w:r>
        <w:r w:rsidR="008C1FFF">
          <w:t xml:space="preserve"> of </w:t>
        </w:r>
        <w:r w:rsidR="008C1FFF">
          <w:rPr>
            <w:b/>
            <w:bCs/>
            <w:sz w:val="24"/>
          </w:rPr>
          <w:fldChar w:fldCharType="begin"/>
        </w:r>
        <w:r w:rsidR="008C1FFF">
          <w:rPr>
            <w:b/>
            <w:bCs/>
          </w:rPr>
          <w:instrText xml:space="preserve"> NUMPAGES  </w:instrText>
        </w:r>
        <w:r w:rsidR="008C1FFF">
          <w:rPr>
            <w:b/>
            <w:bCs/>
            <w:sz w:val="24"/>
          </w:rPr>
          <w:fldChar w:fldCharType="separate"/>
        </w:r>
        <w:r>
          <w:rPr>
            <w:b/>
            <w:bCs/>
            <w:noProof/>
          </w:rPr>
          <w:t>13</w:t>
        </w:r>
        <w:r w:rsidR="008C1FFF">
          <w:rPr>
            <w:b/>
            <w:bCs/>
            <w:sz w:val="24"/>
          </w:rPr>
          <w:fldChar w:fldCharType="end"/>
        </w:r>
      </w:sdtContent>
    </w:sdt>
  </w:p>
  <w:p w14:paraId="21814865" w14:textId="77777777" w:rsidR="00DA3788" w:rsidRDefault="008C1FFF" w:rsidP="008C1FFF">
    <w:pPr>
      <w:pStyle w:val="Header"/>
      <w:tabs>
        <w:tab w:val="clear" w:pos="4680"/>
        <w:tab w:val="clear" w:pos="9360"/>
        <w:tab w:val="left" w:pos="142"/>
      </w:tabs>
      <w:ind w:left="-1276"/>
      <w:rPr>
        <w:rFonts w:ascii="Arial" w:hAnsi="Arial" w:cs="Arial"/>
        <w:b/>
        <w:color w:val="FF0000"/>
        <w:sz w:val="36"/>
        <w:szCs w:val="36"/>
      </w:rPr>
    </w:pPr>
    <w:r w:rsidRPr="00DA3788">
      <w:rPr>
        <w:rFonts w:ascii="Arial" w:hAnsi="Arial" w:cs="Arial"/>
        <w:b/>
        <w:noProof/>
        <w:sz w:val="36"/>
        <w:szCs w:val="36"/>
        <w:lang w:val="en-US"/>
      </w:rPr>
      <w:drawing>
        <wp:anchor distT="0" distB="0" distL="114300" distR="114300" simplePos="0" relativeHeight="251658240" behindDoc="0" locked="0" layoutInCell="1" allowOverlap="1" wp14:anchorId="6ED59932" wp14:editId="13630595">
          <wp:simplePos x="0" y="0"/>
          <wp:positionH relativeFrom="column">
            <wp:posOffset>-723900</wp:posOffset>
          </wp:positionH>
          <wp:positionV relativeFrom="page">
            <wp:posOffset>361950</wp:posOffset>
          </wp:positionV>
          <wp:extent cx="680085" cy="1165860"/>
          <wp:effectExtent l="0" t="0" r="5715" b="0"/>
          <wp:wrapThrough wrapText="bothSides">
            <wp:wrapPolygon edited="0">
              <wp:start x="0" y="0"/>
              <wp:lineTo x="0" y="21176"/>
              <wp:lineTo x="21176" y="21176"/>
              <wp:lineTo x="21176" y="0"/>
              <wp:lineTo x="0" y="0"/>
            </wp:wrapPolygon>
          </wp:wrapThrough>
          <wp:docPr id="2" name="Picture 2" descr="http://sharepoint.auroracollege.nt.ca/pf/Communications%20%20Print%20Templates/Logos/Aurora%20College%20Logo%20CMYK%20-%20vertical%20text%20on%20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auroracollege.nt.ca/pf/Communications%20%20Print%20Templates/Logos/Aurora%20College%20Logo%20CMYK%20-%20vertical%20text%20on%20bott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Arial" w:hAnsi="Arial" w:cs="Arial"/>
          <w:b/>
          <w:color w:val="FF0000"/>
          <w:sz w:val="36"/>
          <w:szCs w:val="36"/>
        </w:rPr>
        <w:alias w:val="Company"/>
        <w:tag w:val=""/>
        <w:id w:val="900486113"/>
        <w:placeholder>
          <w:docPart w:val="63E1DAB28D6D4C7A96937C9FE9541703"/>
        </w:placeholder>
        <w:dataBinding w:prefixMappings="xmlns:ns0='http://schemas.openxmlformats.org/officeDocument/2006/extended-properties' " w:xpath="/ns0:Properties[1]/ns0:Company[1]" w:storeItemID="{6668398D-A668-4E3E-A5EB-62B293D839F1}"/>
        <w:text/>
      </w:sdtPr>
      <w:sdtEndPr/>
      <w:sdtContent>
        <w:r w:rsidRPr="00DA3788">
          <w:rPr>
            <w:rFonts w:ascii="Arial" w:hAnsi="Arial" w:cs="Arial"/>
            <w:b/>
            <w:color w:val="FF0000"/>
            <w:sz w:val="36"/>
            <w:szCs w:val="36"/>
          </w:rPr>
          <w:t>Aurora College - Research Ethics Committee</w:t>
        </w:r>
      </w:sdtContent>
    </w:sdt>
  </w:p>
  <w:p w14:paraId="77C314B8" w14:textId="5076817D" w:rsidR="001312AE" w:rsidRPr="00DA3788" w:rsidRDefault="00F529E2" w:rsidP="008C1FFF">
    <w:pPr>
      <w:pStyle w:val="Header"/>
      <w:tabs>
        <w:tab w:val="clear" w:pos="4680"/>
        <w:tab w:val="clear" w:pos="9360"/>
        <w:tab w:val="left" w:pos="142"/>
      </w:tabs>
      <w:spacing w:before="240" w:after="600"/>
      <w:ind w:left="-1276" w:right="-421"/>
      <w:rPr>
        <w:rFonts w:ascii="Arial" w:hAnsi="Arial" w:cs="Arial"/>
        <w:b/>
        <w:sz w:val="36"/>
        <w:szCs w:val="36"/>
      </w:rPr>
    </w:pPr>
    <w:sdt>
      <w:sdtPr>
        <w:rPr>
          <w:rFonts w:ascii="Arial" w:hAnsi="Arial" w:cs="Arial"/>
          <w:b/>
          <w:sz w:val="36"/>
          <w:szCs w:val="36"/>
        </w:rPr>
        <w:alias w:val="Title"/>
        <w:tag w:val=""/>
        <w:id w:val="734514020"/>
        <w:placeholder>
          <w:docPart w:val="812EE6DBFFB644BF85F7438C26C040B6"/>
        </w:placeholder>
        <w:dataBinding w:prefixMappings="xmlns:ns0='http://purl.org/dc/elements/1.1/' xmlns:ns1='http://schemas.openxmlformats.org/package/2006/metadata/core-properties' " w:xpath="/ns1:coreProperties[1]/ns0:title[1]" w:storeItemID="{6C3C8BC8-F283-45AE-878A-BAB7291924A1}"/>
        <w:text/>
      </w:sdtPr>
      <w:sdtEndPr/>
      <w:sdtContent>
        <w:r w:rsidR="008F0C68">
          <w:rPr>
            <w:rFonts w:ascii="Arial" w:hAnsi="Arial" w:cs="Arial"/>
            <w:b/>
            <w:sz w:val="36"/>
            <w:szCs w:val="36"/>
          </w:rPr>
          <w:t>Application for Review Form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6B7"/>
    <w:multiLevelType w:val="hybridMultilevel"/>
    <w:tmpl w:val="C20E0564"/>
    <w:lvl w:ilvl="0" w:tplc="BF188E18">
      <w:start w:val="1"/>
      <w:numFmt w:val="upperLetter"/>
      <w:lvlText w:val="%1."/>
      <w:lvlJc w:val="left"/>
      <w:pPr>
        <w:ind w:left="-27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972598B"/>
    <w:multiLevelType w:val="hybridMultilevel"/>
    <w:tmpl w:val="A934B99C"/>
    <w:lvl w:ilvl="0" w:tplc="BFE6798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1D451B59"/>
    <w:multiLevelType w:val="hybridMultilevel"/>
    <w:tmpl w:val="8C7CF8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9C2236"/>
    <w:multiLevelType w:val="hybridMultilevel"/>
    <w:tmpl w:val="6E1A49B0"/>
    <w:lvl w:ilvl="0" w:tplc="1009000F">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4" w15:restartNumberingAfterBreak="0">
    <w:nsid w:val="24325141"/>
    <w:multiLevelType w:val="hybridMultilevel"/>
    <w:tmpl w:val="49E08FDA"/>
    <w:lvl w:ilvl="0" w:tplc="10090015">
      <w:start w:val="1"/>
      <w:numFmt w:val="upperLetter"/>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5" w15:restartNumberingAfterBreak="0">
    <w:nsid w:val="2DD86564"/>
    <w:multiLevelType w:val="hybridMultilevel"/>
    <w:tmpl w:val="09348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606B6"/>
    <w:multiLevelType w:val="hybridMultilevel"/>
    <w:tmpl w:val="673CE942"/>
    <w:lvl w:ilvl="0" w:tplc="10090015">
      <w:start w:val="1"/>
      <w:numFmt w:val="upperLetter"/>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7" w15:restartNumberingAfterBreak="0">
    <w:nsid w:val="573A0C50"/>
    <w:multiLevelType w:val="hybridMultilevel"/>
    <w:tmpl w:val="071E5E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BB62441"/>
    <w:multiLevelType w:val="hybridMultilevel"/>
    <w:tmpl w:val="2468072A"/>
    <w:lvl w:ilvl="0" w:tplc="119252CE">
      <w:start w:val="1"/>
      <w:numFmt w:val="upperLetter"/>
      <w:lvlText w:val="%1."/>
      <w:lvlJc w:val="left"/>
      <w:pPr>
        <w:ind w:left="-360" w:hanging="360"/>
      </w:pPr>
      <w:rPr>
        <w:rFonts w:hint="default"/>
        <w:color w:val="323E4F" w:themeColor="text2" w:themeShade="BF"/>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5C433758"/>
    <w:multiLevelType w:val="hybridMultilevel"/>
    <w:tmpl w:val="C4D017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945F31"/>
    <w:multiLevelType w:val="hybridMultilevel"/>
    <w:tmpl w:val="02246338"/>
    <w:lvl w:ilvl="0" w:tplc="D0B2B6B4">
      <w:start w:val="1"/>
      <w:numFmt w:val="upperLetter"/>
      <w:lvlText w:val="%1."/>
      <w:lvlJc w:val="left"/>
      <w:pPr>
        <w:ind w:left="153" w:hanging="360"/>
      </w:pPr>
      <w:rPr>
        <w:b/>
      </w:r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11" w15:restartNumberingAfterBreak="0">
    <w:nsid w:val="726A1F62"/>
    <w:multiLevelType w:val="hybridMultilevel"/>
    <w:tmpl w:val="2E9EC1F0"/>
    <w:lvl w:ilvl="0" w:tplc="DBCCBF02">
      <w:start w:val="2"/>
      <w:numFmt w:val="decimal"/>
      <w:lvlText w:val="%1"/>
      <w:lvlJc w:val="left"/>
      <w:pPr>
        <w:ind w:left="153" w:hanging="360"/>
      </w:pPr>
      <w:rPr>
        <w:rFonts w:hint="default"/>
      </w:r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12" w15:restartNumberingAfterBreak="0">
    <w:nsid w:val="743729A6"/>
    <w:multiLevelType w:val="hybridMultilevel"/>
    <w:tmpl w:val="09C6329E"/>
    <w:lvl w:ilvl="0" w:tplc="10090015">
      <w:start w:val="1"/>
      <w:numFmt w:val="upperLetter"/>
      <w:lvlText w:val="%1."/>
      <w:lvlJc w:val="left"/>
      <w:pPr>
        <w:ind w:left="-360" w:hanging="360"/>
      </w:pPr>
      <w:rPr>
        <w:rFonts w:hint="default"/>
        <w:color w:val="323E4F" w:themeColor="text2" w:themeShade="BF"/>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9"/>
  </w:num>
  <w:num w:numId="2">
    <w:abstractNumId w:val="2"/>
  </w:num>
  <w:num w:numId="3">
    <w:abstractNumId w:val="4"/>
  </w:num>
  <w:num w:numId="4">
    <w:abstractNumId w:val="10"/>
  </w:num>
  <w:num w:numId="5">
    <w:abstractNumId w:val="0"/>
  </w:num>
  <w:num w:numId="6">
    <w:abstractNumId w:val="3"/>
  </w:num>
  <w:num w:numId="7">
    <w:abstractNumId w:val="1"/>
  </w:num>
  <w:num w:numId="8">
    <w:abstractNumId w:val="11"/>
  </w:num>
  <w:num w:numId="9">
    <w:abstractNumId w:val="7"/>
  </w:num>
  <w:num w:numId="10">
    <w:abstractNumId w:val="8"/>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89"/>
    <w:rsid w:val="000341A4"/>
    <w:rsid w:val="00037BFE"/>
    <w:rsid w:val="0006178C"/>
    <w:rsid w:val="001312AE"/>
    <w:rsid w:val="001A6E23"/>
    <w:rsid w:val="001D00FE"/>
    <w:rsid w:val="002237EA"/>
    <w:rsid w:val="00251756"/>
    <w:rsid w:val="002647A7"/>
    <w:rsid w:val="0026504F"/>
    <w:rsid w:val="002B2489"/>
    <w:rsid w:val="002B6D62"/>
    <w:rsid w:val="00343AF6"/>
    <w:rsid w:val="003D2190"/>
    <w:rsid w:val="003E4016"/>
    <w:rsid w:val="003F0BB2"/>
    <w:rsid w:val="00415A9E"/>
    <w:rsid w:val="004312C3"/>
    <w:rsid w:val="00452C16"/>
    <w:rsid w:val="004849D7"/>
    <w:rsid w:val="004A4AD5"/>
    <w:rsid w:val="00563EED"/>
    <w:rsid w:val="00667EC5"/>
    <w:rsid w:val="006C1906"/>
    <w:rsid w:val="006C4D20"/>
    <w:rsid w:val="006E3DCE"/>
    <w:rsid w:val="006F3973"/>
    <w:rsid w:val="00704505"/>
    <w:rsid w:val="00707CC0"/>
    <w:rsid w:val="00774285"/>
    <w:rsid w:val="00801D1D"/>
    <w:rsid w:val="00836384"/>
    <w:rsid w:val="008B03B1"/>
    <w:rsid w:val="008C1FFF"/>
    <w:rsid w:val="008F0C68"/>
    <w:rsid w:val="008F315A"/>
    <w:rsid w:val="00903318"/>
    <w:rsid w:val="009407BB"/>
    <w:rsid w:val="00940BF8"/>
    <w:rsid w:val="00963018"/>
    <w:rsid w:val="009A0A5B"/>
    <w:rsid w:val="00AB2FDE"/>
    <w:rsid w:val="00AC4482"/>
    <w:rsid w:val="00AE1EF9"/>
    <w:rsid w:val="00AF0812"/>
    <w:rsid w:val="00B67BBD"/>
    <w:rsid w:val="00BA530C"/>
    <w:rsid w:val="00BB60BA"/>
    <w:rsid w:val="00BC4A32"/>
    <w:rsid w:val="00BE2584"/>
    <w:rsid w:val="00C33CC1"/>
    <w:rsid w:val="00C35642"/>
    <w:rsid w:val="00C71591"/>
    <w:rsid w:val="00C94BD1"/>
    <w:rsid w:val="00D61AFC"/>
    <w:rsid w:val="00DA3788"/>
    <w:rsid w:val="00DB6ACB"/>
    <w:rsid w:val="00DC4CFF"/>
    <w:rsid w:val="00F4155B"/>
    <w:rsid w:val="00F529E2"/>
    <w:rsid w:val="00FE1216"/>
    <w:rsid w:val="2320A2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3EBAB"/>
  <w15:chartTrackingRefBased/>
  <w15:docId w15:val="{763E231B-C50E-4415-A849-C59C5F98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318"/>
    <w:pPr>
      <w:keepNext/>
      <w:keepLines/>
      <w:shd w:val="clear" w:color="auto" w:fill="D9E2F3" w:themeFill="accent1" w:themeFillTint="33"/>
      <w:spacing w:before="240" w:after="0"/>
      <w:jc w:val="both"/>
      <w:outlineLvl w:val="0"/>
    </w:pPr>
    <w:rPr>
      <w:rFonts w:ascii="Arial" w:eastAsiaTheme="majorEastAsia" w:hAnsi="Arial" w:cs="Arial"/>
      <w:b/>
      <w:color w:val="00B0F0"/>
      <w:szCs w:val="32"/>
      <w14:textOutline w14:w="9525" w14:cap="rnd" w14:cmpd="sng" w14:algn="ctr">
        <w14:noFill/>
        <w14:prstDash w14:val="solid"/>
        <w14:bevel/>
      </w14:textOutline>
    </w:rPr>
  </w:style>
  <w:style w:type="paragraph" w:styleId="Heading2">
    <w:name w:val="heading 2"/>
    <w:basedOn w:val="Normal"/>
    <w:next w:val="Normal"/>
    <w:link w:val="Heading2Char"/>
    <w:uiPriority w:val="9"/>
    <w:semiHidden/>
    <w:unhideWhenUsed/>
    <w:qFormat/>
    <w:rsid w:val="002237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3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2AE"/>
  </w:style>
  <w:style w:type="paragraph" w:styleId="Footer">
    <w:name w:val="footer"/>
    <w:basedOn w:val="Normal"/>
    <w:link w:val="FooterChar"/>
    <w:uiPriority w:val="99"/>
    <w:unhideWhenUsed/>
    <w:rsid w:val="00131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2AE"/>
  </w:style>
  <w:style w:type="character" w:styleId="PlaceholderText">
    <w:name w:val="Placeholder Text"/>
    <w:basedOn w:val="DefaultParagraphFont"/>
    <w:uiPriority w:val="99"/>
    <w:semiHidden/>
    <w:rsid w:val="00DA3788"/>
    <w:rPr>
      <w:color w:val="808080"/>
    </w:rPr>
  </w:style>
  <w:style w:type="character" w:customStyle="1" w:styleId="Heading1Char">
    <w:name w:val="Heading 1 Char"/>
    <w:basedOn w:val="DefaultParagraphFont"/>
    <w:link w:val="Heading1"/>
    <w:uiPriority w:val="9"/>
    <w:rsid w:val="00903318"/>
    <w:rPr>
      <w:rFonts w:ascii="Arial" w:eastAsiaTheme="majorEastAsia" w:hAnsi="Arial" w:cs="Arial"/>
      <w:b/>
      <w:color w:val="00B0F0"/>
      <w:szCs w:val="32"/>
      <w:shd w:val="clear" w:color="auto" w:fill="D9E2F3" w:themeFill="accent1" w:themeFillTint="33"/>
      <w14:textOutline w14:w="9525" w14:cap="rnd" w14:cmpd="sng" w14:algn="ctr">
        <w14:noFill/>
        <w14:prstDash w14:val="solid"/>
        <w14:bevel/>
      </w14:textOutline>
    </w:rPr>
  </w:style>
  <w:style w:type="paragraph" w:styleId="ListParagraph">
    <w:name w:val="List Paragraph"/>
    <w:basedOn w:val="Normal"/>
    <w:uiPriority w:val="34"/>
    <w:qFormat/>
    <w:rsid w:val="00903318"/>
    <w:pPr>
      <w:ind w:left="720"/>
      <w:contextualSpacing/>
    </w:pPr>
    <w:rPr>
      <w:rFonts w:ascii="Calibri Light" w:hAnsi="Calibri Light"/>
      <w:i/>
      <w:sz w:val="20"/>
    </w:rPr>
  </w:style>
  <w:style w:type="character" w:styleId="Hyperlink">
    <w:name w:val="Hyperlink"/>
    <w:basedOn w:val="DefaultParagraphFont"/>
    <w:uiPriority w:val="99"/>
    <w:unhideWhenUsed/>
    <w:rsid w:val="002B2489"/>
    <w:rPr>
      <w:color w:val="0563C1" w:themeColor="hyperlink"/>
      <w:u w:val="single"/>
    </w:rPr>
  </w:style>
  <w:style w:type="character" w:customStyle="1" w:styleId="UnresolvedMention">
    <w:name w:val="Unresolved Mention"/>
    <w:basedOn w:val="DefaultParagraphFont"/>
    <w:uiPriority w:val="99"/>
    <w:semiHidden/>
    <w:unhideWhenUsed/>
    <w:rsid w:val="002B2489"/>
    <w:rPr>
      <w:color w:val="605E5C"/>
      <w:shd w:val="clear" w:color="auto" w:fill="E1DFDD"/>
    </w:rPr>
  </w:style>
  <w:style w:type="table" w:styleId="TableGrid">
    <w:name w:val="Table Grid"/>
    <w:basedOn w:val="TableNormal"/>
    <w:rsid w:val="0045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237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237E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237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23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ethics.gc.ca/eng/policy-politique/initiatives/tcps2-eptc2/Defaul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wtresearch.com/licensing-research/aurora-college-research-ethics-committ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wtresearch.com/licensing-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irREC@auroracollege.nt.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roracollege.nt.ca/_live/pages/wpPages/PoliciesResour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ols\Documents\Custom%20Office%20Templates\Header%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E1DAB28D6D4C7A96937C9FE9541703"/>
        <w:category>
          <w:name w:val="General"/>
          <w:gallery w:val="placeholder"/>
        </w:category>
        <w:types>
          <w:type w:val="bbPlcHdr"/>
        </w:types>
        <w:behaviors>
          <w:behavior w:val="content"/>
        </w:behaviors>
        <w:guid w:val="{2C87DF82-7F77-4A3C-B752-A3494E16CDDA}"/>
      </w:docPartPr>
      <w:docPartBody>
        <w:p w:rsidR="00927508" w:rsidRDefault="005962E3" w:rsidP="005962E3">
          <w:pPr>
            <w:pStyle w:val="63E1DAB28D6D4C7A96937C9FE9541703"/>
          </w:pPr>
          <w:r w:rsidRPr="007D0CEB">
            <w:rPr>
              <w:rStyle w:val="PlaceholderText"/>
            </w:rPr>
            <w:t>Click or tap here to enter text.</w:t>
          </w:r>
        </w:p>
      </w:docPartBody>
    </w:docPart>
    <w:docPart>
      <w:docPartPr>
        <w:name w:val="812EE6DBFFB644BF85F7438C26C040B6"/>
        <w:category>
          <w:name w:val="General"/>
          <w:gallery w:val="placeholder"/>
        </w:category>
        <w:types>
          <w:type w:val="bbPlcHdr"/>
        </w:types>
        <w:behaviors>
          <w:behavior w:val="content"/>
        </w:behaviors>
        <w:guid w:val="{79C5592B-6BD1-423A-A722-EA463CF465F8}"/>
      </w:docPartPr>
      <w:docPartBody>
        <w:p w:rsidR="00927508" w:rsidRDefault="005962E3" w:rsidP="005962E3">
          <w:pPr>
            <w:pStyle w:val="812EE6DBFFB644BF85F7438C26C040B6"/>
          </w:pPr>
          <w:r w:rsidRPr="007D0CEB">
            <w:rPr>
              <w:rStyle w:val="PlaceholderText"/>
            </w:rPr>
            <w:t>Click or tap here to enter text.</w:t>
          </w:r>
        </w:p>
      </w:docPartBody>
    </w:docPart>
    <w:docPart>
      <w:docPartPr>
        <w:name w:val="E38BFC5B583344458E996A555D490052"/>
        <w:category>
          <w:name w:val="General"/>
          <w:gallery w:val="placeholder"/>
        </w:category>
        <w:types>
          <w:type w:val="bbPlcHdr"/>
        </w:types>
        <w:behaviors>
          <w:behavior w:val="content"/>
        </w:behaviors>
        <w:guid w:val="{C5F37398-E1FF-4C28-9867-CC44243CA45E}"/>
      </w:docPartPr>
      <w:docPartBody>
        <w:p w:rsidR="00927508" w:rsidRDefault="005962E3" w:rsidP="005962E3">
          <w:pPr>
            <w:pStyle w:val="E38BFC5B583344458E996A555D4900523"/>
          </w:pPr>
          <w:r w:rsidRPr="007D0CEB">
            <w:rPr>
              <w:rStyle w:val="PlaceholderText"/>
            </w:rPr>
            <w:t>Click or tap here to enter text.</w:t>
          </w:r>
        </w:p>
      </w:docPartBody>
    </w:docPart>
    <w:docPart>
      <w:docPartPr>
        <w:name w:val="FE93FC55150A4D6B8ACA9E58A7CCA7B1"/>
        <w:category>
          <w:name w:val="General"/>
          <w:gallery w:val="placeholder"/>
        </w:category>
        <w:types>
          <w:type w:val="bbPlcHdr"/>
        </w:types>
        <w:behaviors>
          <w:behavior w:val="content"/>
        </w:behaviors>
        <w:guid w:val="{EBF16A73-0A09-42D9-ABAF-7456CAF4A5CB}"/>
      </w:docPartPr>
      <w:docPartBody>
        <w:p w:rsidR="00927508" w:rsidRDefault="005962E3" w:rsidP="005962E3">
          <w:pPr>
            <w:pStyle w:val="FE93FC55150A4D6B8ACA9E58A7CCA7B13"/>
          </w:pPr>
          <w:r w:rsidRPr="007D0CEB">
            <w:rPr>
              <w:rStyle w:val="PlaceholderText"/>
            </w:rPr>
            <w:t>Click or tap here to enter text.</w:t>
          </w:r>
        </w:p>
      </w:docPartBody>
    </w:docPart>
    <w:docPart>
      <w:docPartPr>
        <w:name w:val="BFFD7B6128CE43FB938EA417EA2EEE66"/>
        <w:category>
          <w:name w:val="General"/>
          <w:gallery w:val="placeholder"/>
        </w:category>
        <w:types>
          <w:type w:val="bbPlcHdr"/>
        </w:types>
        <w:behaviors>
          <w:behavior w:val="content"/>
        </w:behaviors>
        <w:guid w:val="{1B42FAFD-5E69-4D72-A67B-B8F42B81E008}"/>
      </w:docPartPr>
      <w:docPartBody>
        <w:p w:rsidR="00927508" w:rsidRDefault="005962E3" w:rsidP="005962E3">
          <w:pPr>
            <w:pStyle w:val="BFFD7B6128CE43FB938EA417EA2EEE663"/>
          </w:pPr>
          <w:r w:rsidRPr="007D0CEB">
            <w:rPr>
              <w:rStyle w:val="PlaceholderText"/>
            </w:rPr>
            <w:t>Click or tap here to enter text.</w:t>
          </w:r>
        </w:p>
      </w:docPartBody>
    </w:docPart>
    <w:docPart>
      <w:docPartPr>
        <w:name w:val="A46879D3FE634A70B3EDF1291AD20B7A"/>
        <w:category>
          <w:name w:val="General"/>
          <w:gallery w:val="placeholder"/>
        </w:category>
        <w:types>
          <w:type w:val="bbPlcHdr"/>
        </w:types>
        <w:behaviors>
          <w:behavior w:val="content"/>
        </w:behaviors>
        <w:guid w:val="{54ED8584-10EF-40A0-AC85-A72A2D05CC03}"/>
      </w:docPartPr>
      <w:docPartBody>
        <w:p w:rsidR="00927508" w:rsidRDefault="005962E3" w:rsidP="005962E3">
          <w:pPr>
            <w:pStyle w:val="A46879D3FE634A70B3EDF1291AD20B7A3"/>
          </w:pPr>
          <w:r w:rsidRPr="007D0CEB">
            <w:rPr>
              <w:rStyle w:val="PlaceholderText"/>
            </w:rPr>
            <w:t>Click or tap here to enter text.</w:t>
          </w:r>
        </w:p>
      </w:docPartBody>
    </w:docPart>
    <w:docPart>
      <w:docPartPr>
        <w:name w:val="3DF32046095A47D996B3DCF64E56DDD6"/>
        <w:category>
          <w:name w:val="General"/>
          <w:gallery w:val="placeholder"/>
        </w:category>
        <w:types>
          <w:type w:val="bbPlcHdr"/>
        </w:types>
        <w:behaviors>
          <w:behavior w:val="content"/>
        </w:behaviors>
        <w:guid w:val="{4855FB3E-71A6-4AAB-9671-8026B5BCE219}"/>
      </w:docPartPr>
      <w:docPartBody>
        <w:p w:rsidR="00927508" w:rsidRDefault="005962E3" w:rsidP="005962E3">
          <w:pPr>
            <w:pStyle w:val="3DF32046095A47D996B3DCF64E56DDD63"/>
          </w:pPr>
          <w:r w:rsidRPr="007D0CEB">
            <w:rPr>
              <w:rStyle w:val="PlaceholderText"/>
            </w:rPr>
            <w:t>Click or tap here to enter text.</w:t>
          </w:r>
        </w:p>
      </w:docPartBody>
    </w:docPart>
    <w:docPart>
      <w:docPartPr>
        <w:name w:val="B7D07F0E116F4719BFB9A4FCB3F2EDEB"/>
        <w:category>
          <w:name w:val="General"/>
          <w:gallery w:val="placeholder"/>
        </w:category>
        <w:types>
          <w:type w:val="bbPlcHdr"/>
        </w:types>
        <w:behaviors>
          <w:behavior w:val="content"/>
        </w:behaviors>
        <w:guid w:val="{C0939B48-4ADB-4390-A7CD-9D683B7F71E9}"/>
      </w:docPartPr>
      <w:docPartBody>
        <w:p w:rsidR="00927508" w:rsidRDefault="005962E3" w:rsidP="005962E3">
          <w:pPr>
            <w:pStyle w:val="B7D07F0E116F4719BFB9A4FCB3F2EDEB3"/>
          </w:pPr>
          <w:r w:rsidRPr="007D0CEB">
            <w:rPr>
              <w:rStyle w:val="PlaceholderText"/>
            </w:rPr>
            <w:t>Click or tap here to enter text.</w:t>
          </w:r>
        </w:p>
      </w:docPartBody>
    </w:docPart>
    <w:docPart>
      <w:docPartPr>
        <w:name w:val="9A68F16F01164A4598A9F31B8C1C2AC4"/>
        <w:category>
          <w:name w:val="General"/>
          <w:gallery w:val="placeholder"/>
        </w:category>
        <w:types>
          <w:type w:val="bbPlcHdr"/>
        </w:types>
        <w:behaviors>
          <w:behavior w:val="content"/>
        </w:behaviors>
        <w:guid w:val="{318B3377-C11D-45E2-9827-7BC0418D4005}"/>
      </w:docPartPr>
      <w:docPartBody>
        <w:p w:rsidR="00927508" w:rsidRDefault="005962E3" w:rsidP="005962E3">
          <w:pPr>
            <w:pStyle w:val="9A68F16F01164A4598A9F31B8C1C2AC43"/>
          </w:pPr>
          <w:r w:rsidRPr="007D0CE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694A0CC-819E-4CBE-AF60-BFA868A9379E}"/>
      </w:docPartPr>
      <w:docPartBody>
        <w:p w:rsidR="00927508" w:rsidRDefault="005962E3">
          <w:r w:rsidRPr="00B203E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1621EA5-3704-4F57-810E-B0E3B8BE363A}"/>
      </w:docPartPr>
      <w:docPartBody>
        <w:p w:rsidR="004D527B" w:rsidRDefault="00927508">
          <w:r w:rsidRPr="00F232A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E3"/>
    <w:rsid w:val="004D527B"/>
    <w:rsid w:val="005962E3"/>
    <w:rsid w:val="00927508"/>
    <w:rsid w:val="00B22A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508"/>
    <w:rPr>
      <w:color w:val="808080"/>
    </w:rPr>
  </w:style>
  <w:style w:type="paragraph" w:customStyle="1" w:styleId="63E1DAB28D6D4C7A96937C9FE9541703">
    <w:name w:val="63E1DAB28D6D4C7A96937C9FE9541703"/>
    <w:rsid w:val="005962E3"/>
  </w:style>
  <w:style w:type="paragraph" w:customStyle="1" w:styleId="812EE6DBFFB644BF85F7438C26C040B6">
    <w:name w:val="812EE6DBFFB644BF85F7438C26C040B6"/>
    <w:rsid w:val="005962E3"/>
  </w:style>
  <w:style w:type="paragraph" w:customStyle="1" w:styleId="9AF826B64F35461D98D3EBA0CAA4503C">
    <w:name w:val="9AF826B64F35461D98D3EBA0CAA4503C"/>
    <w:rsid w:val="005962E3"/>
  </w:style>
  <w:style w:type="paragraph" w:customStyle="1" w:styleId="A3E98C1B2BCC45E395FB50E9E5E98690">
    <w:name w:val="A3E98C1B2BCC45E395FB50E9E5E98690"/>
    <w:rsid w:val="005962E3"/>
  </w:style>
  <w:style w:type="paragraph" w:customStyle="1" w:styleId="C41E1683B6A1497189DE6E96D19A25C9">
    <w:name w:val="C41E1683B6A1497189DE6E96D19A25C9"/>
    <w:rsid w:val="005962E3"/>
  </w:style>
  <w:style w:type="paragraph" w:customStyle="1" w:styleId="4C33241C28D14533B7FD3EF7D97BD46F">
    <w:name w:val="4C33241C28D14533B7FD3EF7D97BD46F"/>
    <w:rsid w:val="005962E3"/>
  </w:style>
  <w:style w:type="paragraph" w:customStyle="1" w:styleId="8778E44844A64D2B991DC3380B703127">
    <w:name w:val="8778E44844A64D2B991DC3380B703127"/>
    <w:rsid w:val="005962E3"/>
  </w:style>
  <w:style w:type="paragraph" w:customStyle="1" w:styleId="3C01A847951843C68B61F7681715FE32">
    <w:name w:val="3C01A847951843C68B61F7681715FE32"/>
    <w:rsid w:val="005962E3"/>
  </w:style>
  <w:style w:type="paragraph" w:customStyle="1" w:styleId="6C7341951B0841E89672760DF4F3CEF9">
    <w:name w:val="6C7341951B0841E89672760DF4F3CEF9"/>
    <w:rsid w:val="005962E3"/>
  </w:style>
  <w:style w:type="paragraph" w:customStyle="1" w:styleId="C8872B57895C4851A017A60506251D24">
    <w:name w:val="C8872B57895C4851A017A60506251D24"/>
    <w:rsid w:val="005962E3"/>
  </w:style>
  <w:style w:type="paragraph" w:customStyle="1" w:styleId="BEBC54ACD31245E78D865513C96289B0">
    <w:name w:val="BEBC54ACD31245E78D865513C96289B0"/>
    <w:rsid w:val="005962E3"/>
  </w:style>
  <w:style w:type="paragraph" w:customStyle="1" w:styleId="FB69290B4EA542BFA264B5F09DB6BD58">
    <w:name w:val="FB69290B4EA542BFA264B5F09DB6BD58"/>
    <w:rsid w:val="005962E3"/>
  </w:style>
  <w:style w:type="paragraph" w:customStyle="1" w:styleId="E38BFC5B583344458E996A555D490052">
    <w:name w:val="E38BFC5B583344458E996A555D490052"/>
    <w:rsid w:val="005962E3"/>
  </w:style>
  <w:style w:type="paragraph" w:customStyle="1" w:styleId="FE93FC55150A4D6B8ACA9E58A7CCA7B1">
    <w:name w:val="FE93FC55150A4D6B8ACA9E58A7CCA7B1"/>
    <w:rsid w:val="005962E3"/>
  </w:style>
  <w:style w:type="paragraph" w:customStyle="1" w:styleId="BFFD7B6128CE43FB938EA417EA2EEE66">
    <w:name w:val="BFFD7B6128CE43FB938EA417EA2EEE66"/>
    <w:rsid w:val="005962E3"/>
  </w:style>
  <w:style w:type="paragraph" w:customStyle="1" w:styleId="A46879D3FE634A70B3EDF1291AD20B7A">
    <w:name w:val="A46879D3FE634A70B3EDF1291AD20B7A"/>
    <w:rsid w:val="005962E3"/>
  </w:style>
  <w:style w:type="paragraph" w:customStyle="1" w:styleId="0B07364FC0B84F6389052B048DFE2197">
    <w:name w:val="0B07364FC0B84F6389052B048DFE2197"/>
    <w:rsid w:val="005962E3"/>
  </w:style>
  <w:style w:type="paragraph" w:customStyle="1" w:styleId="917064411B5B452884984701912B0607">
    <w:name w:val="917064411B5B452884984701912B0607"/>
    <w:rsid w:val="005962E3"/>
  </w:style>
  <w:style w:type="paragraph" w:customStyle="1" w:styleId="3DF32046095A47D996B3DCF64E56DDD6">
    <w:name w:val="3DF32046095A47D996B3DCF64E56DDD6"/>
    <w:rsid w:val="005962E3"/>
  </w:style>
  <w:style w:type="paragraph" w:customStyle="1" w:styleId="B7D07F0E116F4719BFB9A4FCB3F2EDEB">
    <w:name w:val="B7D07F0E116F4719BFB9A4FCB3F2EDEB"/>
    <w:rsid w:val="005962E3"/>
  </w:style>
  <w:style w:type="paragraph" w:customStyle="1" w:styleId="83E6153C72E74B9EA1D8240E8C19E06A">
    <w:name w:val="83E6153C72E74B9EA1D8240E8C19E06A"/>
    <w:rsid w:val="005962E3"/>
  </w:style>
  <w:style w:type="paragraph" w:customStyle="1" w:styleId="9A68F16F01164A4598A9F31B8C1C2AC4">
    <w:name w:val="9A68F16F01164A4598A9F31B8C1C2AC4"/>
    <w:rsid w:val="005962E3"/>
  </w:style>
  <w:style w:type="paragraph" w:customStyle="1" w:styleId="B299653159394C38B5B666792C9CEF6F">
    <w:name w:val="B299653159394C38B5B666792C9CEF6F"/>
    <w:rsid w:val="005962E3"/>
  </w:style>
  <w:style w:type="paragraph" w:customStyle="1" w:styleId="5F908167671345BAB8C59FA6A0AA621F">
    <w:name w:val="5F908167671345BAB8C59FA6A0AA621F"/>
    <w:rsid w:val="005962E3"/>
  </w:style>
  <w:style w:type="paragraph" w:customStyle="1" w:styleId="FD03DCCE4B204715A689B203BBB7792C">
    <w:name w:val="FD03DCCE4B204715A689B203BBB7792C"/>
    <w:rsid w:val="005962E3"/>
  </w:style>
  <w:style w:type="paragraph" w:customStyle="1" w:styleId="E38BFC5B583344458E996A555D4900521">
    <w:name w:val="E38BFC5B583344458E996A555D4900521"/>
    <w:rsid w:val="005962E3"/>
    <w:rPr>
      <w:rFonts w:eastAsiaTheme="minorHAnsi"/>
      <w:lang w:eastAsia="en-US"/>
    </w:rPr>
  </w:style>
  <w:style w:type="paragraph" w:customStyle="1" w:styleId="3DF32046095A47D996B3DCF64E56DDD61">
    <w:name w:val="3DF32046095A47D996B3DCF64E56DDD61"/>
    <w:rsid w:val="005962E3"/>
    <w:rPr>
      <w:rFonts w:eastAsiaTheme="minorHAnsi"/>
      <w:lang w:eastAsia="en-US"/>
    </w:rPr>
  </w:style>
  <w:style w:type="paragraph" w:customStyle="1" w:styleId="FE93FC55150A4D6B8ACA9E58A7CCA7B11">
    <w:name w:val="FE93FC55150A4D6B8ACA9E58A7CCA7B11"/>
    <w:rsid w:val="005962E3"/>
    <w:rPr>
      <w:rFonts w:eastAsiaTheme="minorHAnsi"/>
      <w:lang w:eastAsia="en-US"/>
    </w:rPr>
  </w:style>
  <w:style w:type="paragraph" w:customStyle="1" w:styleId="BFFD7B6128CE43FB938EA417EA2EEE661">
    <w:name w:val="BFFD7B6128CE43FB938EA417EA2EEE661"/>
    <w:rsid w:val="005962E3"/>
    <w:rPr>
      <w:rFonts w:eastAsiaTheme="minorHAnsi"/>
      <w:lang w:eastAsia="en-US"/>
    </w:rPr>
  </w:style>
  <w:style w:type="paragraph" w:customStyle="1" w:styleId="A46879D3FE634A70B3EDF1291AD20B7A1">
    <w:name w:val="A46879D3FE634A70B3EDF1291AD20B7A1"/>
    <w:rsid w:val="005962E3"/>
    <w:rPr>
      <w:rFonts w:eastAsiaTheme="minorHAnsi"/>
      <w:lang w:eastAsia="en-US"/>
    </w:rPr>
  </w:style>
  <w:style w:type="paragraph" w:customStyle="1" w:styleId="B7D07F0E116F4719BFB9A4FCB3F2EDEB1">
    <w:name w:val="B7D07F0E116F4719BFB9A4FCB3F2EDEB1"/>
    <w:rsid w:val="005962E3"/>
    <w:rPr>
      <w:rFonts w:eastAsiaTheme="minorHAnsi"/>
      <w:lang w:eastAsia="en-US"/>
    </w:rPr>
  </w:style>
  <w:style w:type="paragraph" w:customStyle="1" w:styleId="9A68F16F01164A4598A9F31B8C1C2AC41">
    <w:name w:val="9A68F16F01164A4598A9F31B8C1C2AC41"/>
    <w:rsid w:val="005962E3"/>
    <w:rPr>
      <w:rFonts w:eastAsiaTheme="minorHAnsi"/>
      <w:lang w:eastAsia="en-US"/>
    </w:rPr>
  </w:style>
  <w:style w:type="paragraph" w:customStyle="1" w:styleId="83E6153C72E74B9EA1D8240E8C19E06A1">
    <w:name w:val="83E6153C72E74B9EA1D8240E8C19E06A1"/>
    <w:rsid w:val="005962E3"/>
    <w:rPr>
      <w:rFonts w:eastAsiaTheme="minorHAnsi"/>
      <w:lang w:eastAsia="en-US"/>
    </w:rPr>
  </w:style>
  <w:style w:type="paragraph" w:customStyle="1" w:styleId="FD03DCCE4B204715A689B203BBB7792C1">
    <w:name w:val="FD03DCCE4B204715A689B203BBB7792C1"/>
    <w:rsid w:val="005962E3"/>
    <w:rPr>
      <w:rFonts w:eastAsiaTheme="minorHAnsi"/>
      <w:lang w:eastAsia="en-US"/>
    </w:rPr>
  </w:style>
  <w:style w:type="paragraph" w:customStyle="1" w:styleId="0235F6294EC549F3A1369FEE8A1A97DD">
    <w:name w:val="0235F6294EC549F3A1369FEE8A1A97DD"/>
    <w:rsid w:val="005962E3"/>
    <w:rPr>
      <w:rFonts w:eastAsiaTheme="minorHAnsi"/>
      <w:lang w:eastAsia="en-US"/>
    </w:rPr>
  </w:style>
  <w:style w:type="paragraph" w:customStyle="1" w:styleId="25D6FE6996E64107A4FD7480A7863CBF">
    <w:name w:val="25D6FE6996E64107A4FD7480A7863CBF"/>
    <w:rsid w:val="005962E3"/>
    <w:pPr>
      <w:ind w:left="720"/>
      <w:contextualSpacing/>
    </w:pPr>
    <w:rPr>
      <w:rFonts w:ascii="Calibri Light" w:eastAsiaTheme="minorHAnsi" w:hAnsi="Calibri Light"/>
      <w:i/>
      <w:sz w:val="20"/>
      <w:lang w:eastAsia="en-US"/>
    </w:rPr>
  </w:style>
  <w:style w:type="paragraph" w:customStyle="1" w:styleId="E38BFC5B583344458E996A555D4900522">
    <w:name w:val="E38BFC5B583344458E996A555D4900522"/>
    <w:rsid w:val="005962E3"/>
    <w:rPr>
      <w:rFonts w:eastAsiaTheme="minorHAnsi"/>
      <w:lang w:eastAsia="en-US"/>
    </w:rPr>
  </w:style>
  <w:style w:type="paragraph" w:customStyle="1" w:styleId="3DF32046095A47D996B3DCF64E56DDD62">
    <w:name w:val="3DF32046095A47D996B3DCF64E56DDD62"/>
    <w:rsid w:val="005962E3"/>
    <w:rPr>
      <w:rFonts w:eastAsiaTheme="minorHAnsi"/>
      <w:lang w:eastAsia="en-US"/>
    </w:rPr>
  </w:style>
  <w:style w:type="paragraph" w:customStyle="1" w:styleId="FE93FC55150A4D6B8ACA9E58A7CCA7B12">
    <w:name w:val="FE93FC55150A4D6B8ACA9E58A7CCA7B12"/>
    <w:rsid w:val="005962E3"/>
    <w:rPr>
      <w:rFonts w:eastAsiaTheme="minorHAnsi"/>
      <w:lang w:eastAsia="en-US"/>
    </w:rPr>
  </w:style>
  <w:style w:type="paragraph" w:customStyle="1" w:styleId="BFFD7B6128CE43FB938EA417EA2EEE662">
    <w:name w:val="BFFD7B6128CE43FB938EA417EA2EEE662"/>
    <w:rsid w:val="005962E3"/>
    <w:rPr>
      <w:rFonts w:eastAsiaTheme="minorHAnsi"/>
      <w:lang w:eastAsia="en-US"/>
    </w:rPr>
  </w:style>
  <w:style w:type="paragraph" w:customStyle="1" w:styleId="A46879D3FE634A70B3EDF1291AD20B7A2">
    <w:name w:val="A46879D3FE634A70B3EDF1291AD20B7A2"/>
    <w:rsid w:val="005962E3"/>
    <w:rPr>
      <w:rFonts w:eastAsiaTheme="minorHAnsi"/>
      <w:lang w:eastAsia="en-US"/>
    </w:rPr>
  </w:style>
  <w:style w:type="paragraph" w:customStyle="1" w:styleId="B7D07F0E116F4719BFB9A4FCB3F2EDEB2">
    <w:name w:val="B7D07F0E116F4719BFB9A4FCB3F2EDEB2"/>
    <w:rsid w:val="005962E3"/>
    <w:rPr>
      <w:rFonts w:eastAsiaTheme="minorHAnsi"/>
      <w:lang w:eastAsia="en-US"/>
    </w:rPr>
  </w:style>
  <w:style w:type="paragraph" w:customStyle="1" w:styleId="9A68F16F01164A4598A9F31B8C1C2AC42">
    <w:name w:val="9A68F16F01164A4598A9F31B8C1C2AC42"/>
    <w:rsid w:val="005962E3"/>
    <w:rPr>
      <w:rFonts w:eastAsiaTheme="minorHAnsi"/>
      <w:lang w:eastAsia="en-US"/>
    </w:rPr>
  </w:style>
  <w:style w:type="paragraph" w:customStyle="1" w:styleId="83E6153C72E74B9EA1D8240E8C19E06A2">
    <w:name w:val="83E6153C72E74B9EA1D8240E8C19E06A2"/>
    <w:rsid w:val="005962E3"/>
    <w:rPr>
      <w:rFonts w:eastAsiaTheme="minorHAnsi"/>
      <w:lang w:eastAsia="en-US"/>
    </w:rPr>
  </w:style>
  <w:style w:type="paragraph" w:customStyle="1" w:styleId="FD03DCCE4B204715A689B203BBB7792C2">
    <w:name w:val="FD03DCCE4B204715A689B203BBB7792C2"/>
    <w:rsid w:val="005962E3"/>
    <w:rPr>
      <w:rFonts w:eastAsiaTheme="minorHAnsi"/>
      <w:lang w:eastAsia="en-US"/>
    </w:rPr>
  </w:style>
  <w:style w:type="paragraph" w:customStyle="1" w:styleId="0235F6294EC549F3A1369FEE8A1A97DD1">
    <w:name w:val="0235F6294EC549F3A1369FEE8A1A97DD1"/>
    <w:rsid w:val="005962E3"/>
    <w:rPr>
      <w:rFonts w:eastAsiaTheme="minorHAnsi"/>
      <w:lang w:eastAsia="en-US"/>
    </w:rPr>
  </w:style>
  <w:style w:type="paragraph" w:customStyle="1" w:styleId="25D6FE6996E64107A4FD7480A7863CBF1">
    <w:name w:val="25D6FE6996E64107A4FD7480A7863CBF1"/>
    <w:rsid w:val="005962E3"/>
    <w:pPr>
      <w:ind w:left="720"/>
      <w:contextualSpacing/>
    </w:pPr>
    <w:rPr>
      <w:rFonts w:ascii="Calibri Light" w:eastAsiaTheme="minorHAnsi" w:hAnsi="Calibri Light"/>
      <w:i/>
      <w:sz w:val="20"/>
      <w:lang w:eastAsia="en-US"/>
    </w:rPr>
  </w:style>
  <w:style w:type="paragraph" w:customStyle="1" w:styleId="E38BFC5B583344458E996A555D4900523">
    <w:name w:val="E38BFC5B583344458E996A555D4900523"/>
    <w:rsid w:val="005962E3"/>
    <w:rPr>
      <w:rFonts w:eastAsiaTheme="minorHAnsi"/>
      <w:lang w:eastAsia="en-US"/>
    </w:rPr>
  </w:style>
  <w:style w:type="paragraph" w:customStyle="1" w:styleId="3DF32046095A47D996B3DCF64E56DDD63">
    <w:name w:val="3DF32046095A47D996B3DCF64E56DDD63"/>
    <w:rsid w:val="005962E3"/>
    <w:rPr>
      <w:rFonts w:eastAsiaTheme="minorHAnsi"/>
      <w:lang w:eastAsia="en-US"/>
    </w:rPr>
  </w:style>
  <w:style w:type="paragraph" w:customStyle="1" w:styleId="FE93FC55150A4D6B8ACA9E58A7CCA7B13">
    <w:name w:val="FE93FC55150A4D6B8ACA9E58A7CCA7B13"/>
    <w:rsid w:val="005962E3"/>
    <w:rPr>
      <w:rFonts w:eastAsiaTheme="minorHAnsi"/>
      <w:lang w:eastAsia="en-US"/>
    </w:rPr>
  </w:style>
  <w:style w:type="paragraph" w:customStyle="1" w:styleId="BFFD7B6128CE43FB938EA417EA2EEE663">
    <w:name w:val="BFFD7B6128CE43FB938EA417EA2EEE663"/>
    <w:rsid w:val="005962E3"/>
    <w:rPr>
      <w:rFonts w:eastAsiaTheme="minorHAnsi"/>
      <w:lang w:eastAsia="en-US"/>
    </w:rPr>
  </w:style>
  <w:style w:type="paragraph" w:customStyle="1" w:styleId="A46879D3FE634A70B3EDF1291AD20B7A3">
    <w:name w:val="A46879D3FE634A70B3EDF1291AD20B7A3"/>
    <w:rsid w:val="005962E3"/>
    <w:rPr>
      <w:rFonts w:eastAsiaTheme="minorHAnsi"/>
      <w:lang w:eastAsia="en-US"/>
    </w:rPr>
  </w:style>
  <w:style w:type="paragraph" w:customStyle="1" w:styleId="B7D07F0E116F4719BFB9A4FCB3F2EDEB3">
    <w:name w:val="B7D07F0E116F4719BFB9A4FCB3F2EDEB3"/>
    <w:rsid w:val="005962E3"/>
    <w:rPr>
      <w:rFonts w:eastAsiaTheme="minorHAnsi"/>
      <w:lang w:eastAsia="en-US"/>
    </w:rPr>
  </w:style>
  <w:style w:type="paragraph" w:customStyle="1" w:styleId="9A68F16F01164A4598A9F31B8C1C2AC43">
    <w:name w:val="9A68F16F01164A4598A9F31B8C1C2AC43"/>
    <w:rsid w:val="005962E3"/>
    <w:rPr>
      <w:rFonts w:eastAsiaTheme="minorHAnsi"/>
      <w:lang w:eastAsia="en-US"/>
    </w:rPr>
  </w:style>
  <w:style w:type="paragraph" w:customStyle="1" w:styleId="83E6153C72E74B9EA1D8240E8C19E06A3">
    <w:name w:val="83E6153C72E74B9EA1D8240E8C19E06A3"/>
    <w:rsid w:val="005962E3"/>
    <w:rPr>
      <w:rFonts w:eastAsiaTheme="minorHAnsi"/>
      <w:lang w:eastAsia="en-US"/>
    </w:rPr>
  </w:style>
  <w:style w:type="paragraph" w:customStyle="1" w:styleId="FD03DCCE4B204715A689B203BBB7792C3">
    <w:name w:val="FD03DCCE4B204715A689B203BBB7792C3"/>
    <w:rsid w:val="005962E3"/>
    <w:rPr>
      <w:rFonts w:eastAsiaTheme="minorHAnsi"/>
      <w:lang w:eastAsia="en-US"/>
    </w:rPr>
  </w:style>
  <w:style w:type="paragraph" w:customStyle="1" w:styleId="0235F6294EC549F3A1369FEE8A1A97DD2">
    <w:name w:val="0235F6294EC549F3A1369FEE8A1A97DD2"/>
    <w:rsid w:val="005962E3"/>
    <w:rPr>
      <w:rFonts w:eastAsiaTheme="minorHAnsi"/>
      <w:lang w:eastAsia="en-US"/>
    </w:rPr>
  </w:style>
  <w:style w:type="paragraph" w:customStyle="1" w:styleId="25D6FE6996E64107A4FD7480A7863CBF2">
    <w:name w:val="25D6FE6996E64107A4FD7480A7863CBF2"/>
    <w:rsid w:val="005962E3"/>
    <w:pPr>
      <w:ind w:left="720"/>
      <w:contextualSpacing/>
    </w:pPr>
    <w:rPr>
      <w:rFonts w:ascii="Calibri Light" w:eastAsiaTheme="minorHAnsi" w:hAnsi="Calibri Light"/>
      <w: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81090721A694C8322C36366A7D16F" ma:contentTypeVersion="" ma:contentTypeDescription="Create a new document." ma:contentTypeScope="" ma:versionID="ebeb395cbbdb699a625c1df1167cd904">
  <xsd:schema xmlns:xsd="http://www.w3.org/2001/XMLSchema" xmlns:xs="http://www.w3.org/2001/XMLSchema" xmlns:p="http://schemas.microsoft.com/office/2006/metadata/properties" xmlns:ns2="72753ECE-B099-43AA-AFF2-9E50439A5737" targetNamespace="http://schemas.microsoft.com/office/2006/metadata/properties" ma:root="true" ma:fieldsID="7bae44c6c8f86b082eda264027f86eeb" ns2:_="">
    <xsd:import namespace="72753ECE-B099-43AA-AFF2-9E50439A57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53ECE-B099-43AA-AFF2-9E50439A5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73431-D456-439F-9A43-0054BC403CB0}">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72753ECE-B099-43AA-AFF2-9E50439A5737"/>
  </ds:schemaRefs>
</ds:datastoreItem>
</file>

<file path=customXml/itemProps2.xml><?xml version="1.0" encoding="utf-8"?>
<ds:datastoreItem xmlns:ds="http://schemas.openxmlformats.org/officeDocument/2006/customXml" ds:itemID="{F2531923-2518-4417-A110-C04D9CBB7C1C}">
  <ds:schemaRefs>
    <ds:schemaRef ds:uri="http://schemas.microsoft.com/sharepoint/v3/contenttype/forms"/>
  </ds:schemaRefs>
</ds:datastoreItem>
</file>

<file path=customXml/itemProps3.xml><?xml version="1.0" encoding="utf-8"?>
<ds:datastoreItem xmlns:ds="http://schemas.openxmlformats.org/officeDocument/2006/customXml" ds:itemID="{A9E27140-47F4-4EC4-BB5F-4ECE79AF6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53ECE-B099-43AA-AFF2-9E50439A5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E638B-E96A-4C7F-A7F8-CAE61D36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 Block</Template>
  <TotalTime>1</TotalTime>
  <Pages>13</Pages>
  <Words>2208</Words>
  <Characters>12944</Characters>
  <Application>Microsoft Office Word</Application>
  <DocSecurity>4</DocSecurity>
  <Lines>212</Lines>
  <Paragraphs>63</Paragraphs>
  <ScaleCrop>false</ScaleCrop>
  <HeadingPairs>
    <vt:vector size="2" baseType="variant">
      <vt:variant>
        <vt:lpstr>Title</vt:lpstr>
      </vt:variant>
      <vt:variant>
        <vt:i4>1</vt:i4>
      </vt:variant>
    </vt:vector>
  </HeadingPairs>
  <TitlesOfParts>
    <vt:vector size="1" baseType="lpstr">
      <vt:lpstr>Application for Review Form</vt:lpstr>
    </vt:vector>
  </TitlesOfParts>
  <Company>Aurora College - Research Ethics Committee</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Review Form</dc:title>
  <dc:subject>Research Ethics Committee</dc:subject>
  <dc:creator>Kevin Wolsey</dc:creator>
  <cp:keywords/>
  <dc:description/>
  <cp:lastModifiedBy>Dutton, Jessica</cp:lastModifiedBy>
  <cp:revision>2</cp:revision>
  <dcterms:created xsi:type="dcterms:W3CDTF">2020-04-21T22:20:00Z</dcterms:created>
  <dcterms:modified xsi:type="dcterms:W3CDTF">2020-04-21T22:20:00Z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0x01010008F81090721A694C8322C36366A7D16F</vt:lpwstr>
  </property>
  <property fmtid="{D5CDD505-2E9C-101B-9397-08002B2CF9AE}" pid="3" name="AuthorIds_UIVersion_1538">
    <vt:lpwstr>38</vt:lpwstr>
  </property>
  <property fmtid="{D5CDD505-2E9C-101B-9397-08002B2CF9AE}" pid="4" name="Order">
    <vt:lpwstr>100.000000000000</vt:lpwstr>
  </property>
  <property fmtid="{D5CDD505-2E9C-101B-9397-08002B2CF9AE}" pid="5" name="FSObjType">
    <vt:lpwstr>0</vt:lpwstr>
  </property>
  <property fmtid="{D5CDD505-2E9C-101B-9397-08002B2CF9AE}" pid="6" name="FileDirRef">
    <vt:lpwstr>sites/Ethics1/REC Forms</vt:lpwstr>
  </property>
  <property fmtid="{D5CDD505-2E9C-101B-9397-08002B2CF9AE}" pid="7" name="FileLeafRef">
    <vt:lpwstr>REC Application for Review.docx</vt:lpwstr>
  </property>
</Properties>
</file>